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352" w:rsidRDefault="00FB3352" w:rsidP="00E413BD"/>
    <w:p w:rsidR="00880E0F" w:rsidRPr="00C87FAC" w:rsidRDefault="00880E0F" w:rsidP="00880E0F">
      <w:pPr>
        <w:pStyle w:val="DepartmentName"/>
      </w:pPr>
      <w:r>
        <w:t>PERIOPERATIVE</w:t>
      </w:r>
      <w:r w:rsidRPr="00C87FAC">
        <w:t xml:space="preserve"> SERVICES</w:t>
      </w:r>
    </w:p>
    <w:p w:rsidR="00877BE1" w:rsidRDefault="00880E0F" w:rsidP="00880E0F">
      <w:pPr>
        <w:rPr>
          <w:rStyle w:val="FormNameChar"/>
        </w:rPr>
      </w:pPr>
      <w:r w:rsidRPr="00880E0F">
        <w:rPr>
          <w:rStyle w:val="FormNameChar"/>
        </w:rPr>
        <w:t>Post-Operative Instructions</w:t>
      </w:r>
    </w:p>
    <w:p w:rsidR="00880E0F" w:rsidRDefault="00877BE1" w:rsidP="00880E0F">
      <w:pPr>
        <w:rPr>
          <w:b/>
          <w:szCs w:val="28"/>
          <w:u w:val="single"/>
        </w:rPr>
      </w:pPr>
      <w:r>
        <w:rPr>
          <w:rStyle w:val="FormNameChar"/>
        </w:rPr>
        <w:t>Otoplasty Surgery</w:t>
      </w:r>
    </w:p>
    <w:p w:rsidR="00880E0F" w:rsidRDefault="00880E0F" w:rsidP="00880E0F">
      <w:pPr>
        <w:rPr>
          <w:b/>
          <w:szCs w:val="28"/>
          <w:u w:val="single"/>
        </w:rPr>
      </w:pPr>
    </w:p>
    <w:p w:rsidR="006D522C" w:rsidRDefault="006D522C" w:rsidP="006D522C">
      <w:pPr>
        <w:pStyle w:val="Heading10"/>
      </w:pPr>
      <w:r>
        <w:t>PAIN:</w:t>
      </w:r>
    </w:p>
    <w:p w:rsidR="006D522C" w:rsidRDefault="006D522C" w:rsidP="006D522C">
      <w:r>
        <w:t>You may experience some discomfort after surgery. Your surgeon has prescribed medication for pain relief; please take as instructed.</w:t>
      </w:r>
    </w:p>
    <w:p w:rsidR="006D522C" w:rsidRDefault="006D522C" w:rsidP="006D522C"/>
    <w:p w:rsidR="006D522C" w:rsidRDefault="006D522C" w:rsidP="006D522C">
      <w:pPr>
        <w:pStyle w:val="Heading10"/>
      </w:pPr>
      <w:r>
        <w:t>OPERATIVE SITE:</w:t>
      </w:r>
    </w:p>
    <w:p w:rsidR="006D522C" w:rsidRDefault="006D522C" w:rsidP="006D522C">
      <w:r>
        <w:t>You will have a large gauze dressing which wraps around your head. Do not remove this dressing. It will be removed by your surgeon at your follow-up appointment.</w:t>
      </w:r>
    </w:p>
    <w:p w:rsidR="006D522C" w:rsidRDefault="006D522C" w:rsidP="006D522C"/>
    <w:p w:rsidR="006D522C" w:rsidRDefault="006D522C" w:rsidP="006D522C">
      <w:pPr>
        <w:pStyle w:val="Heading10"/>
      </w:pPr>
      <w:r>
        <w:t>ACTIVITY:</w:t>
      </w:r>
    </w:p>
    <w:p w:rsidR="006D522C" w:rsidRDefault="006D522C" w:rsidP="006D522C">
      <w:r>
        <w:t xml:space="preserve">Resume regular activities as tolerated but take frequent rest periods. Your surgeon will advise you at your follow-up appointment when you can resume a regular exercise program. You can have a bath or shower when you wish but be very careful </w:t>
      </w:r>
      <w:r w:rsidRPr="009310FF">
        <w:rPr>
          <w:b/>
        </w:rPr>
        <w:t xml:space="preserve">NOT </w:t>
      </w:r>
      <w:r>
        <w:t>to get the dressing wet. You will not be able to wash your hair until the dressing is removed by your surgeon at your follow-up appointment.</w:t>
      </w:r>
    </w:p>
    <w:p w:rsidR="006D522C" w:rsidRDefault="006D522C" w:rsidP="006D522C"/>
    <w:p w:rsidR="006D522C" w:rsidRDefault="006D522C" w:rsidP="006D522C">
      <w:pPr>
        <w:pStyle w:val="Heading10"/>
      </w:pPr>
      <w:r>
        <w:t>DIET:</w:t>
      </w:r>
    </w:p>
    <w:p w:rsidR="006D522C" w:rsidRDefault="006D522C" w:rsidP="006D522C">
      <w:r>
        <w:t>Resume your regular diet</w:t>
      </w:r>
      <w:r w:rsidRPr="009E77B0">
        <w:t xml:space="preserve">. Increase the </w:t>
      </w:r>
      <w:proofErr w:type="spellStart"/>
      <w:r w:rsidRPr="009E77B0">
        <w:t>fibre</w:t>
      </w:r>
      <w:proofErr w:type="spellEnd"/>
      <w:r w:rsidRPr="009E77B0">
        <w:t xml:space="preserve"> in your diet and drink plenty of fluids to help prevent constipation. Good sources of fiber are fruits, vegetables and whole grain breads and cereals (All Bran™, Bran Flakes, Shreddies™ and Shredded Wheat).</w:t>
      </w:r>
    </w:p>
    <w:p w:rsidR="006D522C" w:rsidRPr="00FC523A" w:rsidRDefault="006D522C" w:rsidP="006D522C">
      <w:r w:rsidRPr="00FC523A">
        <w:t>You may also purchase an over the counter stool softener like Colace™ or a mild laxative if needed.</w:t>
      </w:r>
    </w:p>
    <w:p w:rsidR="006D522C" w:rsidRDefault="006D522C" w:rsidP="006D522C"/>
    <w:p w:rsidR="006D522C" w:rsidRPr="006D522C" w:rsidRDefault="006D522C" w:rsidP="006D522C">
      <w:pPr>
        <w:pStyle w:val="Heading10"/>
      </w:pPr>
      <w:r>
        <w:t>FOLLOW-UP:</w:t>
      </w:r>
    </w:p>
    <w:p w:rsidR="006D522C" w:rsidRDefault="006D522C" w:rsidP="006D522C">
      <w:r>
        <w:t>Your surgeon will advise you of your follow-up appointment the day of your surgery. If you are a Day Surgery patient, a nurse from the Day Surgery Unit will call you the day after your surgery to discuss any concerns.</w:t>
      </w:r>
    </w:p>
    <w:p w:rsidR="008804E4" w:rsidRDefault="008804E4" w:rsidP="006D522C"/>
    <w:p w:rsidR="008804E4" w:rsidRDefault="008804E4" w:rsidP="006D522C"/>
    <w:p w:rsidR="008804E4" w:rsidRDefault="008804E4" w:rsidP="006D522C"/>
    <w:p w:rsidR="008804E4" w:rsidRDefault="008804E4" w:rsidP="006D522C">
      <w:r>
        <w:rPr>
          <w:rFonts w:eastAsia="Times New Roman"/>
          <w:b/>
          <w:bCs/>
          <w:szCs w:val="28"/>
        </w:rPr>
        <w:t xml:space="preserve">CONTINUED ON OTHER SIDE </w:t>
      </w:r>
      <w:r>
        <w:rPr>
          <w:rFonts w:ascii="Wingdings" w:eastAsia="Times New Roman" w:hAnsi="Wingdings" w:cs="Wingdings"/>
          <w:b/>
          <w:bCs/>
          <w:szCs w:val="28"/>
        </w:rPr>
        <w:t></w:t>
      </w:r>
    </w:p>
    <w:p w:rsidR="006D522C" w:rsidRDefault="006D522C" w:rsidP="006D522C"/>
    <w:p w:rsidR="008804E4" w:rsidRDefault="008804E4" w:rsidP="006D522C"/>
    <w:p w:rsidR="008804E4" w:rsidRDefault="008804E4" w:rsidP="006D522C">
      <w:bookmarkStart w:id="0" w:name="_GoBack"/>
      <w:bookmarkEnd w:id="0"/>
    </w:p>
    <w:p w:rsidR="006D522C" w:rsidRPr="009D6E2C" w:rsidRDefault="006D522C" w:rsidP="009D6E2C">
      <w:pPr>
        <w:rPr>
          <w:rStyle w:val="Strong"/>
        </w:rPr>
      </w:pPr>
      <w:r w:rsidRPr="009D6E2C">
        <w:rPr>
          <w:rStyle w:val="Strong"/>
        </w:rPr>
        <w:lastRenderedPageBreak/>
        <w:t>Call your surgeon immediately or go to the nearest Emergency Department if you have any of the following:</w:t>
      </w:r>
    </w:p>
    <w:p w:rsidR="006D522C" w:rsidRDefault="006D522C" w:rsidP="001745CF">
      <w:pPr>
        <w:pStyle w:val="ListParagraph"/>
      </w:pPr>
      <w:r>
        <w:t>Severe pain</w:t>
      </w:r>
    </w:p>
    <w:p w:rsidR="006D522C" w:rsidRDefault="006D522C" w:rsidP="001745CF">
      <w:pPr>
        <w:pStyle w:val="ListParagraph"/>
      </w:pPr>
      <w:r>
        <w:t>Bleeding</w:t>
      </w:r>
    </w:p>
    <w:p w:rsidR="006D522C" w:rsidRDefault="006D522C" w:rsidP="001745CF">
      <w:pPr>
        <w:pStyle w:val="ListParagraph"/>
      </w:pPr>
      <w:r>
        <w:t>A large amount of drainage on the dressing</w:t>
      </w:r>
    </w:p>
    <w:p w:rsidR="006D522C" w:rsidRPr="009E77B0" w:rsidRDefault="006D522C" w:rsidP="001745CF">
      <w:pPr>
        <w:pStyle w:val="ListParagraph"/>
      </w:pPr>
      <w:r>
        <w:rPr>
          <w:szCs w:val="28"/>
        </w:rPr>
        <w:t>Elevated temperature (38</w:t>
      </w:r>
      <w:r>
        <w:rPr>
          <w:rFonts w:ascii="Tahoma" w:hAnsi="Tahoma" w:cs="Tahoma"/>
          <w:szCs w:val="28"/>
        </w:rPr>
        <w:t>º</w:t>
      </w:r>
      <w:r>
        <w:rPr>
          <w:szCs w:val="28"/>
        </w:rPr>
        <w:t>C or 100.4</w:t>
      </w:r>
      <w:r>
        <w:rPr>
          <w:rFonts w:ascii="Tahoma" w:hAnsi="Tahoma" w:cs="Tahoma"/>
          <w:szCs w:val="28"/>
        </w:rPr>
        <w:t>º</w:t>
      </w:r>
      <w:r>
        <w:rPr>
          <w:szCs w:val="28"/>
        </w:rPr>
        <w:t>F) and/or chills lasting more than 24</w:t>
      </w:r>
      <w:r w:rsidR="008804E4">
        <w:rPr>
          <w:szCs w:val="28"/>
        </w:rPr>
        <w:t xml:space="preserve"> </w:t>
      </w:r>
      <w:r>
        <w:rPr>
          <w:szCs w:val="28"/>
        </w:rPr>
        <w:t>hours</w:t>
      </w:r>
      <w:r>
        <w:t xml:space="preserve"> </w:t>
      </w:r>
    </w:p>
    <w:p w:rsidR="006D522C" w:rsidRDefault="006D522C" w:rsidP="006D522C"/>
    <w:p w:rsidR="006D522C" w:rsidRPr="009E77B0" w:rsidRDefault="006D522C" w:rsidP="006D522C">
      <w:pPr>
        <w:rPr>
          <w:szCs w:val="28"/>
        </w:rPr>
      </w:pPr>
      <w:r w:rsidRPr="009E77B0">
        <w:rPr>
          <w:szCs w:val="28"/>
        </w:rPr>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rsidR="006D522C" w:rsidRPr="009E77B0" w:rsidRDefault="006D522C" w:rsidP="006D522C">
      <w:pPr>
        <w:rPr>
          <w:szCs w:val="28"/>
        </w:rPr>
      </w:pPr>
    </w:p>
    <w:p w:rsidR="006D522C" w:rsidRPr="009E77B0" w:rsidRDefault="006D522C" w:rsidP="006D522C">
      <w:pPr>
        <w:rPr>
          <w:szCs w:val="28"/>
        </w:rPr>
      </w:pPr>
      <w:r w:rsidRPr="009E77B0">
        <w:rPr>
          <w:szCs w:val="28"/>
        </w:rPr>
        <w:t>Protect yourself! Clean your hands frequently using soap and water or</w:t>
      </w:r>
    </w:p>
    <w:p w:rsidR="00E22138" w:rsidRPr="002B7E43" w:rsidRDefault="006D522C" w:rsidP="002B7E43">
      <w:pPr>
        <w:rPr>
          <w:szCs w:val="28"/>
        </w:rPr>
      </w:pPr>
      <w:r w:rsidRPr="009E77B0">
        <w:rPr>
          <w:szCs w:val="28"/>
        </w:rPr>
        <w:t xml:space="preserve">hand </w:t>
      </w:r>
      <w:r w:rsidR="002B7E43" w:rsidRPr="009E77B0">
        <w:rPr>
          <w:szCs w:val="28"/>
        </w:rPr>
        <w:t>sanitizer and</w:t>
      </w:r>
      <w:r w:rsidRPr="009E77B0">
        <w:rPr>
          <w:szCs w:val="28"/>
        </w:rPr>
        <w:t xml:space="preserve"> ask that your healthcare providers and visitors do the same." Clean hands save lives.</w:t>
      </w:r>
    </w:p>
    <w:sectPr w:rsidR="00E22138" w:rsidRPr="002B7E43"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BE1" w:rsidRDefault="00877BE1" w:rsidP="00E413BD">
      <w:r>
        <w:separator/>
      </w:r>
    </w:p>
  </w:endnote>
  <w:endnote w:type="continuationSeparator" w:id="0">
    <w:p w:rsidR="00877BE1" w:rsidRDefault="00877BE1"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C46" w:rsidRDefault="00554C90" w:rsidP="00BC7616">
    <w:pPr>
      <w:pStyle w:val="FormNumber"/>
      <w:tabs>
        <w:tab w:val="left" w:pos="9990"/>
        <w:tab w:val="left" w:pos="10170"/>
      </w:tabs>
      <w:ind w:left="-360" w:right="720"/>
    </w:pPr>
    <w:r>
      <w:rPr>
        <w:noProof/>
        <w:lang w:val="en-CA" w:eastAsia="en-CA"/>
      </w:rPr>
      <w:drawing>
        <wp:inline distT="0" distB="0" distL="0" distR="0">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287C46" w:rsidRPr="00405B6D" w:rsidRDefault="000D668F" w:rsidP="00BC7616">
    <w:pPr>
      <w:pStyle w:val="FormNumber"/>
      <w:tabs>
        <w:tab w:val="left" w:pos="9990"/>
      </w:tabs>
      <w:ind w:left="-180" w:right="720"/>
    </w:pPr>
    <w:r>
      <w:t>N</w:t>
    </w:r>
    <w:r w:rsidR="00877BE1">
      <w:t>O</w:t>
    </w:r>
    <w:r>
      <w:t xml:space="preserve">RS </w:t>
    </w:r>
    <w:r w:rsidR="00877BE1">
      <w:t>593</w:t>
    </w:r>
    <w:r w:rsidR="00721CC4">
      <w:t>-19-1</w:t>
    </w:r>
    <w:r w:rsidR="00877BE1">
      <w:t>0</w:t>
    </w:r>
  </w:p>
  <w:p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BE1" w:rsidRDefault="00877BE1" w:rsidP="00E413BD">
      <w:r>
        <w:separator/>
      </w:r>
    </w:p>
  </w:footnote>
  <w:footnote w:type="continuationSeparator" w:id="0">
    <w:p w:rsidR="00877BE1" w:rsidRDefault="00877BE1"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346" w:rsidRDefault="00534346" w:rsidP="00E413BD">
    <w:pPr>
      <w:pStyle w:val="Header"/>
    </w:pPr>
    <w:r>
      <w:rPr>
        <w:noProof/>
        <w:lang w:val="en-CA" w:eastAsia="en-CA"/>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9"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11"/>
  </w:num>
  <w:num w:numId="5">
    <w:abstractNumId w:val="11"/>
  </w:num>
  <w:num w:numId="6">
    <w:abstractNumId w:val="0"/>
  </w:num>
  <w:num w:numId="7">
    <w:abstractNumId w:val="0"/>
  </w:num>
  <w:num w:numId="8">
    <w:abstractNumId w:val="11"/>
  </w:num>
  <w:num w:numId="9">
    <w:abstractNumId w:val="2"/>
  </w:num>
  <w:num w:numId="10">
    <w:abstractNumId w:val="1"/>
  </w:num>
  <w:num w:numId="11">
    <w:abstractNumId w:val="3"/>
  </w:num>
  <w:num w:numId="12">
    <w:abstractNumId w:val="7"/>
  </w:num>
  <w:num w:numId="13">
    <w:abstractNumId w:val="9"/>
  </w:num>
  <w:num w:numId="14">
    <w:abstractNumId w:val="4"/>
  </w:num>
  <w:num w:numId="15">
    <w:abstractNumId w:val="11"/>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BE1"/>
    <w:rsid w:val="00025347"/>
    <w:rsid w:val="00056502"/>
    <w:rsid w:val="0006020E"/>
    <w:rsid w:val="00066376"/>
    <w:rsid w:val="000D668F"/>
    <w:rsid w:val="00135719"/>
    <w:rsid w:val="001745CF"/>
    <w:rsid w:val="00175A3F"/>
    <w:rsid w:val="001C675D"/>
    <w:rsid w:val="001D00D9"/>
    <w:rsid w:val="001D08F9"/>
    <w:rsid w:val="001F6CE6"/>
    <w:rsid w:val="00287C46"/>
    <w:rsid w:val="002A4711"/>
    <w:rsid w:val="002B7E43"/>
    <w:rsid w:val="00343C14"/>
    <w:rsid w:val="00374F73"/>
    <w:rsid w:val="00405B6D"/>
    <w:rsid w:val="00412581"/>
    <w:rsid w:val="00422C22"/>
    <w:rsid w:val="00454FBC"/>
    <w:rsid w:val="004809AB"/>
    <w:rsid w:val="004C546C"/>
    <w:rsid w:val="00534346"/>
    <w:rsid w:val="00554C90"/>
    <w:rsid w:val="005837A4"/>
    <w:rsid w:val="005B3156"/>
    <w:rsid w:val="005D549F"/>
    <w:rsid w:val="00613933"/>
    <w:rsid w:val="0065684E"/>
    <w:rsid w:val="006D522C"/>
    <w:rsid w:val="006D5C6F"/>
    <w:rsid w:val="00721CC4"/>
    <w:rsid w:val="00730D49"/>
    <w:rsid w:val="00734E63"/>
    <w:rsid w:val="00777AAE"/>
    <w:rsid w:val="007A4FAC"/>
    <w:rsid w:val="007A7923"/>
    <w:rsid w:val="007B07C3"/>
    <w:rsid w:val="007F3F5E"/>
    <w:rsid w:val="00821288"/>
    <w:rsid w:val="00827F94"/>
    <w:rsid w:val="008765D1"/>
    <w:rsid w:val="00877BE1"/>
    <w:rsid w:val="008804E4"/>
    <w:rsid w:val="00880E0F"/>
    <w:rsid w:val="008A2653"/>
    <w:rsid w:val="008F5ECC"/>
    <w:rsid w:val="008F7553"/>
    <w:rsid w:val="0090160A"/>
    <w:rsid w:val="009050F4"/>
    <w:rsid w:val="009766FB"/>
    <w:rsid w:val="009D6E2C"/>
    <w:rsid w:val="00A00670"/>
    <w:rsid w:val="00A616A2"/>
    <w:rsid w:val="00A92B17"/>
    <w:rsid w:val="00A96291"/>
    <w:rsid w:val="00AF2A48"/>
    <w:rsid w:val="00B048D8"/>
    <w:rsid w:val="00B05DC1"/>
    <w:rsid w:val="00B426F8"/>
    <w:rsid w:val="00B9736E"/>
    <w:rsid w:val="00BA6393"/>
    <w:rsid w:val="00BC7616"/>
    <w:rsid w:val="00C65E57"/>
    <w:rsid w:val="00CA2134"/>
    <w:rsid w:val="00D1294F"/>
    <w:rsid w:val="00D175DA"/>
    <w:rsid w:val="00D42175"/>
    <w:rsid w:val="00D966EE"/>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D2163D"/>
  <w15:docId w15:val="{531F60BC-32BB-490F-BAF2-DC16B255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PlainText">
    <w:name w:val="Plain Text"/>
    <w:basedOn w:val="Normal"/>
    <w:link w:val="PlainTextChar"/>
    <w:uiPriority w:val="99"/>
    <w:unhideWhenUsed/>
    <w:rsid w:val="006D522C"/>
    <w:pPr>
      <w:ind w:right="0"/>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6D522C"/>
    <w:rPr>
      <w:rFonts w:ascii="Consolas" w:eastAsia="Calibri" w:hAnsi="Consolas" w:cs="Consolas"/>
      <w:sz w:val="21"/>
      <w:szCs w:val="21"/>
    </w:rPr>
  </w:style>
  <w:style w:type="character" w:styleId="Strong">
    <w:name w:val="Strong"/>
    <w:basedOn w:val="DefaultParagraphFont"/>
    <w:uiPriority w:val="22"/>
    <w:qFormat/>
    <w:rsid w:val="009D6E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6</TotalTime>
  <Pages>2</Pages>
  <Words>354</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Post-Operative Instructions Otoplasty Surgery</vt:lpstr>
    </vt:vector>
  </TitlesOfParts>
  <Company>QCH</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Post-Operative Instructions Otoplasty Surgery</dc:title>
  <dc:creator>MIS</dc:creator>
  <cp:lastModifiedBy>Spence, Kelly</cp:lastModifiedBy>
  <cp:revision>6</cp:revision>
  <cp:lastPrinted>2019-12-03T12:31:00Z</cp:lastPrinted>
  <dcterms:created xsi:type="dcterms:W3CDTF">2020-02-06T19:25:00Z</dcterms:created>
  <dcterms:modified xsi:type="dcterms:W3CDTF">2020-02-06T19:31:00Z</dcterms:modified>
</cp:coreProperties>
</file>