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682C7B" w:rsidP="00880E0F">
      <w:pPr>
        <w:pStyle w:val="DepartmentName"/>
      </w:pPr>
      <w:r>
        <w:t>PHARMACY DEPARTMENT</w:t>
      </w:r>
    </w:p>
    <w:p w:rsidR="00880E0F" w:rsidRPr="00643AC4" w:rsidRDefault="00682C7B" w:rsidP="00880E0F">
      <w:r>
        <w:rPr>
          <w:rStyle w:val="FormNameChar"/>
        </w:rPr>
        <w:t>What you need to know about Medical Cannabis (Marijuana)</w:t>
      </w:r>
    </w:p>
    <w:p w:rsidR="00880E0F" w:rsidRPr="00643AC4" w:rsidRDefault="00880E0F" w:rsidP="00880E0F"/>
    <w:p w:rsidR="00682C7B" w:rsidRPr="00F96C57" w:rsidRDefault="00682C7B" w:rsidP="00F96C57">
      <w:pPr>
        <w:pStyle w:val="NumberedList"/>
        <w:rPr>
          <w:rStyle w:val="Strong"/>
        </w:rPr>
      </w:pPr>
      <w:r w:rsidRPr="00F96C57">
        <w:rPr>
          <w:rStyle w:val="Strong"/>
        </w:rPr>
        <w:t>What is medical cannabis?</w:t>
      </w:r>
      <w:r w:rsidRPr="00F96C57">
        <w:rPr>
          <w:rStyle w:val="Strong"/>
        </w:rPr>
        <w:br/>
      </w:r>
    </w:p>
    <w:p w:rsidR="00682C7B" w:rsidRPr="00F96C57" w:rsidRDefault="00682C7B" w:rsidP="00F96C57">
      <w:pPr>
        <w:pStyle w:val="ListParagraph"/>
      </w:pPr>
      <w:r w:rsidRPr="00F96C57">
        <w:t>Medical cannabis is cannabis used for medical purposes. It i</w:t>
      </w:r>
      <w:bookmarkStart w:id="0" w:name="_GoBack"/>
      <w:bookmarkEnd w:id="0"/>
      <w:r w:rsidRPr="00F96C57">
        <w:t xml:space="preserve">s prescribed by a </w:t>
      </w:r>
      <w:r w:rsidR="00643AC4" w:rsidRPr="00F96C57">
        <w:t>physician and</w:t>
      </w:r>
      <w:r w:rsidRPr="00F96C57">
        <w:t xml:space="preserve"> obtained through an Authorized Licensed Producer.  </w:t>
      </w:r>
    </w:p>
    <w:p w:rsidR="00682C7B" w:rsidRPr="00F96C57" w:rsidRDefault="00682C7B" w:rsidP="00F96C57">
      <w:pPr>
        <w:pStyle w:val="ListParagraph"/>
      </w:pPr>
      <w:r w:rsidRPr="00F96C57">
        <w:t>Cannabis obtained as authorized by the Canadian Cannabis Act 2018 which does not meet the definition above will be deemed by QCH to be recreational cannabis.</w:t>
      </w:r>
    </w:p>
    <w:p w:rsidR="00682C7B" w:rsidRPr="00102810" w:rsidRDefault="00682C7B" w:rsidP="00F96C57"/>
    <w:p w:rsidR="00682C7B" w:rsidRPr="00F96C57" w:rsidRDefault="00682C7B" w:rsidP="00F96C57">
      <w:pPr>
        <w:pStyle w:val="NumberedList"/>
        <w:rPr>
          <w:rStyle w:val="Strong"/>
        </w:rPr>
      </w:pPr>
      <w:r w:rsidRPr="00F96C57">
        <w:rPr>
          <w:rStyle w:val="Strong"/>
        </w:rPr>
        <w:t>Can medical cannabis be used at QCH?</w:t>
      </w:r>
      <w:r w:rsidRPr="00F96C57">
        <w:rPr>
          <w:rStyle w:val="Strong"/>
        </w:rPr>
        <w:br/>
      </w:r>
    </w:p>
    <w:p w:rsidR="00682C7B" w:rsidRPr="00102810" w:rsidRDefault="00682C7B" w:rsidP="00F96C57">
      <w:pPr>
        <w:pStyle w:val="ListParagraph"/>
      </w:pPr>
      <w:r w:rsidRPr="00102810">
        <w:t xml:space="preserve">Yes, if your physician decides it’s safe to do so based on your current medical condition and treatment. </w:t>
      </w:r>
    </w:p>
    <w:p w:rsidR="00682C7B" w:rsidRDefault="00682C7B" w:rsidP="00F96C57">
      <w:pPr>
        <w:pStyle w:val="ListParagraph"/>
      </w:pPr>
      <w:r w:rsidRPr="00102810">
        <w:t xml:space="preserve">To use medical </w:t>
      </w:r>
      <w:proofErr w:type="gramStart"/>
      <w:r w:rsidRPr="00102810">
        <w:t>cannabis</w:t>
      </w:r>
      <w:proofErr w:type="gramEnd"/>
      <w:r w:rsidRPr="00102810">
        <w:t xml:space="preserve"> you must provide QCH with licensing or Proof of Authority to Possess from Health Canada or a Federal Licensed Producer. This information will be on the product label from the producer.</w:t>
      </w:r>
    </w:p>
    <w:p w:rsidR="00682C7B" w:rsidRPr="00102810" w:rsidRDefault="00682C7B" w:rsidP="00F96C57"/>
    <w:p w:rsidR="00682C7B" w:rsidRPr="00F96C57" w:rsidRDefault="00682C7B" w:rsidP="00F96C57">
      <w:pPr>
        <w:pStyle w:val="NumberedList"/>
        <w:rPr>
          <w:rStyle w:val="Strong"/>
        </w:rPr>
      </w:pPr>
      <w:r w:rsidRPr="00F96C57">
        <w:rPr>
          <w:rStyle w:val="Strong"/>
        </w:rPr>
        <w:t>How is medical cannabis supplied, administered and stored at QCH?</w:t>
      </w:r>
      <w:r w:rsidRPr="00F96C57">
        <w:rPr>
          <w:rStyle w:val="Strong"/>
        </w:rPr>
        <w:br/>
      </w:r>
    </w:p>
    <w:p w:rsidR="00682C7B" w:rsidRPr="00102810" w:rsidRDefault="00682C7B" w:rsidP="0010271E">
      <w:pPr>
        <w:pStyle w:val="ListParagraph"/>
      </w:pPr>
      <w:r w:rsidRPr="00102810">
        <w:t xml:space="preserve">You </w:t>
      </w:r>
      <w:r>
        <w:t>may</w:t>
      </w:r>
      <w:r w:rsidRPr="00102810">
        <w:t xml:space="preserve"> use your own supply of medical cannabis that is labeled appropriately.</w:t>
      </w:r>
    </w:p>
    <w:p w:rsidR="00682C7B" w:rsidRPr="00102810" w:rsidRDefault="00682C7B" w:rsidP="0010271E">
      <w:pPr>
        <w:pStyle w:val="ListParagraph"/>
      </w:pPr>
      <w:r w:rsidRPr="00102810">
        <w:t>The maximum amount of medical cannabis a person may possess is 30 times your authorized daily amount(s) of dried cannabis, or a maximum of 150 grams of dried cannabis.</w:t>
      </w:r>
    </w:p>
    <w:p w:rsidR="0010271E" w:rsidRDefault="00682C7B" w:rsidP="0010271E">
      <w:pPr>
        <w:pStyle w:val="ListParagraph"/>
      </w:pPr>
      <w:r w:rsidRPr="00102810">
        <w:t xml:space="preserve">Medical cannabis will be stored in your medication bin and provided to </w:t>
      </w:r>
      <w:r>
        <w:t>you by your n</w:t>
      </w:r>
      <w:r w:rsidRPr="00102810">
        <w:t xml:space="preserve">urse when required. You </w:t>
      </w:r>
      <w:r>
        <w:t>may</w:t>
      </w:r>
      <w:r w:rsidRPr="00102810">
        <w:t xml:space="preserve"> take your medical cannabis supply home with you on discharge.</w:t>
      </w:r>
    </w:p>
    <w:p w:rsidR="00682C7B" w:rsidRDefault="00682C7B" w:rsidP="0010271E">
      <w:pPr>
        <w:pStyle w:val="ListParagraph"/>
      </w:pPr>
      <w:r w:rsidRPr="00102810">
        <w:t>Oral forms of medical cannabis must be consumed inside your patient room.</w:t>
      </w:r>
    </w:p>
    <w:p w:rsidR="00682C7B" w:rsidRPr="00102810" w:rsidRDefault="00682C7B" w:rsidP="0010271E">
      <w:pPr>
        <w:pStyle w:val="ListParagraph"/>
      </w:pPr>
      <w:r w:rsidRPr="00102810">
        <w:t>Medical cannabis that is smoked or vaporized is not permitted on QCH premises. If you are unable to go off hospital property to smoke or vaporize medical cannabis, you will not be able to use this type of cannabis at QCH.</w:t>
      </w:r>
    </w:p>
    <w:p w:rsidR="00682C7B" w:rsidRDefault="00682C7B" w:rsidP="0010271E">
      <w:pPr>
        <w:pStyle w:val="ListParagraph"/>
      </w:pPr>
      <w:r w:rsidRPr="00102810">
        <w:t xml:space="preserve">You will self-administer medical cannabis unless a medical condition limits your ability to do so. </w:t>
      </w:r>
    </w:p>
    <w:p w:rsidR="0010271E" w:rsidRDefault="0010271E" w:rsidP="0010271E"/>
    <w:p w:rsidR="0010271E" w:rsidRPr="0010271E" w:rsidRDefault="0010271E" w:rsidP="0010271E">
      <w:pPr>
        <w:rPr>
          <w:rStyle w:val="Strong"/>
        </w:rPr>
      </w:pPr>
      <w:r w:rsidRPr="0010271E">
        <w:rPr>
          <w:rStyle w:val="Strong"/>
        </w:rPr>
        <w:t xml:space="preserve">CONTINUED ON OTHER SIDE </w:t>
      </w:r>
      <w:r w:rsidRPr="0010271E">
        <w:rPr>
          <w:rStyle w:val="Strong"/>
        </w:rPr>
        <w:sym w:font="Wingdings" w:char="F0E0"/>
      </w:r>
    </w:p>
    <w:p w:rsidR="00682C7B" w:rsidRPr="009B4912" w:rsidRDefault="00682C7B" w:rsidP="00682C7B">
      <w:pPr>
        <w:rPr>
          <w:szCs w:val="28"/>
        </w:rPr>
      </w:pPr>
    </w:p>
    <w:p w:rsidR="00682C7B" w:rsidRPr="00102810" w:rsidRDefault="00682C7B" w:rsidP="0010271E"/>
    <w:p w:rsidR="00682C7B" w:rsidRPr="0010271E" w:rsidRDefault="00682C7B" w:rsidP="0010271E">
      <w:pPr>
        <w:pStyle w:val="NumberedList"/>
        <w:rPr>
          <w:rStyle w:val="Strong"/>
        </w:rPr>
      </w:pPr>
      <w:r w:rsidRPr="0010271E">
        <w:rPr>
          <w:rStyle w:val="Strong"/>
        </w:rPr>
        <w:t>As a patient at QCH, what are my responsibilities regarding medical cannabis?</w:t>
      </w:r>
      <w:r w:rsidRPr="0010271E">
        <w:rPr>
          <w:rStyle w:val="Strong"/>
        </w:rPr>
        <w:br/>
      </w:r>
    </w:p>
    <w:p w:rsidR="00682C7B" w:rsidRPr="00102810" w:rsidRDefault="00682C7B" w:rsidP="0010271E">
      <w:pPr>
        <w:pStyle w:val="ListParagraph"/>
      </w:pPr>
      <w:r w:rsidRPr="00102810">
        <w:t>Tell your physician or other health care provider that you use medical cannabis.</w:t>
      </w:r>
    </w:p>
    <w:p w:rsidR="00682C7B" w:rsidRPr="00102810" w:rsidRDefault="00682C7B" w:rsidP="0010271E">
      <w:pPr>
        <w:pStyle w:val="ListParagraph"/>
      </w:pPr>
      <w:r w:rsidRPr="00102810">
        <w:t>Do not share, provide, trade, or sell cannabis to anyone.</w:t>
      </w:r>
    </w:p>
    <w:p w:rsidR="00682C7B" w:rsidRPr="00102810" w:rsidRDefault="00682C7B" w:rsidP="0010271E">
      <w:pPr>
        <w:pStyle w:val="ListParagraph"/>
      </w:pPr>
      <w:r w:rsidRPr="00102810">
        <w:t>Abide by the QCH Cannabis Policy and Smoking Policy.</w:t>
      </w:r>
    </w:p>
    <w:p w:rsidR="00682C7B" w:rsidRPr="00682C7B" w:rsidRDefault="00682C7B" w:rsidP="0010271E">
      <w:pPr>
        <w:pStyle w:val="ListParagraph"/>
      </w:pPr>
      <w:r w:rsidRPr="00102810">
        <w:t>Speak to your healthcare team if you have questions regarding medical cannabis.</w:t>
      </w:r>
    </w:p>
    <w:p w:rsidR="00682C7B" w:rsidRPr="00102810" w:rsidRDefault="00682C7B" w:rsidP="0010271E"/>
    <w:p w:rsidR="00682C7B" w:rsidRPr="000D5111" w:rsidRDefault="00682C7B" w:rsidP="000D5111">
      <w:pPr>
        <w:pStyle w:val="NumberedList"/>
        <w:rPr>
          <w:rStyle w:val="Strong"/>
        </w:rPr>
      </w:pPr>
      <w:r w:rsidRPr="000D5111">
        <w:rPr>
          <w:rStyle w:val="Strong"/>
        </w:rPr>
        <w:t>Can recreational cannabis be used at QCH?</w:t>
      </w:r>
      <w:r w:rsidRPr="000D5111">
        <w:rPr>
          <w:rStyle w:val="Strong"/>
        </w:rPr>
        <w:br/>
      </w:r>
    </w:p>
    <w:p w:rsidR="00682C7B" w:rsidRPr="000D5111" w:rsidRDefault="00682C7B" w:rsidP="000D5111">
      <w:pPr>
        <w:pStyle w:val="ListParagraph"/>
      </w:pPr>
      <w:r w:rsidRPr="00102810">
        <w:t>As per the Smoke-Free Ontario Act, all patients and visitors wishing to smoke, vape, or hold lighted cannabis products must move off hospital property.</w:t>
      </w:r>
    </w:p>
    <w:p w:rsidR="00682C7B" w:rsidRPr="00643AC4" w:rsidRDefault="00682C7B" w:rsidP="00643AC4">
      <w:pPr>
        <w:pStyle w:val="ListParagraph"/>
      </w:pPr>
      <w:r w:rsidRPr="00643AC4">
        <w:rPr>
          <w:rStyle w:val="Strong"/>
        </w:rPr>
        <w:t>QCH Patients:</w:t>
      </w:r>
      <w:r w:rsidRPr="00643AC4">
        <w:t xml:space="preserve"> If use is permitted by the health care team, may use non-lighted recreational cannabis products.  Patients will keep recreational cannabis with their belongings.</w:t>
      </w:r>
    </w:p>
    <w:p w:rsidR="00E22138" w:rsidRPr="00643AC4" w:rsidRDefault="00682C7B" w:rsidP="00643AC4">
      <w:pPr>
        <w:pStyle w:val="ListParagraph"/>
      </w:pPr>
      <w:r w:rsidRPr="00643AC4">
        <w:rPr>
          <w:rStyle w:val="Strong"/>
        </w:rPr>
        <w:t>For Visitors:</w:t>
      </w:r>
      <w:r w:rsidRPr="00643AC4">
        <w:t xml:space="preserve">  The Cannabis Act and its Regulations prohibits the use of non-lighted recreational cannabis products, such as concentrates or consumables, on hospital property because it is public space and a workplace.</w:t>
      </w:r>
    </w:p>
    <w:sectPr w:rsidR="00E22138" w:rsidRPr="00643AC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2CF" w:rsidRDefault="001862CF" w:rsidP="00E413BD">
      <w:r>
        <w:separator/>
      </w:r>
    </w:p>
  </w:endnote>
  <w:endnote w:type="continuationSeparator" w:id="0">
    <w:p w:rsidR="001862CF" w:rsidRDefault="001862C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5111" w:rsidP="00BC7616">
    <w:pPr>
      <w:pStyle w:val="FormNumber"/>
      <w:tabs>
        <w:tab w:val="left" w:pos="9990"/>
      </w:tabs>
      <w:ind w:left="-180" w:right="720"/>
    </w:pPr>
    <w:r>
      <w:t>PHAR</w:t>
    </w:r>
    <w:r w:rsidR="000D668F">
      <w:t xml:space="preserve"> </w:t>
    </w:r>
    <w:r>
      <w:t>319</w:t>
    </w:r>
    <w:r w:rsidR="00721CC4">
      <w:t>-19-</w:t>
    </w:r>
    <w:r>
      <w:t>0</w:t>
    </w:r>
    <w:r w:rsidR="00721CC4">
      <w:t>2</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2CF" w:rsidRDefault="001862CF" w:rsidP="00E413BD">
      <w:r>
        <w:separator/>
      </w:r>
    </w:p>
  </w:footnote>
  <w:footnote w:type="continuationSeparator" w:id="0">
    <w:p w:rsidR="001862CF" w:rsidRDefault="001862C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D01100"/>
    <w:multiLevelType w:val="hybridMultilevel"/>
    <w:tmpl w:val="6C603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624320"/>
    <w:multiLevelType w:val="hybridMultilevel"/>
    <w:tmpl w:val="9F32E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CF"/>
    <w:rsid w:val="00025347"/>
    <w:rsid w:val="00056502"/>
    <w:rsid w:val="0006020E"/>
    <w:rsid w:val="00066376"/>
    <w:rsid w:val="000D5111"/>
    <w:rsid w:val="000D668F"/>
    <w:rsid w:val="0010271E"/>
    <w:rsid w:val="00135719"/>
    <w:rsid w:val="00175A3F"/>
    <w:rsid w:val="001862C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43AC4"/>
    <w:rsid w:val="0065684E"/>
    <w:rsid w:val="00682C7B"/>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454B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02175"/>
    <w:rsid w:val="00F9446F"/>
    <w:rsid w:val="00F9682D"/>
    <w:rsid w:val="00F96C57"/>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AE047A"/>
  <w15:docId w15:val="{01BDAFC3-F8FA-426A-BA54-349A265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F96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8</TotalTime>
  <Pages>2</Pages>
  <Words>426</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know about Medical Cannabis (Marijuana)</dc:title>
  <dc:creator>MIS</dc:creator>
  <cp:lastModifiedBy>Spence, Kelly</cp:lastModifiedBy>
  <cp:revision>8</cp:revision>
  <cp:lastPrinted>2019-12-03T12:31:00Z</cp:lastPrinted>
  <dcterms:created xsi:type="dcterms:W3CDTF">2020-02-06T18:31:00Z</dcterms:created>
  <dcterms:modified xsi:type="dcterms:W3CDTF">2020-02-06T18:42:00Z</dcterms:modified>
</cp:coreProperties>
</file>