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Default="00880E0F" w:rsidP="00880E0F">
      <w:pPr>
        <w:pStyle w:val="DepartmentName"/>
      </w:pPr>
      <w:r>
        <w:t>PERIOPERATIVE</w:t>
      </w:r>
      <w:r w:rsidRPr="00C87FAC">
        <w:t xml:space="preserve"> SERVICES</w:t>
      </w:r>
    </w:p>
    <w:p w:rsidR="001D3F7A" w:rsidRDefault="001D3F7A" w:rsidP="00880E0F">
      <w:pPr>
        <w:pStyle w:val="DepartmentName"/>
      </w:pPr>
      <w:r>
        <w:t>Day Surgery Unit/Post Anesthesia Care Unit</w:t>
      </w:r>
    </w:p>
    <w:p w:rsidR="00880E0F" w:rsidRPr="00570073" w:rsidRDefault="001D3F7A" w:rsidP="001D3F7A">
      <w:pPr>
        <w:pStyle w:val="FormName"/>
      </w:pPr>
      <w:r>
        <w:t>General Post-Operative Instructions</w:t>
      </w:r>
    </w:p>
    <w:p w:rsidR="00880E0F" w:rsidRPr="00570073" w:rsidRDefault="00880E0F" w:rsidP="00570073"/>
    <w:p w:rsidR="00503E9B" w:rsidRPr="00C00845" w:rsidRDefault="00503E9B" w:rsidP="00503E9B">
      <w:r w:rsidRPr="00C00845">
        <w:t>We want your recovery to be as safe and as comfortable as possible.  For this reason, we suggest that you comply with the following advice:</w:t>
      </w:r>
    </w:p>
    <w:p w:rsidR="00503E9B" w:rsidRDefault="00503E9B" w:rsidP="00503E9B"/>
    <w:p w:rsidR="00503E9B" w:rsidRDefault="00503E9B" w:rsidP="00503E9B">
      <w:r>
        <w:t>You should:</w:t>
      </w:r>
    </w:p>
    <w:p w:rsidR="00503E9B" w:rsidRDefault="00503E9B" w:rsidP="00503E9B">
      <w:pPr>
        <w:pStyle w:val="NumberedList"/>
      </w:pPr>
      <w:r>
        <w:t xml:space="preserve">Have someone available to stay with you overnight upon returning home. </w:t>
      </w:r>
    </w:p>
    <w:p w:rsidR="00503E9B" w:rsidRDefault="00503E9B" w:rsidP="00503E9B">
      <w:pPr>
        <w:pStyle w:val="NumberedList"/>
      </w:pPr>
      <w:r>
        <w:t>Not drive a car or operate machinery for at least 24 hours after the procedure.</w:t>
      </w:r>
    </w:p>
    <w:p w:rsidR="00503E9B" w:rsidRDefault="00503E9B" w:rsidP="00503E9B">
      <w:pPr>
        <w:pStyle w:val="NumberedList"/>
      </w:pPr>
      <w:r>
        <w:t>Limit activity requiring full concentration: e.g., make important personal or business decisions, as full mental alertness may not return for several hours.</w:t>
      </w:r>
    </w:p>
    <w:p w:rsidR="00503E9B" w:rsidRDefault="00503E9B" w:rsidP="00503E9B">
      <w:pPr>
        <w:pStyle w:val="NumberedList"/>
      </w:pPr>
      <w:r>
        <w:t>Not drink any alcoholic beverages for at least 24 hours following your procedure as alcohol may influence the effects of the drugs you have been given.</w:t>
      </w:r>
    </w:p>
    <w:p w:rsidR="00503E9B" w:rsidRDefault="00503E9B" w:rsidP="00503E9B">
      <w:pPr>
        <w:pStyle w:val="NumberedList"/>
      </w:pPr>
      <w:r>
        <w:t>Eat lightly for the first meal following your procedure.</w:t>
      </w:r>
    </w:p>
    <w:p w:rsidR="00503E9B" w:rsidRDefault="00503E9B" w:rsidP="00503E9B">
      <w:pPr>
        <w:pStyle w:val="NumberedList"/>
      </w:pPr>
      <w:r>
        <w:t>Take it “easy” for a day or two.</w:t>
      </w:r>
    </w:p>
    <w:p w:rsidR="00503E9B" w:rsidRDefault="00503E9B" w:rsidP="00503E9B"/>
    <w:p w:rsidR="00503E9B" w:rsidRDefault="00503E9B" w:rsidP="00503E9B">
      <w:r w:rsidRPr="00D073CF">
        <w:t>Deep Vein Thrombosis (DVT) is a blood clot in a deep vein and is a major health concern that should be discussed with your physician.</w:t>
      </w:r>
    </w:p>
    <w:p w:rsidR="00503E9B" w:rsidRPr="00D073CF" w:rsidRDefault="00503E9B" w:rsidP="00503E9B"/>
    <w:p w:rsidR="00503E9B" w:rsidRPr="00D073CF" w:rsidRDefault="00503E9B" w:rsidP="00503E9B">
      <w:r w:rsidRPr="00D073CF">
        <w:t>You may be at risk for developing a DVT for any of the following reasons:</w:t>
      </w:r>
    </w:p>
    <w:p w:rsidR="00503E9B" w:rsidRPr="00D073CF" w:rsidRDefault="00503E9B" w:rsidP="00503E9B">
      <w:pPr>
        <w:pStyle w:val="ListParagraph"/>
      </w:pPr>
      <w:r w:rsidRPr="00D073CF">
        <w:t>Recent surgery</w:t>
      </w:r>
    </w:p>
    <w:p w:rsidR="00503E9B" w:rsidRPr="00D073CF" w:rsidRDefault="00503E9B" w:rsidP="00503E9B">
      <w:pPr>
        <w:pStyle w:val="ListParagraph"/>
      </w:pPr>
      <w:r w:rsidRPr="00D073CF">
        <w:t>Immobility</w:t>
      </w:r>
    </w:p>
    <w:p w:rsidR="00503E9B" w:rsidRPr="00D073CF" w:rsidRDefault="00503E9B" w:rsidP="00503E9B">
      <w:pPr>
        <w:pStyle w:val="ListParagraph"/>
      </w:pPr>
      <w:r w:rsidRPr="00D073CF">
        <w:t>Previous DVT</w:t>
      </w:r>
    </w:p>
    <w:p w:rsidR="00503E9B" w:rsidRPr="00D073CF" w:rsidRDefault="00503E9B" w:rsidP="00503E9B">
      <w:pPr>
        <w:pStyle w:val="ListParagraph"/>
      </w:pPr>
      <w:r w:rsidRPr="00D073CF">
        <w:t>Problems with circulation</w:t>
      </w:r>
    </w:p>
    <w:p w:rsidR="00503E9B" w:rsidRPr="00D073CF" w:rsidRDefault="00503E9B" w:rsidP="00503E9B">
      <w:pPr>
        <w:pStyle w:val="ListParagraph"/>
      </w:pPr>
      <w:r w:rsidRPr="00D073CF">
        <w:t>Obesity</w:t>
      </w:r>
    </w:p>
    <w:p w:rsidR="00503E9B" w:rsidRPr="00D073CF" w:rsidRDefault="00503E9B" w:rsidP="00503E9B">
      <w:pPr>
        <w:pStyle w:val="ListParagraph"/>
      </w:pPr>
      <w:r w:rsidRPr="00D073CF">
        <w:t>Increasing age</w:t>
      </w:r>
    </w:p>
    <w:p w:rsidR="00503E9B" w:rsidRPr="00D073CF" w:rsidRDefault="00503E9B" w:rsidP="00503E9B">
      <w:pPr>
        <w:pStyle w:val="ListParagraph"/>
      </w:pPr>
      <w:r w:rsidRPr="00D073CF">
        <w:t>Acute medical illness</w:t>
      </w:r>
    </w:p>
    <w:p w:rsidR="000448BF" w:rsidRDefault="000448BF" w:rsidP="00503E9B"/>
    <w:p w:rsidR="00503E9B" w:rsidRDefault="00503E9B" w:rsidP="00503E9B">
      <w:r w:rsidRPr="00D073CF">
        <w:t>DVT’s most commonly occur in the legs, usually the calf.  Signs and symptoms to watch for include: calf pain or swelling, redness or discolouration, a knot in the calf that you can feel and that is warm to touch, fever, shortness of breath, rapid heart rate or chest pain.</w:t>
      </w:r>
    </w:p>
    <w:p w:rsidR="00503E9B" w:rsidRPr="00D073CF" w:rsidRDefault="00503E9B" w:rsidP="00503E9B"/>
    <w:p w:rsidR="00503E9B" w:rsidRDefault="00503E9B" w:rsidP="00503E9B">
      <w:r w:rsidRPr="00D073CF">
        <w:t>If you experience any of these symptoms go to the Emergency Department or call 911 for immediate assistance.</w:t>
      </w:r>
      <w:r>
        <w:t xml:space="preserve"> </w:t>
      </w:r>
    </w:p>
    <w:p w:rsidR="00503E9B" w:rsidRDefault="00503E9B" w:rsidP="00503E9B"/>
    <w:p w:rsidR="00503E9B" w:rsidRPr="00477D17" w:rsidRDefault="00503E9B" w:rsidP="00503E9B">
      <w:pPr>
        <w:rPr>
          <w:b/>
        </w:rPr>
      </w:pPr>
      <w:r w:rsidRPr="00477D17">
        <w:rPr>
          <w:b/>
        </w:rPr>
        <w:t xml:space="preserve">CONTINUED ON OTHER SIDE </w:t>
      </w:r>
      <w:r w:rsidRPr="00477D17">
        <w:rPr>
          <w:b/>
        </w:rPr>
        <w:sym w:font="Wingdings" w:char="F0E0"/>
      </w:r>
    </w:p>
    <w:p w:rsidR="00503E9B" w:rsidRDefault="00503E9B" w:rsidP="00503E9B">
      <w:r>
        <w:lastRenderedPageBreak/>
        <w:t>Your Return Appointment Reminder</w:t>
      </w:r>
    </w:p>
    <w:p w:rsidR="00503E9B" w:rsidRDefault="00503E9B" w:rsidP="00503E9B"/>
    <w:p w:rsidR="00503E9B" w:rsidRDefault="00503E9B" w:rsidP="00503E9B">
      <w:r>
        <w:t>Date: ________________________    Time: _________________</w:t>
      </w:r>
    </w:p>
    <w:p w:rsidR="00503E9B" w:rsidRPr="009F21A9" w:rsidRDefault="00503E9B" w:rsidP="00570073">
      <w:r>
        <w:t xml:space="preserve">                </w:t>
      </w:r>
      <w:r w:rsidRPr="009F21A9">
        <w:t>(YY/MM/DD)</w:t>
      </w:r>
    </w:p>
    <w:p w:rsidR="00503E9B" w:rsidRDefault="00503E9B" w:rsidP="00503E9B"/>
    <w:p w:rsidR="00503E9B" w:rsidRDefault="00503E9B" w:rsidP="00503E9B">
      <w:r>
        <w:t>Location:</w:t>
      </w:r>
      <w:r w:rsidR="00895C3C">
        <w:tab/>
      </w:r>
      <w:r w:rsidRPr="00570073">
        <w:sym w:font="Wingdings" w:char="F0A8"/>
      </w:r>
      <w:r>
        <w:t xml:space="preserve"> QCH Admitting Department</w:t>
      </w:r>
    </w:p>
    <w:p w:rsidR="00503E9B" w:rsidRDefault="00503E9B" w:rsidP="00570073">
      <w:r>
        <w:tab/>
      </w:r>
      <w:r w:rsidR="00895C3C">
        <w:tab/>
      </w:r>
      <w:r w:rsidRPr="00495A9D">
        <w:sym w:font="Wingdings" w:char="F0A8"/>
      </w:r>
      <w:r>
        <w:t xml:space="preserve"> Doctors Office</w:t>
      </w:r>
    </w:p>
    <w:p w:rsidR="00503E9B" w:rsidRDefault="00503E9B" w:rsidP="00570073">
      <w:r>
        <w:tab/>
      </w:r>
      <w:r w:rsidR="00895C3C">
        <w:tab/>
      </w:r>
      <w:bookmarkStart w:id="0" w:name="_GoBack"/>
      <w:bookmarkEnd w:id="0"/>
      <w:r w:rsidRPr="00495A9D">
        <w:sym w:font="Wingdings" w:char="F0A8"/>
      </w:r>
      <w:r>
        <w:t xml:space="preserve"> Other: _____________________________</w:t>
      </w:r>
    </w:p>
    <w:p w:rsidR="00503E9B" w:rsidRDefault="00503E9B" w:rsidP="00503E9B"/>
    <w:p w:rsidR="00503E9B" w:rsidRDefault="00503E9B" w:rsidP="00570073"/>
    <w:p w:rsidR="00503E9B" w:rsidRPr="00570073" w:rsidRDefault="00503E9B" w:rsidP="00570073">
      <w:r w:rsidRPr="00570073">
        <w:t>If you have any other problems or are concerned about your condition for any reason, please contact your surgeon through his/her office or follow the directions on your surgeon’s message machine regarding reaching another surgeon.</w:t>
      </w:r>
    </w:p>
    <w:p w:rsidR="00503E9B" w:rsidRPr="00495A9D" w:rsidRDefault="00503E9B" w:rsidP="00570073">
      <w:pPr>
        <w:rPr>
          <w:rFonts w:eastAsia="Arial"/>
        </w:rPr>
      </w:pPr>
    </w:p>
    <w:p w:rsidR="00E22138" w:rsidRPr="00B90936" w:rsidRDefault="00503E9B" w:rsidP="00570073">
      <w:pPr>
        <w:rPr>
          <w:rFonts w:eastAsia="Arial"/>
        </w:rPr>
      </w:pPr>
      <w:r w:rsidRPr="00570073">
        <w:t>If you are unable to contact your surgeon or the surgeon covering his/her practice, come to the Emergency Department of the Hospital where you will be seen by an emergency physician.</w:t>
      </w:r>
    </w:p>
    <w:sectPr w:rsidR="00E22138" w:rsidRPr="00B90936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7A" w:rsidRDefault="001D3F7A" w:rsidP="00E413BD">
      <w:r>
        <w:separator/>
      </w:r>
    </w:p>
  </w:endnote>
  <w:endnote w:type="continuationSeparator" w:id="0">
    <w:p w:rsidR="001D3F7A" w:rsidRDefault="001D3F7A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1D3F7A">
      <w:t>O</w:t>
    </w:r>
    <w:r>
      <w:t xml:space="preserve">RS </w:t>
    </w:r>
    <w:r w:rsidR="001D3F7A">
      <w:t>273-19-04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7A" w:rsidRDefault="001D3F7A" w:rsidP="00E413BD">
      <w:r>
        <w:separator/>
      </w:r>
    </w:p>
  </w:footnote>
  <w:footnote w:type="continuationSeparator" w:id="0">
    <w:p w:rsidR="001D3F7A" w:rsidRDefault="001D3F7A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0535"/>
    <w:multiLevelType w:val="hybridMultilevel"/>
    <w:tmpl w:val="EAF20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B0B"/>
    <w:multiLevelType w:val="hybridMultilevel"/>
    <w:tmpl w:val="46D0FC0A"/>
    <w:lvl w:ilvl="0" w:tplc="351A9FC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7A"/>
    <w:rsid w:val="000024D9"/>
    <w:rsid w:val="00025347"/>
    <w:rsid w:val="000448BF"/>
    <w:rsid w:val="00056502"/>
    <w:rsid w:val="0006020E"/>
    <w:rsid w:val="00066376"/>
    <w:rsid w:val="000D668F"/>
    <w:rsid w:val="00135719"/>
    <w:rsid w:val="00175A3F"/>
    <w:rsid w:val="001C675D"/>
    <w:rsid w:val="001D00D9"/>
    <w:rsid w:val="001D08F9"/>
    <w:rsid w:val="001D3F7A"/>
    <w:rsid w:val="001F6CE6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503E9B"/>
    <w:rsid w:val="00534346"/>
    <w:rsid w:val="00554C90"/>
    <w:rsid w:val="00570073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95C3C"/>
    <w:rsid w:val="008A2653"/>
    <w:rsid w:val="008F5ECC"/>
    <w:rsid w:val="008F7553"/>
    <w:rsid w:val="0090160A"/>
    <w:rsid w:val="009050F4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0936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065B7"/>
  <w15:docId w15:val="{700456BE-2C58-4BBC-8AF3-D32DF6A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6</TotalTime>
  <Pages>2</Pages>
  <Words>344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Post-Operative Instructions</vt:lpstr>
    </vt:vector>
  </TitlesOfParts>
  <Company>QCH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Post-Operative Instructions</dc:title>
  <dc:creator>MIS</dc:creator>
  <cp:lastModifiedBy>Spence, Kelly</cp:lastModifiedBy>
  <cp:revision>9</cp:revision>
  <cp:lastPrinted>2019-12-03T12:31:00Z</cp:lastPrinted>
  <dcterms:created xsi:type="dcterms:W3CDTF">2020-02-06T19:17:00Z</dcterms:created>
  <dcterms:modified xsi:type="dcterms:W3CDTF">2020-02-06T19:24:00Z</dcterms:modified>
</cp:coreProperties>
</file>