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352" w:rsidRDefault="00FB3352" w:rsidP="00E413BD"/>
    <w:p w:rsidR="00880E0F" w:rsidRPr="00C87FAC" w:rsidRDefault="00880E0F" w:rsidP="00880E0F">
      <w:pPr>
        <w:pStyle w:val="DepartmentName"/>
      </w:pPr>
      <w:r>
        <w:t>PERIOPERATIVE</w:t>
      </w:r>
      <w:r w:rsidRPr="00C87FAC">
        <w:t xml:space="preserve"> SERVICES</w:t>
      </w:r>
      <w:bookmarkStart w:id="0" w:name="_GoBack"/>
      <w:bookmarkEnd w:id="0"/>
    </w:p>
    <w:p w:rsidR="00880E0F" w:rsidRPr="00034858" w:rsidRDefault="00FD4584" w:rsidP="00880E0F">
      <w:pPr>
        <w:rPr>
          <w:rStyle w:val="Strong"/>
        </w:rPr>
      </w:pPr>
      <w:r>
        <w:rPr>
          <w:rStyle w:val="FormNameChar"/>
        </w:rPr>
        <w:t>Patient Information Sheet Crutch Walking</w:t>
      </w:r>
    </w:p>
    <w:p w:rsidR="00880E0F" w:rsidRPr="00034858" w:rsidRDefault="00880E0F" w:rsidP="00880E0F">
      <w:pPr>
        <w:rPr>
          <w:rStyle w:val="Strong"/>
        </w:rPr>
      </w:pPr>
    </w:p>
    <w:p w:rsidR="001F4A31" w:rsidRDefault="001B55AC" w:rsidP="001F4A31">
      <w:pPr>
        <w:pStyle w:val="Heading10"/>
      </w:pPr>
      <w:r>
        <w:rPr>
          <w:rFonts w:ascii="Segoe UI Symbol" w:hAnsi="Segoe UI Symbol"/>
        </w:rPr>
        <w:t>☐</w:t>
      </w:r>
      <w:r w:rsidR="00490B90">
        <w:rPr>
          <w:rFonts w:ascii="Segoe UI Symbol" w:hAnsi="Segoe UI Symbol"/>
        </w:rPr>
        <w:t xml:space="preserve"> </w:t>
      </w:r>
      <w:r w:rsidR="00295452" w:rsidRPr="00F82D0E">
        <w:t>NON</w:t>
      </w:r>
      <w:r w:rsidR="006A42B0" w:rsidRPr="00F82D0E">
        <w:t>-</w:t>
      </w:r>
      <w:r w:rsidR="00295452" w:rsidRPr="00F82D0E">
        <w:t>WEIGHT BEARING</w:t>
      </w:r>
    </w:p>
    <w:p w:rsidR="00295452" w:rsidRPr="00F82D0E" w:rsidRDefault="00295452" w:rsidP="001F4A31">
      <w:r w:rsidRPr="001F4A31">
        <w:t>No weight is taken through the affected leg.  All weight is taken by the crutches and good leg.</w:t>
      </w:r>
    </w:p>
    <w:p w:rsidR="006A42B0" w:rsidRPr="007757C5" w:rsidRDefault="006A42B0" w:rsidP="001F4A31"/>
    <w:p w:rsidR="00295452" w:rsidRPr="006A42B0" w:rsidRDefault="00295452" w:rsidP="006A42B0">
      <w:pPr>
        <w:pStyle w:val="NumberedList"/>
      </w:pPr>
      <w:r w:rsidRPr="006A42B0">
        <w:t>Place crutches about 1 foot ahead of you</w:t>
      </w:r>
    </w:p>
    <w:p w:rsidR="00295452" w:rsidRPr="006A42B0" w:rsidRDefault="00295452" w:rsidP="006A42B0">
      <w:pPr>
        <w:pStyle w:val="NumberedList"/>
      </w:pPr>
      <w:r w:rsidRPr="006A42B0">
        <w:t>Push down on hand grips with your hands</w:t>
      </w:r>
    </w:p>
    <w:p w:rsidR="00295452" w:rsidRPr="006A42B0" w:rsidRDefault="00295452" w:rsidP="006A42B0">
      <w:pPr>
        <w:pStyle w:val="NumberedList"/>
      </w:pPr>
      <w:r w:rsidRPr="006A42B0">
        <w:t>Swing affected leg through</w:t>
      </w:r>
    </w:p>
    <w:p w:rsidR="00295452" w:rsidRPr="006A42B0" w:rsidRDefault="00295452" w:rsidP="006A42B0">
      <w:pPr>
        <w:pStyle w:val="NumberedList"/>
      </w:pPr>
      <w:r w:rsidRPr="006A42B0">
        <w:t>Hop with good leg slightly ahead of crutches</w:t>
      </w:r>
    </w:p>
    <w:p w:rsidR="006A42B0" w:rsidRDefault="006A42B0" w:rsidP="006A42B0">
      <w:pPr>
        <w:pStyle w:val="Heading2"/>
      </w:pPr>
    </w:p>
    <w:p w:rsidR="00295452" w:rsidRDefault="00295452" w:rsidP="006A42B0">
      <w:pPr>
        <w:pStyle w:val="Heading2"/>
      </w:pPr>
      <w:r>
        <w:t>Stairs</w:t>
      </w:r>
    </w:p>
    <w:p w:rsidR="00295452" w:rsidRDefault="00295452" w:rsidP="006A42B0">
      <w:r w:rsidRPr="006A42B0">
        <w:rPr>
          <w:rStyle w:val="Strong"/>
        </w:rPr>
        <w:t>Going up</w:t>
      </w:r>
      <w:r>
        <w:t xml:space="preserve"> (Good foot goes up first)</w:t>
      </w:r>
    </w:p>
    <w:p w:rsidR="00295452" w:rsidRDefault="00295452" w:rsidP="006A42B0">
      <w:pPr>
        <w:pStyle w:val="NumberedList"/>
        <w:numPr>
          <w:ilvl w:val="0"/>
          <w:numId w:val="21"/>
        </w:numPr>
      </w:pPr>
      <w:r>
        <w:t>Approach stairs</w:t>
      </w:r>
    </w:p>
    <w:p w:rsidR="00295452" w:rsidRDefault="00295452" w:rsidP="006A42B0">
      <w:pPr>
        <w:pStyle w:val="NumberedList"/>
        <w:numPr>
          <w:ilvl w:val="0"/>
          <w:numId w:val="21"/>
        </w:numPr>
      </w:pPr>
      <w:r>
        <w:t>Push down hard on hand grips of crutches</w:t>
      </w:r>
    </w:p>
    <w:p w:rsidR="00295452" w:rsidRDefault="00295452" w:rsidP="006A42B0">
      <w:pPr>
        <w:pStyle w:val="NumberedList"/>
        <w:numPr>
          <w:ilvl w:val="0"/>
          <w:numId w:val="21"/>
        </w:numPr>
      </w:pPr>
      <w:r>
        <w:t>Hop onto next stair with good foot</w:t>
      </w:r>
    </w:p>
    <w:p w:rsidR="00295452" w:rsidRDefault="00295452" w:rsidP="006A42B0">
      <w:pPr>
        <w:pStyle w:val="NumberedList"/>
        <w:numPr>
          <w:ilvl w:val="0"/>
          <w:numId w:val="21"/>
        </w:numPr>
      </w:pPr>
      <w:r>
        <w:t>Lift crutches up to this step bringing affected leg up</w:t>
      </w:r>
    </w:p>
    <w:p w:rsidR="00295452" w:rsidRDefault="00295452" w:rsidP="006A42B0"/>
    <w:p w:rsidR="00295452" w:rsidRDefault="00295452" w:rsidP="006A42B0">
      <w:r w:rsidRPr="006A42B0">
        <w:rPr>
          <w:rStyle w:val="Strong"/>
        </w:rPr>
        <w:t>Going down</w:t>
      </w:r>
      <w:r w:rsidRPr="00034858">
        <w:t xml:space="preserve"> </w:t>
      </w:r>
      <w:r>
        <w:t>(bad foot goes down first)</w:t>
      </w:r>
    </w:p>
    <w:p w:rsidR="00295452" w:rsidRDefault="00295452" w:rsidP="006A42B0">
      <w:pPr>
        <w:pStyle w:val="NumberedList"/>
        <w:numPr>
          <w:ilvl w:val="0"/>
          <w:numId w:val="22"/>
        </w:numPr>
      </w:pPr>
      <w:r>
        <w:t>Place crutches on lower step</w:t>
      </w:r>
    </w:p>
    <w:p w:rsidR="00295452" w:rsidRDefault="00295452" w:rsidP="006A42B0">
      <w:pPr>
        <w:pStyle w:val="NumberedList"/>
      </w:pPr>
      <w:r>
        <w:t>Place affected leg ahead of you</w:t>
      </w:r>
    </w:p>
    <w:p w:rsidR="00295452" w:rsidRDefault="00295452" w:rsidP="006A42B0">
      <w:pPr>
        <w:pStyle w:val="NumberedList"/>
      </w:pPr>
      <w:r>
        <w:t>Push down hard on hand grip of crutches</w:t>
      </w:r>
    </w:p>
    <w:p w:rsidR="00295452" w:rsidRDefault="00295452" w:rsidP="006A42B0">
      <w:pPr>
        <w:pStyle w:val="NumberedList"/>
      </w:pPr>
      <w:r>
        <w:t>Hop down to level of crutches</w:t>
      </w:r>
    </w:p>
    <w:p w:rsidR="00295452" w:rsidRPr="00034858" w:rsidRDefault="00295452" w:rsidP="00880E0F">
      <w:pPr>
        <w:rPr>
          <w:rStyle w:val="Strong"/>
        </w:rPr>
      </w:pPr>
    </w:p>
    <w:p w:rsidR="001F4A31" w:rsidRPr="001F4A31" w:rsidRDefault="00490B90" w:rsidP="001F4A31">
      <w:pPr>
        <w:pStyle w:val="Heading10"/>
      </w:pPr>
      <w:r>
        <w:rPr>
          <w:rFonts w:ascii="Segoe UI Symbol" w:hAnsi="Segoe UI Symbol"/>
        </w:rPr>
        <w:t>☐</w:t>
      </w:r>
      <w:r>
        <w:rPr>
          <w:rFonts w:ascii="Segoe UI Symbol" w:hAnsi="Segoe UI Symbol"/>
        </w:rPr>
        <w:t xml:space="preserve"> </w:t>
      </w:r>
      <w:r w:rsidR="009F2248">
        <w:t>PARTIAL WEIGHT BEARING</w:t>
      </w:r>
    </w:p>
    <w:p w:rsidR="009F2248" w:rsidRDefault="001F4A31" w:rsidP="001F4A31">
      <w:r>
        <w:t>U</w:t>
      </w:r>
      <w:r w:rsidR="009F2248">
        <w:t>p to 50% of your weight is allowed through your affected leg. The remaining weight is taken through your hands on the hand grips of the crutches.</w:t>
      </w:r>
    </w:p>
    <w:p w:rsidR="001F4A31" w:rsidRPr="00EB23F4" w:rsidRDefault="001F4A31" w:rsidP="001F4A31"/>
    <w:p w:rsidR="009F2248" w:rsidRDefault="009F2248" w:rsidP="009F2248">
      <w:pPr>
        <w:pStyle w:val="NumberedList"/>
        <w:numPr>
          <w:ilvl w:val="0"/>
          <w:numId w:val="25"/>
        </w:numPr>
      </w:pPr>
      <w:r>
        <w:t>Place crutches approximately 1 foot ahead of you</w:t>
      </w:r>
    </w:p>
    <w:p w:rsidR="009F2248" w:rsidRDefault="009F2248" w:rsidP="009F2248">
      <w:pPr>
        <w:pStyle w:val="NumberedList"/>
        <w:numPr>
          <w:ilvl w:val="0"/>
          <w:numId w:val="25"/>
        </w:numPr>
      </w:pPr>
      <w:r>
        <w:t>Place affected foot between crutches</w:t>
      </w:r>
    </w:p>
    <w:p w:rsidR="009F2248" w:rsidRDefault="009F2248" w:rsidP="009F2248">
      <w:pPr>
        <w:pStyle w:val="NumberedList"/>
        <w:numPr>
          <w:ilvl w:val="0"/>
          <w:numId w:val="25"/>
        </w:numPr>
      </w:pPr>
      <w:r>
        <w:t>Bring good leg TO MEET affected leg (steps 2 &amp; 3 can be combined). You can place your good leg ahead of the affected leg once you are used to your crutches.</w:t>
      </w:r>
    </w:p>
    <w:p w:rsidR="00295452" w:rsidRPr="00034858" w:rsidRDefault="00295452" w:rsidP="00880E0F">
      <w:pPr>
        <w:rPr>
          <w:rStyle w:val="Strong"/>
        </w:rPr>
      </w:pPr>
    </w:p>
    <w:p w:rsidR="00375ED2" w:rsidRDefault="00375ED2" w:rsidP="00375ED2">
      <w:pPr>
        <w:pStyle w:val="Heading2"/>
      </w:pPr>
      <w:r>
        <w:t>Stairs</w:t>
      </w:r>
    </w:p>
    <w:p w:rsidR="00375ED2" w:rsidRDefault="00375ED2" w:rsidP="00375ED2">
      <w:r w:rsidRPr="006A42B0">
        <w:rPr>
          <w:rStyle w:val="Strong"/>
        </w:rPr>
        <w:t>Going up</w:t>
      </w:r>
      <w:r>
        <w:t xml:space="preserve"> (Good foot goes up first)</w:t>
      </w:r>
    </w:p>
    <w:p w:rsidR="00375ED2" w:rsidRDefault="00375ED2" w:rsidP="00E05590">
      <w:pPr>
        <w:pStyle w:val="NumberedList"/>
        <w:numPr>
          <w:ilvl w:val="0"/>
          <w:numId w:val="28"/>
        </w:numPr>
      </w:pPr>
      <w:r>
        <w:t>Approach stairs</w:t>
      </w:r>
    </w:p>
    <w:p w:rsidR="00375ED2" w:rsidRDefault="00E05590" w:rsidP="00E05590">
      <w:pPr>
        <w:pStyle w:val="NumberedList"/>
        <w:numPr>
          <w:ilvl w:val="0"/>
          <w:numId w:val="28"/>
        </w:numPr>
      </w:pPr>
      <w:r>
        <w:lastRenderedPageBreak/>
        <w:t>Life good leg onto next step</w:t>
      </w:r>
    </w:p>
    <w:p w:rsidR="00375ED2" w:rsidRDefault="00E05590" w:rsidP="00E05590">
      <w:pPr>
        <w:pStyle w:val="NumberedList"/>
        <w:numPr>
          <w:ilvl w:val="0"/>
          <w:numId w:val="28"/>
        </w:numPr>
      </w:pPr>
      <w:r>
        <w:t>Lift affected leg on step</w:t>
      </w:r>
    </w:p>
    <w:p w:rsidR="00375ED2" w:rsidRDefault="00E05590" w:rsidP="00E05590">
      <w:pPr>
        <w:pStyle w:val="NumberedList"/>
        <w:numPr>
          <w:ilvl w:val="0"/>
          <w:numId w:val="28"/>
        </w:numPr>
      </w:pPr>
      <w:r>
        <w:t>Follow with crutches</w:t>
      </w:r>
    </w:p>
    <w:p w:rsidR="00375ED2" w:rsidRDefault="00375ED2" w:rsidP="00375ED2"/>
    <w:p w:rsidR="00375ED2" w:rsidRDefault="00375ED2" w:rsidP="00375ED2">
      <w:r w:rsidRPr="006A42B0">
        <w:rPr>
          <w:rStyle w:val="Strong"/>
        </w:rPr>
        <w:t>Going down</w:t>
      </w:r>
      <w:r w:rsidRPr="00034858">
        <w:t xml:space="preserve"> </w:t>
      </w:r>
      <w:r>
        <w:t>(bad foot goes down first)</w:t>
      </w:r>
    </w:p>
    <w:p w:rsidR="00375ED2" w:rsidRDefault="00375ED2" w:rsidP="00E05590">
      <w:pPr>
        <w:pStyle w:val="NumberedList"/>
        <w:numPr>
          <w:ilvl w:val="0"/>
          <w:numId w:val="29"/>
        </w:numPr>
      </w:pPr>
      <w:r>
        <w:t>Place crutches on lower step</w:t>
      </w:r>
    </w:p>
    <w:p w:rsidR="00375ED2" w:rsidRDefault="00375ED2" w:rsidP="00E05590">
      <w:pPr>
        <w:pStyle w:val="NumberedList"/>
        <w:numPr>
          <w:ilvl w:val="0"/>
          <w:numId w:val="29"/>
        </w:numPr>
      </w:pPr>
      <w:r>
        <w:t xml:space="preserve">Place affected leg </w:t>
      </w:r>
      <w:r w:rsidR="00611ADA">
        <w:t>on lower step</w:t>
      </w:r>
    </w:p>
    <w:p w:rsidR="00375ED2" w:rsidRDefault="00611ADA" w:rsidP="00E05590">
      <w:pPr>
        <w:pStyle w:val="NumberedList"/>
        <w:numPr>
          <w:ilvl w:val="0"/>
          <w:numId w:val="29"/>
        </w:numPr>
      </w:pPr>
      <w:r>
        <w:t>Follow with good leg</w:t>
      </w:r>
    </w:p>
    <w:p w:rsidR="00CF1078" w:rsidRDefault="00CF1078" w:rsidP="00034858"/>
    <w:p w:rsidR="001F4A31" w:rsidRDefault="00490B90" w:rsidP="001F4A31">
      <w:pPr>
        <w:pStyle w:val="Heading10"/>
      </w:pPr>
      <w:r>
        <w:rPr>
          <w:rFonts w:ascii="Segoe UI Symbol" w:hAnsi="Segoe UI Symbol"/>
        </w:rPr>
        <w:t>☐</w:t>
      </w:r>
      <w:r>
        <w:rPr>
          <w:rFonts w:ascii="Segoe UI Symbol" w:hAnsi="Segoe UI Symbol"/>
        </w:rPr>
        <w:t xml:space="preserve"> </w:t>
      </w:r>
      <w:r w:rsidR="00CF1078">
        <w:t>FEATHER WEIGHT BEARING</w:t>
      </w:r>
      <w:r w:rsidR="00B15F5B">
        <w:t xml:space="preserve"> </w:t>
      </w:r>
    </w:p>
    <w:p w:rsidR="00CF1078" w:rsidRDefault="00CF1078" w:rsidP="00CF1078">
      <w:r w:rsidRPr="007757C5">
        <w:t xml:space="preserve">Weight is shared between the crutches and good leg, with the affected foot </w:t>
      </w:r>
      <w:r w:rsidRPr="00B15F5B">
        <w:t xml:space="preserve">just touching the ground. </w:t>
      </w:r>
      <w:r>
        <w:t>Proceed as for partial weight bearing, remembering to just lightly touch the floor with the affected foot.</w:t>
      </w:r>
    </w:p>
    <w:p w:rsidR="00CF1078" w:rsidRPr="00034858" w:rsidRDefault="00CF1078" w:rsidP="00CF1078"/>
    <w:p w:rsidR="0044587C" w:rsidRDefault="0044587C" w:rsidP="0044587C">
      <w:pPr>
        <w:pStyle w:val="Heading10"/>
      </w:pPr>
      <w:r>
        <w:t>HELPFUL HINTS</w:t>
      </w:r>
    </w:p>
    <w:p w:rsidR="0044587C" w:rsidRDefault="0044587C" w:rsidP="0044587C">
      <w:pPr>
        <w:pStyle w:val="ListParagraph"/>
      </w:pPr>
      <w:r>
        <w:t>Never lean over the tops of your crutches so that your armpits rest on the crutches.  This can put pressure on the nerves to your arms.</w:t>
      </w:r>
    </w:p>
    <w:p w:rsidR="0044587C" w:rsidRDefault="0044587C" w:rsidP="0044587C">
      <w:pPr>
        <w:pStyle w:val="ListParagraph"/>
      </w:pPr>
      <w:r>
        <w:t>Keep crutches pressed against your rib cage.</w:t>
      </w:r>
    </w:p>
    <w:p w:rsidR="0044587C" w:rsidRPr="007757C5" w:rsidRDefault="0044587C" w:rsidP="0044587C">
      <w:pPr>
        <w:pStyle w:val="ListParagraph"/>
        <w:rPr>
          <w:b/>
        </w:rPr>
      </w:pPr>
      <w:r w:rsidRPr="007757C5">
        <w:rPr>
          <w:b/>
        </w:rPr>
        <w:t>Getting out of a chair</w:t>
      </w:r>
    </w:p>
    <w:p w:rsidR="0044587C" w:rsidRDefault="0044587C" w:rsidP="0044587C">
      <w:pPr>
        <w:pStyle w:val="SUBLIST"/>
      </w:pPr>
      <w:r>
        <w:t>Place both crutches in 1 hand and hold over hand grip</w:t>
      </w:r>
    </w:p>
    <w:p w:rsidR="0044587C" w:rsidRDefault="0044587C" w:rsidP="0044587C">
      <w:pPr>
        <w:pStyle w:val="SUBLIST"/>
      </w:pPr>
      <w:r>
        <w:t>Push off chair with other hand and good leg, as well as pushing on crutches</w:t>
      </w:r>
    </w:p>
    <w:p w:rsidR="0044587C" w:rsidRDefault="0044587C" w:rsidP="0044587C">
      <w:pPr>
        <w:pStyle w:val="SUBLIST"/>
      </w:pPr>
      <w:r>
        <w:t>Once standing, place a crutch under each arm</w:t>
      </w:r>
    </w:p>
    <w:p w:rsidR="0044587C" w:rsidRPr="007757C5" w:rsidRDefault="0044587C" w:rsidP="0044587C">
      <w:pPr>
        <w:pStyle w:val="ListParagraph"/>
        <w:rPr>
          <w:b/>
        </w:rPr>
      </w:pPr>
      <w:r w:rsidRPr="007757C5">
        <w:rPr>
          <w:b/>
        </w:rPr>
        <w:t>Getting into a chair</w:t>
      </w:r>
    </w:p>
    <w:p w:rsidR="0044587C" w:rsidRDefault="0044587C" w:rsidP="0044587C">
      <w:pPr>
        <w:pStyle w:val="SUBLIST"/>
      </w:pPr>
      <w:r>
        <w:t>Turn around so that the back of your good leg touches the chair</w:t>
      </w:r>
    </w:p>
    <w:p w:rsidR="0044587C" w:rsidRDefault="0044587C" w:rsidP="0044587C">
      <w:pPr>
        <w:pStyle w:val="SUBLIST"/>
      </w:pPr>
      <w:r>
        <w:t>Place both crutches in 1 hand, holding over hand grips</w:t>
      </w:r>
    </w:p>
    <w:p w:rsidR="0044587C" w:rsidRPr="00990731" w:rsidRDefault="0044587C" w:rsidP="0044587C">
      <w:pPr>
        <w:pStyle w:val="SUBLIST"/>
      </w:pPr>
      <w:r>
        <w:t>Lower yourself into the chair with the other hand</w:t>
      </w:r>
    </w:p>
    <w:p w:rsidR="0044587C" w:rsidRDefault="0044587C" w:rsidP="0044587C">
      <w:pPr>
        <w:pStyle w:val="ListParagraph"/>
      </w:pPr>
      <w:r w:rsidRPr="007757C5">
        <w:rPr>
          <w:b/>
        </w:rPr>
        <w:t>Getting into and out of bed</w:t>
      </w:r>
      <w:r>
        <w:t>:  Same as 3 &amp; 4.  Swing both legs onto bed</w:t>
      </w:r>
    </w:p>
    <w:p w:rsidR="0044587C" w:rsidRDefault="0044587C" w:rsidP="0044587C">
      <w:pPr>
        <w:pStyle w:val="ListParagraph"/>
      </w:pPr>
      <w:r>
        <w:t>Sitting with a long leg cast</w:t>
      </w:r>
    </w:p>
    <w:p w:rsidR="0044587C" w:rsidRDefault="0044587C" w:rsidP="0044587C">
      <w:pPr>
        <w:pStyle w:val="SUBLIST"/>
      </w:pPr>
      <w:r>
        <w:t>Rest cast on a chair facing you</w:t>
      </w:r>
    </w:p>
    <w:p w:rsidR="0044587C" w:rsidRDefault="0044587C" w:rsidP="0044587C">
      <w:pPr>
        <w:pStyle w:val="SUBLIST"/>
      </w:pPr>
      <w:r>
        <w:t>If chair unavailable: place crutch under the cast &amp; rest cast on it</w:t>
      </w:r>
    </w:p>
    <w:p w:rsidR="0044587C" w:rsidRPr="007757C5" w:rsidRDefault="0044587C" w:rsidP="0044587C">
      <w:pPr>
        <w:pStyle w:val="ListParagraph"/>
        <w:rPr>
          <w:b/>
        </w:rPr>
      </w:pPr>
      <w:r w:rsidRPr="007757C5">
        <w:rPr>
          <w:b/>
        </w:rPr>
        <w:t>Getting into and out of a car</w:t>
      </w:r>
    </w:p>
    <w:p w:rsidR="0044587C" w:rsidRDefault="0044587C" w:rsidP="0044587C">
      <w:pPr>
        <w:pStyle w:val="SUBLIST"/>
      </w:pPr>
      <w:r>
        <w:t>Lower the car window so you have something to hold onto when sitting and follow steps 3 &amp; 4</w:t>
      </w:r>
    </w:p>
    <w:p w:rsidR="0044587C" w:rsidRDefault="0044587C" w:rsidP="0044587C">
      <w:pPr>
        <w:pStyle w:val="SUBLIST"/>
      </w:pPr>
      <w:r>
        <w:t>Swing legs into car, or sit with both legs on back seat</w:t>
      </w:r>
    </w:p>
    <w:p w:rsidR="0044587C" w:rsidRDefault="0044587C" w:rsidP="0044587C">
      <w:pPr>
        <w:pStyle w:val="ListParagraph"/>
      </w:pPr>
      <w:r>
        <w:t>Wear supportive shoes.</w:t>
      </w:r>
    </w:p>
    <w:p w:rsidR="00883234" w:rsidRDefault="0044587C" w:rsidP="00883234">
      <w:pPr>
        <w:pStyle w:val="Heading10"/>
      </w:pPr>
      <w:r>
        <w:lastRenderedPageBreak/>
        <w:t>PREVENTING COMPLICATIONS</w:t>
      </w:r>
    </w:p>
    <w:p w:rsidR="0044587C" w:rsidRPr="00034858" w:rsidRDefault="0044587C" w:rsidP="00883234">
      <w:r>
        <w:t xml:space="preserve">After an injury, you may have pain and swelling.  You </w:t>
      </w:r>
      <w:r w:rsidRPr="00990731">
        <w:t xml:space="preserve">can be at </w:t>
      </w:r>
      <w:r w:rsidRPr="00883234">
        <w:t>increased risk of developing a blood clot or deep vein thrombosis (DVT) in your affected leg.  A DVT can be dangerous</w:t>
      </w:r>
      <w:r w:rsidRPr="00990731">
        <w:t xml:space="preserve"> if it </w:t>
      </w:r>
      <w:r>
        <w:t xml:space="preserve">breaks loose and </w:t>
      </w:r>
      <w:r w:rsidRPr="00990731">
        <w:t>travels</w:t>
      </w:r>
      <w:r>
        <w:t xml:space="preserve"> to your lungs; this is called </w:t>
      </w:r>
      <w:r w:rsidRPr="00883234">
        <w:t>a pulmonary embolism (PE).</w:t>
      </w:r>
    </w:p>
    <w:p w:rsidR="0044587C" w:rsidRDefault="0044587C" w:rsidP="00883234">
      <w:pPr>
        <w:pStyle w:val="ListParagraph"/>
      </w:pPr>
      <w:r>
        <w:t xml:space="preserve">Although you might still have pain from your </w:t>
      </w:r>
      <w:r w:rsidRPr="00883234">
        <w:t>injury, staying active is</w:t>
      </w:r>
      <w:r>
        <w:t xml:space="preserve"> key for preventing a blood clot from forming</w:t>
      </w:r>
    </w:p>
    <w:p w:rsidR="0044587C" w:rsidRDefault="0044587C" w:rsidP="00883234">
      <w:pPr>
        <w:pStyle w:val="ListParagraph"/>
      </w:pPr>
      <w:r>
        <w:t>Wear loose clothing</w:t>
      </w:r>
    </w:p>
    <w:p w:rsidR="0044587C" w:rsidRDefault="0044587C" w:rsidP="00883234">
      <w:pPr>
        <w:pStyle w:val="ListParagraph"/>
      </w:pPr>
      <w:r>
        <w:t>Do not sit, stand or lay down for prolonged periods of time</w:t>
      </w:r>
    </w:p>
    <w:p w:rsidR="0044587C" w:rsidRDefault="0044587C" w:rsidP="00883234">
      <w:pPr>
        <w:pStyle w:val="ListParagraph"/>
      </w:pPr>
      <w:r>
        <w:t>Being overweight and smoking increases your risks of blood clots</w:t>
      </w:r>
    </w:p>
    <w:p w:rsidR="0044587C" w:rsidRDefault="0044587C" w:rsidP="00687D80"/>
    <w:p w:rsidR="000E592A" w:rsidRDefault="00687D80" w:rsidP="00687D80">
      <w:r w:rsidRPr="00687D80">
        <w:rPr>
          <w:rStyle w:val="Strong"/>
        </w:rPr>
        <w:t>Seek immediate medical attention</w:t>
      </w:r>
      <w:r w:rsidR="000E592A" w:rsidRPr="00687D80">
        <w:t xml:space="preserve"> with signs</w:t>
      </w:r>
      <w:r w:rsidR="000E592A" w:rsidRPr="001E779A">
        <w:t xml:space="preserve"> of a blood clot:</w:t>
      </w:r>
    </w:p>
    <w:p w:rsidR="00687D80" w:rsidRPr="001E779A" w:rsidRDefault="00687D80" w:rsidP="00687D80"/>
    <w:p w:rsidR="000E592A" w:rsidRPr="001E779A" w:rsidRDefault="000E592A" w:rsidP="00006AD8">
      <w:pPr>
        <w:ind w:firstLine="720"/>
      </w:pPr>
      <w:r w:rsidRPr="00034858">
        <w:rPr>
          <w:rStyle w:val="Strong"/>
        </w:rPr>
        <w:t>C</w:t>
      </w:r>
      <w:r w:rsidRPr="001E779A">
        <w:t>hest pain</w:t>
      </w:r>
    </w:p>
    <w:p w:rsidR="000E592A" w:rsidRPr="001E779A" w:rsidRDefault="000E592A" w:rsidP="00006AD8">
      <w:pPr>
        <w:ind w:firstLine="720"/>
      </w:pPr>
      <w:r w:rsidRPr="00034858">
        <w:rPr>
          <w:rStyle w:val="Strong"/>
        </w:rPr>
        <w:t>L</w:t>
      </w:r>
      <w:r w:rsidRPr="001E779A">
        <w:t>ight-headedness</w:t>
      </w:r>
    </w:p>
    <w:p w:rsidR="000E592A" w:rsidRPr="001E779A" w:rsidRDefault="000E592A" w:rsidP="00006AD8">
      <w:pPr>
        <w:ind w:firstLine="720"/>
      </w:pPr>
      <w:r w:rsidRPr="00034858">
        <w:rPr>
          <w:rStyle w:val="Strong"/>
        </w:rPr>
        <w:t>O</w:t>
      </w:r>
      <w:r w:rsidRPr="001E779A">
        <w:t>ut of breath or coughing blood</w:t>
      </w:r>
    </w:p>
    <w:p w:rsidR="000E592A" w:rsidRPr="001E779A" w:rsidRDefault="00006AD8" w:rsidP="00006AD8">
      <w:r>
        <w:t xml:space="preserve">  </w:t>
      </w:r>
      <w:r w:rsidR="000E592A" w:rsidRPr="001E779A">
        <w:t xml:space="preserve">Leg </w:t>
      </w:r>
      <w:r w:rsidR="000E592A" w:rsidRPr="00034858">
        <w:rPr>
          <w:rStyle w:val="Strong"/>
        </w:rPr>
        <w:t>T</w:t>
      </w:r>
      <w:r w:rsidR="000E592A" w:rsidRPr="001E779A">
        <w:t xml:space="preserve">enderness </w:t>
      </w:r>
      <w:r w:rsidR="000E592A" w:rsidRPr="001E779A">
        <w:rPr>
          <w:i/>
        </w:rPr>
        <w:t>(new or worse)</w:t>
      </w:r>
    </w:p>
    <w:p w:rsidR="000E592A" w:rsidRPr="001E779A" w:rsidRDefault="00006AD8" w:rsidP="00006AD8">
      <w:r>
        <w:t xml:space="preserve">  </w:t>
      </w:r>
      <w:r w:rsidR="000E592A" w:rsidRPr="001E779A">
        <w:t xml:space="preserve">Leg </w:t>
      </w:r>
      <w:r w:rsidR="000E592A" w:rsidRPr="00034858">
        <w:rPr>
          <w:rStyle w:val="Strong"/>
        </w:rPr>
        <w:t>S</w:t>
      </w:r>
      <w:r w:rsidR="000E592A" w:rsidRPr="001E779A">
        <w:t xml:space="preserve">welling </w:t>
      </w:r>
      <w:r w:rsidR="000E592A" w:rsidRPr="001E779A">
        <w:rPr>
          <w:i/>
        </w:rPr>
        <w:t>(new or worse)</w:t>
      </w:r>
    </w:p>
    <w:p w:rsidR="000E592A" w:rsidRDefault="000E592A" w:rsidP="000E592A"/>
    <w:p w:rsidR="00E22138" w:rsidRPr="00034858" w:rsidRDefault="000E592A" w:rsidP="00883234">
      <w:r w:rsidRPr="000E592A">
        <w:rPr>
          <w:rStyle w:val="Strong"/>
        </w:rPr>
        <w:t>Go to your closest Emergency Department right away if you have these symptoms</w:t>
      </w:r>
      <w:r>
        <w:rPr>
          <w:rStyle w:val="Strong"/>
        </w:rPr>
        <w:t>.</w:t>
      </w:r>
    </w:p>
    <w:sectPr w:rsidR="00E22138" w:rsidRPr="00034858" w:rsidSect="00B9736E">
      <w:headerReference w:type="first" r:id="rId7"/>
      <w:footerReference w:type="first" r:id="rId8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584" w:rsidRDefault="00FD4584" w:rsidP="00E413BD">
      <w:r>
        <w:separator/>
      </w:r>
    </w:p>
  </w:endnote>
  <w:endnote w:type="continuationSeparator" w:id="0">
    <w:p w:rsidR="00FD4584" w:rsidRDefault="00FD4584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val="en-CA" w:eastAsia="en-CA"/>
      </w:rPr>
      <w:drawing>
        <wp:inline distT="0" distB="0" distL="0" distR="0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7C46" w:rsidRPr="00405B6D" w:rsidRDefault="000D668F" w:rsidP="00BC7616">
    <w:pPr>
      <w:pStyle w:val="FormNumber"/>
      <w:tabs>
        <w:tab w:val="left" w:pos="9990"/>
      </w:tabs>
      <w:ind w:left="-180" w:right="720"/>
    </w:pPr>
    <w:r>
      <w:t>N</w:t>
    </w:r>
    <w:r w:rsidR="00FD4584">
      <w:t>O</w:t>
    </w:r>
    <w:r>
      <w:t xml:space="preserve">RS </w:t>
    </w:r>
    <w:r w:rsidR="00FD4584">
      <w:t>16</w:t>
    </w:r>
    <w:r>
      <w:t>8</w:t>
    </w:r>
    <w:r w:rsidR="00721CC4">
      <w:t>-19-</w:t>
    </w:r>
    <w:r w:rsidR="00FD4584">
      <w:t>09</w:t>
    </w:r>
  </w:p>
  <w:p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584" w:rsidRDefault="00FD4584" w:rsidP="00E413BD">
      <w:r>
        <w:separator/>
      </w:r>
    </w:p>
  </w:footnote>
  <w:footnote w:type="continuationSeparator" w:id="0">
    <w:p w:rsidR="00FD4584" w:rsidRDefault="00FD4584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346" w:rsidRDefault="00534346" w:rsidP="00E413BD">
    <w:pPr>
      <w:pStyle w:val="Header"/>
    </w:pPr>
    <w:r>
      <w:rPr>
        <w:noProof/>
        <w:lang w:val="en-CA" w:eastAsia="en-CA"/>
      </w:rPr>
      <w:drawing>
        <wp:inline distT="0" distB="0" distL="0" distR="0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D3E4A"/>
    <w:multiLevelType w:val="hybridMultilevel"/>
    <w:tmpl w:val="5300B2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375B7"/>
    <w:multiLevelType w:val="hybridMultilevel"/>
    <w:tmpl w:val="ADAE963A"/>
    <w:lvl w:ilvl="0" w:tplc="BCD827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35040"/>
    <w:multiLevelType w:val="hybridMultilevel"/>
    <w:tmpl w:val="C0C25496"/>
    <w:lvl w:ilvl="0" w:tplc="2B84E4C8">
      <w:start w:val="1"/>
      <w:numFmt w:val="bullet"/>
      <w:pStyle w:val="BoxList"/>
      <w:lvlText w:val="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57799"/>
    <w:multiLevelType w:val="hybridMultilevel"/>
    <w:tmpl w:val="AD10D1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B6C52"/>
    <w:multiLevelType w:val="hybridMultilevel"/>
    <w:tmpl w:val="48AC7576"/>
    <w:lvl w:ilvl="0" w:tplc="843C8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14B8F"/>
    <w:multiLevelType w:val="hybridMultilevel"/>
    <w:tmpl w:val="15862D08"/>
    <w:lvl w:ilvl="0" w:tplc="13ECB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FC6296"/>
    <w:multiLevelType w:val="hybridMultilevel"/>
    <w:tmpl w:val="E1FC2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225D4"/>
    <w:multiLevelType w:val="hybridMultilevel"/>
    <w:tmpl w:val="1108E5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51BF3"/>
    <w:multiLevelType w:val="hybridMultilevel"/>
    <w:tmpl w:val="DF101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8"/>
  </w:num>
  <w:num w:numId="5">
    <w:abstractNumId w:val="18"/>
  </w:num>
  <w:num w:numId="6">
    <w:abstractNumId w:val="0"/>
  </w:num>
  <w:num w:numId="7">
    <w:abstractNumId w:val="0"/>
  </w:num>
  <w:num w:numId="8">
    <w:abstractNumId w:val="18"/>
  </w:num>
  <w:num w:numId="9">
    <w:abstractNumId w:val="3"/>
  </w:num>
  <w:num w:numId="10">
    <w:abstractNumId w:val="1"/>
  </w:num>
  <w:num w:numId="11">
    <w:abstractNumId w:val="4"/>
  </w:num>
  <w:num w:numId="12">
    <w:abstractNumId w:val="14"/>
  </w:num>
  <w:num w:numId="13">
    <w:abstractNumId w:val="15"/>
  </w:num>
  <w:num w:numId="14">
    <w:abstractNumId w:val="5"/>
  </w:num>
  <w:num w:numId="15">
    <w:abstractNumId w:val="18"/>
  </w:num>
  <w:num w:numId="16">
    <w:abstractNumId w:val="17"/>
  </w:num>
  <w:num w:numId="17">
    <w:abstractNumId w:val="6"/>
  </w:num>
  <w:num w:numId="18">
    <w:abstractNumId w:val="9"/>
  </w:num>
  <w:num w:numId="19">
    <w:abstractNumId w:val="10"/>
  </w:num>
  <w:num w:numId="20">
    <w:abstractNumId w:val="11"/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8"/>
  </w:num>
  <w:num w:numId="24">
    <w:abstractNumId w:val="2"/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16"/>
  </w:num>
  <w:num w:numId="31">
    <w:abstractNumId w:val="2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84"/>
    <w:rsid w:val="00006AD8"/>
    <w:rsid w:val="00025347"/>
    <w:rsid w:val="00034858"/>
    <w:rsid w:val="00056502"/>
    <w:rsid w:val="0006020E"/>
    <w:rsid w:val="00066376"/>
    <w:rsid w:val="000D668F"/>
    <w:rsid w:val="000E592A"/>
    <w:rsid w:val="00135719"/>
    <w:rsid w:val="00175A3F"/>
    <w:rsid w:val="001B55AC"/>
    <w:rsid w:val="001C675D"/>
    <w:rsid w:val="001D00D9"/>
    <w:rsid w:val="001D08F9"/>
    <w:rsid w:val="001F4A31"/>
    <w:rsid w:val="001F6CE6"/>
    <w:rsid w:val="00287C46"/>
    <w:rsid w:val="00295452"/>
    <w:rsid w:val="002A4711"/>
    <w:rsid w:val="00327FB9"/>
    <w:rsid w:val="00343C14"/>
    <w:rsid w:val="00374F73"/>
    <w:rsid w:val="00375ED2"/>
    <w:rsid w:val="00405B6D"/>
    <w:rsid w:val="00412581"/>
    <w:rsid w:val="00422C22"/>
    <w:rsid w:val="0044587C"/>
    <w:rsid w:val="00454FBC"/>
    <w:rsid w:val="004809AB"/>
    <w:rsid w:val="00490B90"/>
    <w:rsid w:val="004C546C"/>
    <w:rsid w:val="004C674A"/>
    <w:rsid w:val="00534346"/>
    <w:rsid w:val="00554C90"/>
    <w:rsid w:val="005837A4"/>
    <w:rsid w:val="005B3156"/>
    <w:rsid w:val="005D549F"/>
    <w:rsid w:val="00611ADA"/>
    <w:rsid w:val="00613933"/>
    <w:rsid w:val="0065684E"/>
    <w:rsid w:val="00687D80"/>
    <w:rsid w:val="006A42B0"/>
    <w:rsid w:val="006D5C6F"/>
    <w:rsid w:val="00721CC4"/>
    <w:rsid w:val="00730D49"/>
    <w:rsid w:val="00734E63"/>
    <w:rsid w:val="00777AAE"/>
    <w:rsid w:val="007A4FAC"/>
    <w:rsid w:val="007A7923"/>
    <w:rsid w:val="007B07C3"/>
    <w:rsid w:val="007F3F5E"/>
    <w:rsid w:val="00821288"/>
    <w:rsid w:val="00827F94"/>
    <w:rsid w:val="008765D1"/>
    <w:rsid w:val="00880E0F"/>
    <w:rsid w:val="00883234"/>
    <w:rsid w:val="008A2653"/>
    <w:rsid w:val="008F5ECC"/>
    <w:rsid w:val="008F7553"/>
    <w:rsid w:val="0090160A"/>
    <w:rsid w:val="009050F4"/>
    <w:rsid w:val="009766FB"/>
    <w:rsid w:val="009F2248"/>
    <w:rsid w:val="00A00670"/>
    <w:rsid w:val="00A616A2"/>
    <w:rsid w:val="00A92B17"/>
    <w:rsid w:val="00A96291"/>
    <w:rsid w:val="00AF2A48"/>
    <w:rsid w:val="00B048D8"/>
    <w:rsid w:val="00B05DC1"/>
    <w:rsid w:val="00B15F5B"/>
    <w:rsid w:val="00B426F8"/>
    <w:rsid w:val="00B9736E"/>
    <w:rsid w:val="00BA6393"/>
    <w:rsid w:val="00BC7616"/>
    <w:rsid w:val="00C65E57"/>
    <w:rsid w:val="00CA2134"/>
    <w:rsid w:val="00CF1078"/>
    <w:rsid w:val="00D1294F"/>
    <w:rsid w:val="00D175DA"/>
    <w:rsid w:val="00D42175"/>
    <w:rsid w:val="00D966EE"/>
    <w:rsid w:val="00E05590"/>
    <w:rsid w:val="00E22138"/>
    <w:rsid w:val="00E413BD"/>
    <w:rsid w:val="00E42254"/>
    <w:rsid w:val="00E96CE3"/>
    <w:rsid w:val="00F82D0E"/>
    <w:rsid w:val="00F9446F"/>
    <w:rsid w:val="00F9682D"/>
    <w:rsid w:val="00FB3352"/>
    <w:rsid w:val="00FD4584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6539F3"/>
  <w15:docId w15:val="{9008FED8-0582-4A3D-BF4C-EDFB660E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E0F"/>
    <w:pPr>
      <w:ind w:right="-540"/>
    </w:pPr>
    <w:rPr>
      <w:rFonts w:ascii="Arial" w:eastAsiaTheme="minorHAnsi" w:hAnsi="Arial" w:cs="Arial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3">
    <w:name w:val="heading 3"/>
    <w:basedOn w:val="Normal"/>
    <w:link w:val="Heading3Char"/>
    <w:uiPriority w:val="9"/>
    <w:qFormat/>
    <w:rsid w:val="00F82D0E"/>
    <w:pPr>
      <w:spacing w:before="100" w:beforeAutospacing="1" w:after="100" w:afterAutospacing="1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character" w:styleId="Strong">
    <w:name w:val="Strong"/>
    <w:basedOn w:val="DefaultParagraphFont"/>
    <w:uiPriority w:val="22"/>
    <w:qFormat/>
    <w:rsid w:val="006A42B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82D0E"/>
    <w:rPr>
      <w:b/>
      <w:bCs/>
      <w:sz w:val="27"/>
      <w:szCs w:val="27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F82D0E"/>
    <w:rPr>
      <w:color w:val="0000FF"/>
      <w:u w:val="single"/>
    </w:rPr>
  </w:style>
  <w:style w:type="paragraph" w:customStyle="1" w:styleId="BoxList">
    <w:name w:val="Box List"/>
    <w:basedOn w:val="Normal"/>
    <w:link w:val="BoxListChar"/>
    <w:qFormat/>
    <w:rsid w:val="00F82D0E"/>
    <w:pPr>
      <w:numPr>
        <w:numId w:val="23"/>
      </w:numPr>
    </w:pPr>
    <w:rPr>
      <w:b/>
      <w:sz w:val="32"/>
    </w:rPr>
  </w:style>
  <w:style w:type="character" w:customStyle="1" w:styleId="BoxListChar">
    <w:name w:val="Box List Char"/>
    <w:basedOn w:val="DefaultParagraphFont"/>
    <w:link w:val="BoxList"/>
    <w:rsid w:val="00F82D0E"/>
    <w:rPr>
      <w:rFonts w:ascii="Arial" w:eastAsiaTheme="minorHAnsi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intingServices\AODA_2019\AODA_STYLESET_2019_12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AODA_STYLESET_2019_12_10</Template>
  <TotalTime>28</TotalTime>
  <Pages>3</Pages>
  <Words>637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Sheet Crutch Walking</vt:lpstr>
    </vt:vector>
  </TitlesOfParts>
  <Company>QCH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Sheet Crutch Walking</dc:title>
  <dc:creator>MIS</dc:creator>
  <cp:lastModifiedBy>Spence, Kelly</cp:lastModifiedBy>
  <cp:revision>21</cp:revision>
  <cp:lastPrinted>2019-12-03T12:31:00Z</cp:lastPrinted>
  <dcterms:created xsi:type="dcterms:W3CDTF">2020-02-06T20:35:00Z</dcterms:created>
  <dcterms:modified xsi:type="dcterms:W3CDTF">2020-02-06T21:05:00Z</dcterms:modified>
</cp:coreProperties>
</file>