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F1E5A" w14:textId="77777777" w:rsidR="00FB3352" w:rsidRDefault="00FB3352" w:rsidP="00E413BD">
      <w:bookmarkStart w:id="0" w:name="_GoBack"/>
      <w:bookmarkEnd w:id="0"/>
    </w:p>
    <w:p w14:paraId="5F1C5170" w14:textId="77777777" w:rsidR="00880E0F" w:rsidRPr="00C87FAC" w:rsidRDefault="00880E0F" w:rsidP="00880E0F">
      <w:pPr>
        <w:pStyle w:val="DepartmentName"/>
      </w:pPr>
      <w:r>
        <w:t>PERIOPERATIVE</w:t>
      </w:r>
      <w:r w:rsidRPr="00C87FAC">
        <w:t xml:space="preserve"> SERVICES</w:t>
      </w:r>
    </w:p>
    <w:p w14:paraId="5C6D215C" w14:textId="77777777" w:rsidR="00EB208F" w:rsidRPr="00EB208F" w:rsidRDefault="00EB208F" w:rsidP="00EB208F">
      <w:pPr>
        <w:ind w:right="0"/>
        <w:rPr>
          <w:b/>
          <w:szCs w:val="28"/>
          <w:u w:val="single"/>
          <w:lang w:val="en-CA"/>
        </w:rPr>
      </w:pPr>
      <w:r w:rsidRPr="00EB208F">
        <w:rPr>
          <w:b/>
          <w:szCs w:val="28"/>
          <w:u w:val="single"/>
          <w:lang w:val="en-CA"/>
        </w:rPr>
        <w:t>Post-Operative Instructions for Abdominoplasty</w:t>
      </w:r>
    </w:p>
    <w:p w14:paraId="61A5A0EF" w14:textId="77777777" w:rsidR="009736CC" w:rsidRDefault="009736CC" w:rsidP="00880E0F">
      <w:pPr>
        <w:pStyle w:val="Heading10"/>
      </w:pPr>
    </w:p>
    <w:p w14:paraId="2A1BDAD9" w14:textId="77777777" w:rsidR="00EB208F" w:rsidRDefault="00EB208F" w:rsidP="00EB208F">
      <w:pPr>
        <w:pStyle w:val="Heading10"/>
      </w:pPr>
      <w:r>
        <w:t>HOSPITAL STAY:</w:t>
      </w:r>
    </w:p>
    <w:p w14:paraId="09A79180" w14:textId="77777777" w:rsidR="00EB208F" w:rsidRPr="00EB208F" w:rsidRDefault="00EB208F" w:rsidP="00EB208F">
      <w:pPr>
        <w:rPr>
          <w:lang w:val="en-CA"/>
        </w:rPr>
      </w:pPr>
      <w:r w:rsidRPr="00EB208F">
        <w:rPr>
          <w:lang w:val="en-CA"/>
        </w:rPr>
        <w:t xml:space="preserve">Some patients stay overnight and have a urinary catheter in place. If you do stay overnight, you will be discharged early the next morning after your </w:t>
      </w:r>
      <w:r w:rsidR="00424858">
        <w:rPr>
          <w:lang w:val="en-CA"/>
        </w:rPr>
        <w:t xml:space="preserve">urinary </w:t>
      </w:r>
      <w:r w:rsidRPr="00EB208F">
        <w:rPr>
          <w:lang w:val="en-CA"/>
        </w:rPr>
        <w:t>catheter has been removed by the nurse.</w:t>
      </w:r>
    </w:p>
    <w:p w14:paraId="7C8586BB" w14:textId="77777777" w:rsidR="00EB208F" w:rsidRDefault="00EB208F" w:rsidP="00880E0F">
      <w:pPr>
        <w:pStyle w:val="Heading10"/>
      </w:pPr>
    </w:p>
    <w:p w14:paraId="298EACB8" w14:textId="77777777" w:rsidR="00880E0F" w:rsidRDefault="00880E0F" w:rsidP="00880E0F">
      <w:pPr>
        <w:pStyle w:val="Heading10"/>
      </w:pPr>
      <w:r w:rsidRPr="005041B3">
        <w:t>PAIN</w:t>
      </w:r>
      <w:r>
        <w:t>:</w:t>
      </w:r>
    </w:p>
    <w:p w14:paraId="6184E130" w14:textId="77777777" w:rsidR="00EB208F" w:rsidRPr="00EB208F" w:rsidRDefault="00EB208F" w:rsidP="00EB208F">
      <w:pPr>
        <w:ind w:right="0"/>
        <w:rPr>
          <w:szCs w:val="28"/>
          <w:lang w:val="en-CA"/>
        </w:rPr>
      </w:pPr>
      <w:r w:rsidRPr="00EB208F">
        <w:rPr>
          <w:szCs w:val="28"/>
          <w:lang w:val="en-CA"/>
        </w:rPr>
        <w:t>Some pain is normal after surgery. Your doctor will prescribe pain pills for you. Take as instructed. For mild to moderate discomfort you may wish to take Acetaminophen</w:t>
      </w:r>
      <w:r w:rsidR="00424858" w:rsidRPr="00424858">
        <w:rPr>
          <w:szCs w:val="28"/>
        </w:rPr>
        <w:t xml:space="preserve"> </w:t>
      </w:r>
      <w:r w:rsidR="00424858">
        <w:rPr>
          <w:szCs w:val="28"/>
        </w:rPr>
        <w:t>(</w:t>
      </w:r>
      <w:r w:rsidR="00424858" w:rsidRPr="00785115">
        <w:rPr>
          <w:szCs w:val="28"/>
        </w:rPr>
        <w:t>Tylenol™</w:t>
      </w:r>
      <w:r w:rsidR="00424858">
        <w:rPr>
          <w:szCs w:val="28"/>
        </w:rPr>
        <w:t>)</w:t>
      </w:r>
      <w:r w:rsidR="00424858" w:rsidRPr="00785115">
        <w:rPr>
          <w:szCs w:val="28"/>
        </w:rPr>
        <w:t xml:space="preserve"> or</w:t>
      </w:r>
      <w:r w:rsidRPr="00EB208F">
        <w:rPr>
          <w:szCs w:val="28"/>
          <w:lang w:val="en-CA"/>
        </w:rPr>
        <w:t xml:space="preserve"> Ibuprofen</w:t>
      </w:r>
      <w:r w:rsidR="00424858">
        <w:rPr>
          <w:szCs w:val="28"/>
          <w:lang w:val="en-CA"/>
        </w:rPr>
        <w:t xml:space="preserve"> (</w:t>
      </w:r>
      <w:r w:rsidR="00424858" w:rsidRPr="00785115">
        <w:rPr>
          <w:szCs w:val="28"/>
        </w:rPr>
        <w:t>Advil™</w:t>
      </w:r>
      <w:r w:rsidR="00424858">
        <w:rPr>
          <w:szCs w:val="28"/>
        </w:rPr>
        <w:t>)</w:t>
      </w:r>
      <w:r w:rsidRPr="00EB208F">
        <w:rPr>
          <w:szCs w:val="28"/>
          <w:lang w:val="en-CA"/>
        </w:rPr>
        <w:t xml:space="preserve">. If you have worsening pain not </w:t>
      </w:r>
      <w:r w:rsidR="00424858">
        <w:rPr>
          <w:szCs w:val="28"/>
          <w:lang w:val="en-CA"/>
        </w:rPr>
        <w:t>managed</w:t>
      </w:r>
      <w:r w:rsidRPr="00EB208F">
        <w:rPr>
          <w:szCs w:val="28"/>
          <w:lang w:val="en-CA"/>
        </w:rPr>
        <w:t xml:space="preserve"> by your medication, contact your surgeon for instructions.</w:t>
      </w:r>
    </w:p>
    <w:p w14:paraId="41BFE02E" w14:textId="77777777" w:rsidR="00EB208F" w:rsidRDefault="00EB208F" w:rsidP="00880E0F">
      <w:pPr>
        <w:pStyle w:val="Heading10"/>
      </w:pPr>
    </w:p>
    <w:p w14:paraId="79081435" w14:textId="77777777" w:rsidR="00880E0F" w:rsidRDefault="00880E0F" w:rsidP="00880E0F">
      <w:pPr>
        <w:pStyle w:val="Heading10"/>
      </w:pPr>
      <w:r w:rsidRPr="004353FA">
        <w:t>OPERATIVE SITE</w:t>
      </w:r>
      <w:r>
        <w:t>:</w:t>
      </w:r>
    </w:p>
    <w:p w14:paraId="45FC2ABE" w14:textId="77777777" w:rsidR="00EB208F" w:rsidRPr="00EB208F" w:rsidRDefault="00EB208F" w:rsidP="00EB208F">
      <w:pPr>
        <w:ind w:right="0"/>
        <w:rPr>
          <w:szCs w:val="28"/>
          <w:u w:val="single"/>
          <w:lang w:val="en-CA"/>
        </w:rPr>
      </w:pPr>
      <w:r w:rsidRPr="00EB208F">
        <w:rPr>
          <w:szCs w:val="28"/>
          <w:u w:val="single"/>
          <w:lang w:val="en-CA"/>
        </w:rPr>
        <w:t>Garment</w:t>
      </w:r>
    </w:p>
    <w:p w14:paraId="76008DAB" w14:textId="77777777" w:rsidR="00EB208F" w:rsidRPr="00EB208F" w:rsidRDefault="00EB208F" w:rsidP="00EB208F">
      <w:pPr>
        <w:spacing w:after="240"/>
        <w:ind w:right="0"/>
        <w:rPr>
          <w:szCs w:val="28"/>
          <w:lang w:val="en-CA"/>
        </w:rPr>
      </w:pPr>
      <w:r w:rsidRPr="00EB208F">
        <w:rPr>
          <w:szCs w:val="28"/>
          <w:lang w:val="en-CA"/>
        </w:rPr>
        <w:t>You will be provided with an Abdominal Garment to hold your dressings and provide support after your surgery. Wear it as directed by your surgeon. It should be tight enough to provide support. It should not restrict your breathing.</w:t>
      </w:r>
    </w:p>
    <w:p w14:paraId="0E47C060" w14:textId="77777777" w:rsidR="00EB208F" w:rsidRPr="00EB208F" w:rsidRDefault="00EB208F" w:rsidP="00EB208F">
      <w:pPr>
        <w:ind w:right="0"/>
        <w:rPr>
          <w:szCs w:val="28"/>
          <w:u w:val="single"/>
          <w:lang w:val="en-CA"/>
        </w:rPr>
      </w:pPr>
      <w:r w:rsidRPr="00EB208F">
        <w:rPr>
          <w:szCs w:val="28"/>
          <w:u w:val="single"/>
          <w:lang w:val="en-CA"/>
        </w:rPr>
        <w:t>Drains</w:t>
      </w:r>
    </w:p>
    <w:p w14:paraId="71ABE209" w14:textId="77777777" w:rsidR="00EB208F" w:rsidRPr="00EB208F" w:rsidRDefault="00EB208F" w:rsidP="00EB208F">
      <w:pPr>
        <w:numPr>
          <w:ilvl w:val="0"/>
          <w:numId w:val="27"/>
        </w:numPr>
        <w:ind w:left="284" w:right="0" w:hanging="284"/>
        <w:rPr>
          <w:szCs w:val="28"/>
          <w:lang w:val="en-CA"/>
        </w:rPr>
      </w:pPr>
      <w:r w:rsidRPr="00EB208F">
        <w:rPr>
          <w:szCs w:val="28"/>
          <w:lang w:val="en-CA"/>
        </w:rPr>
        <w:t xml:space="preserve">Drains may have been placed in the abdominal area to prevent fluid from collecting under the skin. </w:t>
      </w:r>
    </w:p>
    <w:p w14:paraId="6A0B7831" w14:textId="77777777" w:rsidR="00EB208F" w:rsidRPr="00EB208F" w:rsidRDefault="00EB208F" w:rsidP="00EB208F">
      <w:pPr>
        <w:numPr>
          <w:ilvl w:val="0"/>
          <w:numId w:val="27"/>
        </w:numPr>
        <w:ind w:left="284" w:right="0" w:hanging="284"/>
        <w:rPr>
          <w:szCs w:val="28"/>
          <w:lang w:val="en-CA"/>
        </w:rPr>
      </w:pPr>
      <w:r w:rsidRPr="00EB208F">
        <w:rPr>
          <w:szCs w:val="28"/>
          <w:lang w:val="en-CA"/>
        </w:rPr>
        <w:t xml:space="preserve">Fluid will range in colour </w:t>
      </w:r>
      <w:r w:rsidR="00592987">
        <w:rPr>
          <w:szCs w:val="28"/>
          <w:lang w:val="en-CA"/>
        </w:rPr>
        <w:t xml:space="preserve">from </w:t>
      </w:r>
      <w:r w:rsidRPr="00EB208F">
        <w:rPr>
          <w:szCs w:val="28"/>
          <w:lang w:val="en-CA"/>
        </w:rPr>
        <w:t xml:space="preserve">red to pink then yellow.  </w:t>
      </w:r>
    </w:p>
    <w:p w14:paraId="550ED2A1" w14:textId="77777777" w:rsidR="00EB208F" w:rsidRPr="00EB208F" w:rsidRDefault="00EB208F" w:rsidP="00EB208F">
      <w:pPr>
        <w:numPr>
          <w:ilvl w:val="0"/>
          <w:numId w:val="27"/>
        </w:numPr>
        <w:ind w:left="284" w:right="0" w:hanging="284"/>
        <w:rPr>
          <w:szCs w:val="28"/>
          <w:lang w:val="en-CA"/>
        </w:rPr>
      </w:pPr>
      <w:r w:rsidRPr="00EB208F">
        <w:rPr>
          <w:szCs w:val="28"/>
          <w:lang w:val="en-CA"/>
        </w:rPr>
        <w:t>Your nurse will teach you how to empty the drains and record the volume.</w:t>
      </w:r>
    </w:p>
    <w:p w14:paraId="34B35ABB" w14:textId="77777777" w:rsidR="00EB208F" w:rsidRPr="00EB208F" w:rsidRDefault="00EB208F" w:rsidP="00EB208F">
      <w:pPr>
        <w:numPr>
          <w:ilvl w:val="0"/>
          <w:numId w:val="27"/>
        </w:numPr>
        <w:ind w:left="284" w:right="0" w:hanging="284"/>
        <w:rPr>
          <w:szCs w:val="28"/>
          <w:lang w:val="en-CA"/>
        </w:rPr>
      </w:pPr>
      <w:r w:rsidRPr="00EB208F">
        <w:rPr>
          <w:szCs w:val="28"/>
          <w:lang w:val="en-CA"/>
        </w:rPr>
        <w:t>The drains will be removed when daily total volume is less than ____cc for two consecutive days (usually between 5 – 10 days after your surgery).</w:t>
      </w:r>
    </w:p>
    <w:p w14:paraId="5FAC9584" w14:textId="77777777" w:rsidR="00EB208F" w:rsidRPr="00EB208F" w:rsidRDefault="00EB208F" w:rsidP="00EB208F">
      <w:pPr>
        <w:numPr>
          <w:ilvl w:val="0"/>
          <w:numId w:val="27"/>
        </w:numPr>
        <w:ind w:left="284" w:right="0" w:hanging="284"/>
        <w:rPr>
          <w:szCs w:val="28"/>
          <w:lang w:val="en-CA"/>
        </w:rPr>
      </w:pPr>
      <w:r w:rsidRPr="00EB208F">
        <w:rPr>
          <w:szCs w:val="28"/>
          <w:lang w:val="en-CA"/>
        </w:rPr>
        <w:t xml:space="preserve">Your surgeon may make arrangements for your drain(s) to be removed by a nurse through the Local Health Integration Network Home </w:t>
      </w:r>
      <w:r w:rsidR="00424858">
        <w:rPr>
          <w:szCs w:val="28"/>
          <w:lang w:val="en-CA"/>
        </w:rPr>
        <w:t xml:space="preserve">and </w:t>
      </w:r>
      <w:r w:rsidRPr="00EB208F">
        <w:rPr>
          <w:szCs w:val="28"/>
          <w:lang w:val="en-CA"/>
        </w:rPr>
        <w:t>Community Care (LHIN HCC).</w:t>
      </w:r>
    </w:p>
    <w:p w14:paraId="7AF0E422" w14:textId="77777777" w:rsidR="00EB208F" w:rsidRPr="00EB208F" w:rsidRDefault="00EB208F" w:rsidP="00EB208F">
      <w:pPr>
        <w:numPr>
          <w:ilvl w:val="0"/>
          <w:numId w:val="27"/>
        </w:numPr>
        <w:ind w:left="284" w:right="0" w:hanging="284"/>
        <w:rPr>
          <w:szCs w:val="28"/>
          <w:lang w:val="en-CA"/>
        </w:rPr>
      </w:pPr>
      <w:r w:rsidRPr="00EB208F">
        <w:rPr>
          <w:szCs w:val="28"/>
          <w:lang w:val="en-CA"/>
        </w:rPr>
        <w:t>After your drains are removed, you may notice pink/yellow fluid leaking from the drain holes or incisions. Contact your surgeon’s office if this does not slow after 2 more days.</w:t>
      </w:r>
    </w:p>
    <w:p w14:paraId="066CDDDF" w14:textId="77777777" w:rsidR="00EB208F" w:rsidRPr="00EB208F" w:rsidRDefault="00EB208F" w:rsidP="00EB208F">
      <w:pPr>
        <w:ind w:left="284" w:right="0"/>
        <w:rPr>
          <w:szCs w:val="28"/>
          <w:lang w:val="en-CA"/>
        </w:rPr>
      </w:pPr>
    </w:p>
    <w:p w14:paraId="19886EAF" w14:textId="77777777" w:rsidR="00EB208F" w:rsidRPr="00EB208F" w:rsidRDefault="00EB208F" w:rsidP="00EB208F">
      <w:pPr>
        <w:ind w:right="0"/>
        <w:rPr>
          <w:szCs w:val="28"/>
          <w:u w:val="single"/>
          <w:lang w:val="en-CA"/>
        </w:rPr>
      </w:pPr>
      <w:r w:rsidRPr="00EB208F">
        <w:rPr>
          <w:szCs w:val="28"/>
          <w:u w:val="single"/>
          <w:lang w:val="en-CA"/>
        </w:rPr>
        <w:t>Incision</w:t>
      </w:r>
    </w:p>
    <w:p w14:paraId="220AEBAB" w14:textId="77777777" w:rsidR="00EB208F" w:rsidRPr="00EB208F" w:rsidRDefault="00EB208F" w:rsidP="00EB208F">
      <w:pPr>
        <w:numPr>
          <w:ilvl w:val="0"/>
          <w:numId w:val="28"/>
        </w:numPr>
        <w:ind w:left="284" w:right="0" w:hanging="284"/>
        <w:contextualSpacing/>
        <w:rPr>
          <w:szCs w:val="28"/>
          <w:u w:val="single"/>
          <w:lang w:val="en-CA"/>
        </w:rPr>
      </w:pPr>
      <w:r w:rsidRPr="00EB208F">
        <w:rPr>
          <w:szCs w:val="28"/>
          <w:lang w:val="en-CA"/>
        </w:rPr>
        <w:t>Remove dressing when instructed by your surgeon.  Keep them dry and covered until that time.</w:t>
      </w:r>
    </w:p>
    <w:p w14:paraId="17FFCC86" w14:textId="77777777" w:rsidR="00EB208F" w:rsidRPr="00EB208F" w:rsidRDefault="00EB208F" w:rsidP="00EB208F">
      <w:pPr>
        <w:numPr>
          <w:ilvl w:val="0"/>
          <w:numId w:val="28"/>
        </w:numPr>
        <w:ind w:left="284" w:right="0" w:hanging="284"/>
        <w:contextualSpacing/>
        <w:rPr>
          <w:szCs w:val="28"/>
          <w:u w:val="single"/>
          <w:lang w:val="en-CA"/>
        </w:rPr>
      </w:pPr>
      <w:r w:rsidRPr="00EB208F">
        <w:rPr>
          <w:szCs w:val="28"/>
          <w:lang w:val="en-CA"/>
        </w:rPr>
        <w:lastRenderedPageBreak/>
        <w:t>You may change the outer gauze if it gets soiled (sanitary napkins are good for this).</w:t>
      </w:r>
    </w:p>
    <w:p w14:paraId="4B55FC82" w14:textId="77777777" w:rsidR="00EB208F" w:rsidRPr="00EB208F" w:rsidRDefault="00EB208F" w:rsidP="00EB208F">
      <w:pPr>
        <w:numPr>
          <w:ilvl w:val="0"/>
          <w:numId w:val="28"/>
        </w:numPr>
        <w:ind w:left="284" w:right="0" w:hanging="284"/>
        <w:contextualSpacing/>
        <w:rPr>
          <w:szCs w:val="28"/>
          <w:u w:val="single"/>
          <w:lang w:val="en-CA"/>
        </w:rPr>
      </w:pPr>
      <w:r w:rsidRPr="00EB208F">
        <w:rPr>
          <w:szCs w:val="28"/>
          <w:lang w:val="en-CA"/>
        </w:rPr>
        <w:t>Keep the Steri-strip™ tapes over the incision site intact.</w:t>
      </w:r>
    </w:p>
    <w:p w14:paraId="3CC4DA2C" w14:textId="77777777" w:rsidR="00EB208F" w:rsidRPr="00EB208F" w:rsidRDefault="00EB208F" w:rsidP="00EB208F">
      <w:pPr>
        <w:numPr>
          <w:ilvl w:val="0"/>
          <w:numId w:val="28"/>
        </w:numPr>
        <w:ind w:left="284" w:right="0" w:hanging="284"/>
        <w:contextualSpacing/>
        <w:rPr>
          <w:szCs w:val="28"/>
          <w:u w:val="single"/>
          <w:lang w:val="en-CA"/>
        </w:rPr>
      </w:pPr>
      <w:r w:rsidRPr="00EB208F">
        <w:rPr>
          <w:szCs w:val="28"/>
          <w:lang w:val="en-CA"/>
        </w:rPr>
        <w:t>Replace the garment.</w:t>
      </w:r>
    </w:p>
    <w:p w14:paraId="66F2A6BE" w14:textId="77777777" w:rsidR="00EB208F" w:rsidRPr="00EB208F" w:rsidRDefault="00EB208F" w:rsidP="00EB208F">
      <w:pPr>
        <w:numPr>
          <w:ilvl w:val="0"/>
          <w:numId w:val="28"/>
        </w:numPr>
        <w:ind w:left="284" w:right="0" w:hanging="284"/>
        <w:contextualSpacing/>
        <w:rPr>
          <w:szCs w:val="28"/>
          <w:u w:val="single"/>
          <w:lang w:val="en-CA"/>
        </w:rPr>
      </w:pPr>
      <w:r w:rsidRPr="00EB208F">
        <w:rPr>
          <w:szCs w:val="28"/>
          <w:lang w:val="en-CA"/>
        </w:rPr>
        <w:t>You may sponge bath at any time but keep the incisions and drain sites dry.</w:t>
      </w:r>
    </w:p>
    <w:p w14:paraId="05F3C249" w14:textId="77777777" w:rsidR="00EB208F" w:rsidRPr="00EB208F" w:rsidRDefault="00EB208F" w:rsidP="00EB208F">
      <w:pPr>
        <w:ind w:left="284" w:right="0" w:hanging="284"/>
        <w:rPr>
          <w:szCs w:val="28"/>
          <w:u w:val="single"/>
          <w:lang w:val="en-CA"/>
        </w:rPr>
      </w:pPr>
    </w:p>
    <w:p w14:paraId="73711646" w14:textId="77777777" w:rsidR="00EB208F" w:rsidRPr="00EB208F" w:rsidRDefault="00EB208F" w:rsidP="00EB208F">
      <w:pPr>
        <w:ind w:right="0"/>
        <w:rPr>
          <w:b/>
          <w:szCs w:val="28"/>
          <w:u w:val="single"/>
          <w:lang w:val="en-CA"/>
        </w:rPr>
      </w:pPr>
      <w:r w:rsidRPr="00EB208F">
        <w:rPr>
          <w:b/>
          <w:szCs w:val="28"/>
          <w:lang w:val="en-CA"/>
        </w:rPr>
        <w:t>After the drains are removed and daily thereafter;</w:t>
      </w:r>
    </w:p>
    <w:p w14:paraId="54707EA1" w14:textId="77777777" w:rsidR="00EB208F" w:rsidRPr="00EB208F" w:rsidRDefault="00EB208F" w:rsidP="00EB208F">
      <w:pPr>
        <w:numPr>
          <w:ilvl w:val="0"/>
          <w:numId w:val="29"/>
        </w:numPr>
        <w:ind w:left="284" w:right="0" w:hanging="284"/>
        <w:contextualSpacing/>
        <w:rPr>
          <w:b/>
          <w:szCs w:val="28"/>
          <w:u w:val="single"/>
          <w:lang w:val="en-CA"/>
        </w:rPr>
      </w:pPr>
      <w:r w:rsidRPr="00EB208F">
        <w:rPr>
          <w:szCs w:val="28"/>
          <w:lang w:val="en-CA"/>
        </w:rPr>
        <w:t>Remove the outer padding and gauze (yellow or red drainage on the dressing is normal).</w:t>
      </w:r>
    </w:p>
    <w:p w14:paraId="7AB6C26C" w14:textId="77777777" w:rsidR="00EB208F" w:rsidRPr="00EB208F" w:rsidRDefault="00EB208F" w:rsidP="00EB208F">
      <w:pPr>
        <w:numPr>
          <w:ilvl w:val="0"/>
          <w:numId w:val="29"/>
        </w:numPr>
        <w:ind w:left="284" w:right="0" w:hanging="284"/>
        <w:contextualSpacing/>
        <w:rPr>
          <w:b/>
          <w:szCs w:val="28"/>
          <w:u w:val="single"/>
          <w:lang w:val="en-CA"/>
        </w:rPr>
      </w:pPr>
      <w:r w:rsidRPr="00EB208F">
        <w:rPr>
          <w:szCs w:val="28"/>
          <w:lang w:val="en-CA"/>
        </w:rPr>
        <w:t>Shower normally, then pat the incision dry.  Apply Vaseline™ or prescribed ointment to any scabbed areas.</w:t>
      </w:r>
    </w:p>
    <w:p w14:paraId="504DA491" w14:textId="77777777" w:rsidR="00EB208F" w:rsidRPr="00EB208F" w:rsidRDefault="00EB208F" w:rsidP="00EB208F">
      <w:pPr>
        <w:numPr>
          <w:ilvl w:val="0"/>
          <w:numId w:val="29"/>
        </w:numPr>
        <w:ind w:left="284" w:right="0" w:hanging="284"/>
        <w:contextualSpacing/>
        <w:rPr>
          <w:b/>
          <w:szCs w:val="28"/>
          <w:u w:val="single"/>
          <w:lang w:val="en-CA"/>
        </w:rPr>
      </w:pPr>
      <w:r w:rsidRPr="00EB208F">
        <w:rPr>
          <w:szCs w:val="28"/>
          <w:lang w:val="en-CA"/>
        </w:rPr>
        <w:t>If there is drainage cover your incision with gauze or a sanitary napkin. Put your post-op garment back on.</w:t>
      </w:r>
    </w:p>
    <w:p w14:paraId="4DAF27EA" w14:textId="77777777" w:rsidR="00EB208F" w:rsidRPr="00EB208F" w:rsidRDefault="00EB208F" w:rsidP="00EB208F">
      <w:pPr>
        <w:numPr>
          <w:ilvl w:val="0"/>
          <w:numId w:val="29"/>
        </w:numPr>
        <w:ind w:left="284" w:right="0" w:hanging="284"/>
        <w:contextualSpacing/>
        <w:rPr>
          <w:b/>
          <w:szCs w:val="28"/>
          <w:u w:val="single"/>
          <w:lang w:val="en-CA"/>
        </w:rPr>
      </w:pPr>
      <w:r w:rsidRPr="00EB208F">
        <w:rPr>
          <w:szCs w:val="28"/>
          <w:lang w:val="en-CA"/>
        </w:rPr>
        <w:t>Your sutures will dissolve on their own.</w:t>
      </w:r>
    </w:p>
    <w:p w14:paraId="539B22A9" w14:textId="77777777" w:rsidR="00EB208F" w:rsidRPr="00EB208F" w:rsidRDefault="00EB208F" w:rsidP="00EB208F">
      <w:pPr>
        <w:numPr>
          <w:ilvl w:val="0"/>
          <w:numId w:val="29"/>
        </w:numPr>
        <w:ind w:left="284" w:right="0" w:hanging="284"/>
        <w:contextualSpacing/>
        <w:rPr>
          <w:b/>
          <w:szCs w:val="28"/>
          <w:u w:val="single"/>
          <w:lang w:val="en-CA"/>
        </w:rPr>
      </w:pPr>
      <w:r w:rsidRPr="00EB208F">
        <w:rPr>
          <w:szCs w:val="28"/>
          <w:lang w:val="en-CA"/>
        </w:rPr>
        <w:t>Swelling and bruising will peak in 2 – 3 days, reducing significantly over the first 2 weeks. Your skin will be slightly tight during this time.</w:t>
      </w:r>
    </w:p>
    <w:p w14:paraId="018D8165" w14:textId="77777777" w:rsidR="00EB208F" w:rsidRPr="00EB208F" w:rsidRDefault="00EB208F" w:rsidP="00EB208F">
      <w:pPr>
        <w:numPr>
          <w:ilvl w:val="0"/>
          <w:numId w:val="29"/>
        </w:numPr>
        <w:ind w:left="284" w:right="0" w:hanging="284"/>
        <w:contextualSpacing/>
        <w:rPr>
          <w:b/>
          <w:szCs w:val="28"/>
          <w:u w:val="single"/>
          <w:lang w:val="en-CA"/>
        </w:rPr>
      </w:pPr>
      <w:r w:rsidRPr="00EB208F">
        <w:rPr>
          <w:szCs w:val="28"/>
          <w:lang w:val="en-CA"/>
        </w:rPr>
        <w:t>Your abdominal skin will settle and soften over 3 months.</w:t>
      </w:r>
    </w:p>
    <w:p w14:paraId="2CA9A48F" w14:textId="77777777" w:rsidR="00EB208F" w:rsidRPr="00EB208F" w:rsidRDefault="00EB208F" w:rsidP="00EB208F">
      <w:pPr>
        <w:numPr>
          <w:ilvl w:val="0"/>
          <w:numId w:val="29"/>
        </w:numPr>
        <w:ind w:left="284" w:right="0" w:hanging="284"/>
        <w:contextualSpacing/>
        <w:rPr>
          <w:b/>
          <w:szCs w:val="28"/>
          <w:u w:val="single"/>
          <w:lang w:val="en-CA"/>
        </w:rPr>
      </w:pPr>
      <w:r w:rsidRPr="00EB208F">
        <w:rPr>
          <w:szCs w:val="28"/>
          <w:lang w:val="en-CA"/>
        </w:rPr>
        <w:t>Your incision will fade and soften over the next 18 months.</w:t>
      </w:r>
    </w:p>
    <w:p w14:paraId="031AC384" w14:textId="77777777" w:rsidR="00EB208F" w:rsidRDefault="00EB208F" w:rsidP="009736CC">
      <w:pPr>
        <w:ind w:right="0"/>
        <w:rPr>
          <w:b/>
          <w:szCs w:val="28"/>
          <w:lang w:val="en-CA"/>
        </w:rPr>
      </w:pPr>
    </w:p>
    <w:p w14:paraId="34CB5B75" w14:textId="77777777" w:rsidR="00EB208F" w:rsidRPr="00EB208F" w:rsidRDefault="00EB208F" w:rsidP="00EB208F">
      <w:pPr>
        <w:ind w:right="0"/>
        <w:rPr>
          <w:szCs w:val="28"/>
          <w:lang w:val="en-CA"/>
        </w:rPr>
      </w:pPr>
      <w:r w:rsidRPr="00EB208F">
        <w:rPr>
          <w:b/>
          <w:szCs w:val="28"/>
          <w:lang w:val="en-CA"/>
        </w:rPr>
        <w:t>ACTIVITY</w:t>
      </w:r>
      <w:r w:rsidRPr="00EB208F">
        <w:rPr>
          <w:szCs w:val="28"/>
          <w:lang w:val="en-CA"/>
        </w:rPr>
        <w:t>:</w:t>
      </w:r>
    </w:p>
    <w:p w14:paraId="7880780C" w14:textId="77777777" w:rsidR="00EB208F" w:rsidRPr="00EB208F" w:rsidRDefault="00EB208F" w:rsidP="00EB208F">
      <w:pPr>
        <w:ind w:right="0"/>
        <w:rPr>
          <w:b/>
          <w:szCs w:val="28"/>
          <w:lang w:val="en-CA"/>
        </w:rPr>
      </w:pPr>
      <w:r w:rsidRPr="00EB208F">
        <w:rPr>
          <w:b/>
          <w:szCs w:val="28"/>
          <w:lang w:val="en-CA"/>
        </w:rPr>
        <w:t>Do:</w:t>
      </w:r>
    </w:p>
    <w:p w14:paraId="738A6A11" w14:textId="77777777" w:rsidR="00EB208F" w:rsidRPr="00EB208F" w:rsidRDefault="00EB208F" w:rsidP="00EB208F">
      <w:pPr>
        <w:numPr>
          <w:ilvl w:val="0"/>
          <w:numId w:val="30"/>
        </w:numPr>
        <w:ind w:left="284" w:right="0" w:hanging="284"/>
        <w:contextualSpacing/>
        <w:rPr>
          <w:szCs w:val="28"/>
          <w:lang w:val="en-CA"/>
        </w:rPr>
      </w:pPr>
      <w:r w:rsidRPr="00EB208F">
        <w:rPr>
          <w:szCs w:val="28"/>
          <w:lang w:val="en-CA"/>
        </w:rPr>
        <w:t xml:space="preserve">Get plenty of rest but take your meals at the table, walk to the bathroom etc.  </w:t>
      </w:r>
    </w:p>
    <w:p w14:paraId="20140098" w14:textId="77777777" w:rsidR="00EB208F" w:rsidRPr="00EB208F" w:rsidRDefault="00EB208F" w:rsidP="00EB208F">
      <w:pPr>
        <w:numPr>
          <w:ilvl w:val="0"/>
          <w:numId w:val="30"/>
        </w:numPr>
        <w:ind w:left="284" w:right="0" w:hanging="284"/>
        <w:contextualSpacing/>
        <w:rPr>
          <w:szCs w:val="28"/>
          <w:lang w:val="en-CA"/>
        </w:rPr>
      </w:pPr>
      <w:r w:rsidRPr="00EB208F">
        <w:rPr>
          <w:szCs w:val="28"/>
          <w:lang w:val="en-CA"/>
        </w:rPr>
        <w:t>In the days that follow, go for frequent short walks around the house.</w:t>
      </w:r>
    </w:p>
    <w:p w14:paraId="3A6788C8" w14:textId="77777777" w:rsidR="00EB208F" w:rsidRPr="00EB208F" w:rsidRDefault="00EB208F" w:rsidP="00EB208F">
      <w:pPr>
        <w:numPr>
          <w:ilvl w:val="0"/>
          <w:numId w:val="30"/>
        </w:numPr>
        <w:ind w:left="284" w:right="0" w:hanging="284"/>
        <w:contextualSpacing/>
        <w:rPr>
          <w:szCs w:val="28"/>
          <w:lang w:val="en-CA"/>
        </w:rPr>
      </w:pPr>
      <w:r w:rsidRPr="00EB208F">
        <w:rPr>
          <w:szCs w:val="28"/>
          <w:lang w:val="en-CA"/>
        </w:rPr>
        <w:t>You may return to work in 2-6 weeks depending on your occupation and type of physical exertion required.</w:t>
      </w:r>
    </w:p>
    <w:p w14:paraId="30F73806" w14:textId="77777777" w:rsidR="00424858" w:rsidRDefault="00424858" w:rsidP="00424858">
      <w:pPr>
        <w:ind w:left="284" w:right="0"/>
        <w:contextualSpacing/>
        <w:rPr>
          <w:szCs w:val="28"/>
          <w:lang w:val="en-CA"/>
        </w:rPr>
      </w:pPr>
    </w:p>
    <w:p w14:paraId="172D1014" w14:textId="77777777" w:rsidR="00EB208F" w:rsidRPr="00EB208F" w:rsidRDefault="00EB208F" w:rsidP="00424858">
      <w:pPr>
        <w:ind w:left="284" w:right="0" w:hanging="284"/>
        <w:contextualSpacing/>
        <w:rPr>
          <w:b/>
          <w:szCs w:val="28"/>
          <w:lang w:val="en-CA"/>
        </w:rPr>
      </w:pPr>
      <w:r w:rsidRPr="00EB208F">
        <w:rPr>
          <w:b/>
          <w:szCs w:val="28"/>
          <w:lang w:val="en-CA"/>
        </w:rPr>
        <w:t>Do NOT:</w:t>
      </w:r>
    </w:p>
    <w:p w14:paraId="36CE9733" w14:textId="77777777" w:rsidR="00EB208F" w:rsidRPr="00EB208F" w:rsidRDefault="00424858" w:rsidP="00EB208F">
      <w:pPr>
        <w:numPr>
          <w:ilvl w:val="0"/>
          <w:numId w:val="30"/>
        </w:numPr>
        <w:ind w:left="284" w:right="0" w:hanging="284"/>
        <w:contextualSpacing/>
        <w:rPr>
          <w:szCs w:val="28"/>
          <w:lang w:val="en-CA"/>
        </w:rPr>
      </w:pPr>
      <w:r>
        <w:rPr>
          <w:szCs w:val="28"/>
          <w:lang w:val="en-CA"/>
        </w:rPr>
        <w:t>S</w:t>
      </w:r>
      <w:r w:rsidR="00EB208F" w:rsidRPr="00EB208F">
        <w:rPr>
          <w:szCs w:val="28"/>
          <w:lang w:val="en-CA"/>
        </w:rPr>
        <w:t xml:space="preserve">tand fully straight until instructed to do so.  </w:t>
      </w:r>
    </w:p>
    <w:p w14:paraId="2E8B4164" w14:textId="77777777" w:rsidR="00EB208F" w:rsidRPr="00EB208F" w:rsidRDefault="00424858" w:rsidP="00EB208F">
      <w:pPr>
        <w:numPr>
          <w:ilvl w:val="0"/>
          <w:numId w:val="30"/>
        </w:numPr>
        <w:ind w:left="284" w:right="0" w:hanging="284"/>
        <w:contextualSpacing/>
        <w:rPr>
          <w:szCs w:val="28"/>
          <w:lang w:val="en-CA"/>
        </w:rPr>
      </w:pPr>
      <w:r>
        <w:rPr>
          <w:szCs w:val="28"/>
          <w:lang w:val="en-CA"/>
        </w:rPr>
        <w:t>E</w:t>
      </w:r>
      <w:r w:rsidR="00EB208F" w:rsidRPr="00EB208F">
        <w:rPr>
          <w:szCs w:val="28"/>
          <w:lang w:val="en-CA"/>
        </w:rPr>
        <w:t>xercise your abdomen or trunk or go jogging for 6 weeks.</w:t>
      </w:r>
    </w:p>
    <w:p w14:paraId="2F586635" w14:textId="77777777" w:rsidR="00EB208F" w:rsidRPr="00EB208F" w:rsidRDefault="00EB208F" w:rsidP="00EB208F">
      <w:pPr>
        <w:numPr>
          <w:ilvl w:val="0"/>
          <w:numId w:val="31"/>
        </w:numPr>
        <w:ind w:left="284" w:right="0" w:hanging="284"/>
        <w:contextualSpacing/>
        <w:rPr>
          <w:szCs w:val="28"/>
          <w:lang w:val="en-CA"/>
        </w:rPr>
      </w:pPr>
      <w:r w:rsidRPr="00EB208F">
        <w:rPr>
          <w:szCs w:val="28"/>
          <w:lang w:val="en-CA"/>
        </w:rPr>
        <w:t>Swim in lakes, pools or a hot tub for at least 2 weeks, and only after incision has healed.</w:t>
      </w:r>
    </w:p>
    <w:p w14:paraId="6D55C0AA" w14:textId="77777777" w:rsidR="00EB208F" w:rsidRPr="00EB208F" w:rsidRDefault="00EB208F" w:rsidP="00EB208F">
      <w:pPr>
        <w:numPr>
          <w:ilvl w:val="0"/>
          <w:numId w:val="30"/>
        </w:numPr>
        <w:ind w:left="284" w:right="0" w:hanging="284"/>
        <w:contextualSpacing/>
        <w:rPr>
          <w:szCs w:val="28"/>
          <w:lang w:val="en-CA"/>
        </w:rPr>
      </w:pPr>
      <w:r w:rsidRPr="00EB208F">
        <w:rPr>
          <w:szCs w:val="28"/>
          <w:lang w:val="en-CA"/>
        </w:rPr>
        <w:t>Drive until you are pain free and no longer taking narcotic medications and have a licensed adult drive with you for your first few trips.</w:t>
      </w:r>
    </w:p>
    <w:p w14:paraId="0DCD298E" w14:textId="77777777" w:rsidR="00EB208F" w:rsidRDefault="00EB208F" w:rsidP="009736CC">
      <w:pPr>
        <w:ind w:right="0"/>
        <w:rPr>
          <w:b/>
          <w:szCs w:val="28"/>
          <w:lang w:val="en-CA"/>
        </w:rPr>
      </w:pPr>
    </w:p>
    <w:p w14:paraId="12BFE05D" w14:textId="77777777" w:rsidR="00671749" w:rsidRDefault="00671749" w:rsidP="00671749">
      <w:pPr>
        <w:pStyle w:val="BodyText"/>
        <w:spacing w:after="0"/>
        <w:rPr>
          <w:b/>
        </w:rPr>
      </w:pPr>
      <w:r>
        <w:rPr>
          <w:b/>
        </w:rPr>
        <w:t>DIET:</w:t>
      </w:r>
    </w:p>
    <w:p w14:paraId="660F16F7" w14:textId="77777777" w:rsidR="00671749" w:rsidRPr="00BF1148" w:rsidRDefault="00671749" w:rsidP="00671749">
      <w:pPr>
        <w:rPr>
          <w:rFonts w:eastAsia="Calibri"/>
          <w:szCs w:val="28"/>
        </w:rPr>
      </w:pPr>
      <w:r>
        <w:rPr>
          <w:szCs w:val="28"/>
        </w:rPr>
        <w:t xml:space="preserve">You may resume a regular diet. </w:t>
      </w:r>
      <w:r w:rsidRPr="00BF1148">
        <w:rPr>
          <w:szCs w:val="28"/>
        </w:rPr>
        <w:t xml:space="preserve">It is advisable to eat a high fiber diet and drink plenty of fluids to </w:t>
      </w:r>
      <w:r>
        <w:rPr>
          <w:szCs w:val="28"/>
        </w:rPr>
        <w:t xml:space="preserve">help </w:t>
      </w:r>
      <w:r w:rsidRPr="00BF1148">
        <w:rPr>
          <w:szCs w:val="28"/>
        </w:rPr>
        <w:t>prevent constipation</w:t>
      </w:r>
      <w:r w:rsidRPr="00BF1148">
        <w:rPr>
          <w:b/>
          <w:szCs w:val="28"/>
        </w:rPr>
        <w:t xml:space="preserve">. </w:t>
      </w:r>
      <w:r w:rsidRPr="0011035D">
        <w:rPr>
          <w:rFonts w:eastAsia="Calibri"/>
          <w:szCs w:val="28"/>
        </w:rPr>
        <w:t>Good sources of fiber are fruits, vegetables and whole grain breads and cereals (All Bran™, Bran Flakes, Shreddies™ and Shredded Wheat)</w:t>
      </w:r>
      <w:r>
        <w:rPr>
          <w:rFonts w:eastAsia="Calibri"/>
          <w:szCs w:val="28"/>
        </w:rPr>
        <w:t xml:space="preserve">. </w:t>
      </w:r>
      <w:r w:rsidRPr="00697310">
        <w:rPr>
          <w:szCs w:val="28"/>
        </w:rPr>
        <w:t>You may also purchase an over the counter stool softener like Colace™ or a mild laxative if needed.</w:t>
      </w:r>
    </w:p>
    <w:p w14:paraId="6BF0F0FF" w14:textId="77777777" w:rsidR="00671749" w:rsidRDefault="00671749" w:rsidP="00D84B51">
      <w:pPr>
        <w:ind w:right="0"/>
        <w:rPr>
          <w:b/>
          <w:szCs w:val="28"/>
          <w:lang w:val="en-CA"/>
        </w:rPr>
      </w:pPr>
    </w:p>
    <w:p w14:paraId="155A5CBA" w14:textId="77777777" w:rsidR="00D84B51" w:rsidRPr="00D84B51" w:rsidRDefault="00D84B51" w:rsidP="00D84B51">
      <w:pPr>
        <w:ind w:right="0"/>
        <w:rPr>
          <w:szCs w:val="28"/>
          <w:lang w:val="en-CA"/>
        </w:rPr>
      </w:pPr>
      <w:r w:rsidRPr="00D84B51">
        <w:rPr>
          <w:b/>
          <w:szCs w:val="28"/>
          <w:lang w:val="en-CA"/>
        </w:rPr>
        <w:t>FOLLOW UP</w:t>
      </w:r>
      <w:r w:rsidRPr="00D84B51">
        <w:rPr>
          <w:szCs w:val="28"/>
          <w:lang w:val="en-CA"/>
        </w:rPr>
        <w:t>:</w:t>
      </w:r>
    </w:p>
    <w:p w14:paraId="46A4093C" w14:textId="77777777" w:rsidR="00D84B51" w:rsidRPr="00D84B51" w:rsidRDefault="00D84B51" w:rsidP="00D84B51">
      <w:pPr>
        <w:ind w:right="0"/>
        <w:rPr>
          <w:szCs w:val="28"/>
          <w:lang w:val="en-CA"/>
        </w:rPr>
      </w:pPr>
      <w:r w:rsidRPr="00D84B51">
        <w:rPr>
          <w:szCs w:val="28"/>
          <w:lang w:val="en-CA"/>
        </w:rPr>
        <w:t>Your doctor will advise you when to follow up in the office.</w:t>
      </w:r>
    </w:p>
    <w:p w14:paraId="1E032F72" w14:textId="77777777" w:rsidR="00D84B51" w:rsidRDefault="00D84B51" w:rsidP="00880E0F">
      <w:pPr>
        <w:pStyle w:val="Heading10"/>
      </w:pPr>
    </w:p>
    <w:p w14:paraId="7B3FEA6C" w14:textId="77777777" w:rsidR="006E7184" w:rsidRDefault="006E7184" w:rsidP="00880E0F">
      <w:pPr>
        <w:pStyle w:val="Heading10"/>
      </w:pPr>
    </w:p>
    <w:p w14:paraId="5E113269" w14:textId="77777777" w:rsidR="00880E0F" w:rsidRDefault="00880E0F" w:rsidP="00880E0F">
      <w:pPr>
        <w:pStyle w:val="Heading10"/>
      </w:pPr>
      <w:r w:rsidRPr="004353FA">
        <w:lastRenderedPageBreak/>
        <w:t>ADDITIONAL INFORMATION</w:t>
      </w:r>
      <w:r>
        <w:t>:</w:t>
      </w:r>
      <w:r>
        <w:tab/>
      </w:r>
    </w:p>
    <w:p w14:paraId="54C7C5AD" w14:textId="77777777" w:rsidR="00BF506A" w:rsidRPr="00BF506A" w:rsidRDefault="00BF506A" w:rsidP="00BF506A">
      <w:pPr>
        <w:numPr>
          <w:ilvl w:val="0"/>
          <w:numId w:val="31"/>
        </w:numPr>
        <w:ind w:left="284" w:right="0" w:hanging="284"/>
        <w:contextualSpacing/>
        <w:rPr>
          <w:szCs w:val="28"/>
          <w:lang w:val="en-CA"/>
        </w:rPr>
      </w:pPr>
      <w:r w:rsidRPr="00BF506A">
        <w:rPr>
          <w:szCs w:val="28"/>
          <w:lang w:val="en-CA"/>
        </w:rPr>
        <w:t xml:space="preserve">You will start your </w:t>
      </w:r>
      <w:proofErr w:type="spellStart"/>
      <w:r w:rsidRPr="00BF506A">
        <w:rPr>
          <w:szCs w:val="28"/>
          <w:lang w:val="en-CA"/>
        </w:rPr>
        <w:t>SkinMedica</w:t>
      </w:r>
      <w:proofErr w:type="spellEnd"/>
      <w:r w:rsidRPr="00BF506A">
        <w:rPr>
          <w:szCs w:val="28"/>
          <w:lang w:val="en-CA"/>
        </w:rPr>
        <w:t xml:space="preserve"> Scar Recovery Gel™ after your follow up visit.</w:t>
      </w:r>
    </w:p>
    <w:p w14:paraId="0EF76E65" w14:textId="77777777" w:rsidR="00BF506A" w:rsidRPr="00BF506A" w:rsidRDefault="00BF506A" w:rsidP="00BF506A">
      <w:pPr>
        <w:ind w:right="0"/>
        <w:rPr>
          <w:b/>
          <w:szCs w:val="28"/>
          <w:lang w:val="en-CA"/>
        </w:rPr>
      </w:pPr>
    </w:p>
    <w:p w14:paraId="4552C56C" w14:textId="77777777" w:rsidR="00880E0F" w:rsidRDefault="00880E0F" w:rsidP="00880E0F">
      <w:pPr>
        <w:pStyle w:val="Heading10"/>
      </w:pPr>
      <w:r>
        <w:t xml:space="preserve">Contact your </w:t>
      </w:r>
      <w:r w:rsidR="008E56BC">
        <w:t>s</w:t>
      </w:r>
      <w:r>
        <w:t>urgeon or go to the nearest Emergency Department if you have:</w:t>
      </w:r>
    </w:p>
    <w:p w14:paraId="136CAAEF" w14:textId="77777777" w:rsidR="00BF506A" w:rsidRPr="00BF506A" w:rsidRDefault="00BF506A" w:rsidP="00BF506A">
      <w:pPr>
        <w:ind w:right="0"/>
        <w:rPr>
          <w:b/>
          <w:szCs w:val="28"/>
          <w:lang w:val="en-CA"/>
        </w:rPr>
      </w:pPr>
      <w:r w:rsidRPr="00BF506A">
        <w:rPr>
          <w:szCs w:val="28"/>
          <w:lang w:val="en-CA"/>
        </w:rPr>
        <w:t>Signs of infection such as:</w:t>
      </w:r>
    </w:p>
    <w:p w14:paraId="4AE65F7A" w14:textId="77777777" w:rsidR="00BF506A" w:rsidRPr="00BF506A" w:rsidRDefault="00BF506A" w:rsidP="00BF506A">
      <w:pPr>
        <w:numPr>
          <w:ilvl w:val="0"/>
          <w:numId w:val="32"/>
        </w:numPr>
        <w:ind w:left="284" w:right="0" w:hanging="284"/>
        <w:rPr>
          <w:rFonts w:cstheme="minorBidi"/>
          <w:szCs w:val="22"/>
          <w:lang w:val="en-CA"/>
        </w:rPr>
      </w:pPr>
      <w:r w:rsidRPr="00BF506A">
        <w:rPr>
          <w:szCs w:val="28"/>
          <w:lang w:val="en-CA"/>
        </w:rPr>
        <w:t>Elevated temperature (38</w:t>
      </w:r>
      <w:r w:rsidRPr="00BF506A">
        <w:rPr>
          <w:rFonts w:ascii="Tahoma" w:hAnsi="Tahoma" w:cs="Tahoma"/>
          <w:szCs w:val="28"/>
          <w:lang w:val="en-CA"/>
        </w:rPr>
        <w:t>º</w:t>
      </w:r>
      <w:r w:rsidRPr="00BF506A">
        <w:rPr>
          <w:szCs w:val="28"/>
          <w:lang w:val="en-CA"/>
        </w:rPr>
        <w:t>C or 100.4</w:t>
      </w:r>
      <w:r w:rsidRPr="00BF506A">
        <w:rPr>
          <w:rFonts w:ascii="Tahoma" w:hAnsi="Tahoma" w:cs="Tahoma"/>
          <w:szCs w:val="28"/>
          <w:lang w:val="en-CA"/>
        </w:rPr>
        <w:t>º</w:t>
      </w:r>
      <w:r w:rsidRPr="00BF506A">
        <w:rPr>
          <w:szCs w:val="28"/>
          <w:lang w:val="en-CA"/>
        </w:rPr>
        <w:t>F) and/or chills lasting more than 24 hours</w:t>
      </w:r>
    </w:p>
    <w:p w14:paraId="02E99E32" w14:textId="77777777" w:rsidR="00BF506A" w:rsidRPr="00BF506A" w:rsidRDefault="00BF506A" w:rsidP="00BF506A">
      <w:pPr>
        <w:numPr>
          <w:ilvl w:val="0"/>
          <w:numId w:val="32"/>
        </w:numPr>
        <w:ind w:left="284" w:right="0" w:hanging="284"/>
        <w:rPr>
          <w:szCs w:val="28"/>
          <w:lang w:val="en-CA"/>
        </w:rPr>
      </w:pPr>
      <w:r w:rsidRPr="00BF506A">
        <w:rPr>
          <w:szCs w:val="28"/>
          <w:lang w:val="en-CA"/>
        </w:rPr>
        <w:t xml:space="preserve">The </w:t>
      </w:r>
      <w:r w:rsidR="00424858">
        <w:rPr>
          <w:szCs w:val="28"/>
          <w:lang w:val="en-CA"/>
        </w:rPr>
        <w:t>incision</w:t>
      </w:r>
      <w:r w:rsidRPr="00BF506A">
        <w:rPr>
          <w:szCs w:val="28"/>
          <w:lang w:val="en-CA"/>
        </w:rPr>
        <w:t xml:space="preserve"> is hot, swollen and not healing and redness that spreads beyond the incision.</w:t>
      </w:r>
    </w:p>
    <w:p w14:paraId="57669398" w14:textId="77777777" w:rsidR="00BF506A" w:rsidRPr="00BF506A" w:rsidRDefault="00BF506A" w:rsidP="00BF506A">
      <w:pPr>
        <w:numPr>
          <w:ilvl w:val="0"/>
          <w:numId w:val="32"/>
        </w:numPr>
        <w:ind w:left="284" w:right="0" w:hanging="284"/>
        <w:rPr>
          <w:szCs w:val="28"/>
          <w:lang w:val="en-CA"/>
        </w:rPr>
      </w:pPr>
      <w:r w:rsidRPr="00BF506A">
        <w:rPr>
          <w:szCs w:val="28"/>
          <w:lang w:val="en-CA"/>
        </w:rPr>
        <w:t>Pus-like drainage from the incision, grey, yellow or green.</w:t>
      </w:r>
    </w:p>
    <w:p w14:paraId="1539073D" w14:textId="77777777" w:rsidR="00BF506A" w:rsidRPr="00BF506A" w:rsidRDefault="00BF506A" w:rsidP="00BF506A">
      <w:pPr>
        <w:numPr>
          <w:ilvl w:val="0"/>
          <w:numId w:val="32"/>
        </w:numPr>
        <w:ind w:left="284" w:right="0" w:hanging="284"/>
        <w:rPr>
          <w:szCs w:val="28"/>
          <w:lang w:val="en-CA"/>
        </w:rPr>
      </w:pPr>
      <w:r w:rsidRPr="00BF506A">
        <w:rPr>
          <w:szCs w:val="28"/>
          <w:lang w:val="en-CA"/>
        </w:rPr>
        <w:t>New pain, getting worse after 3 - 4 days.</w:t>
      </w:r>
    </w:p>
    <w:p w14:paraId="47D7718C" w14:textId="77777777" w:rsidR="00BF506A" w:rsidRPr="00BF506A" w:rsidRDefault="00BF506A" w:rsidP="006F21F7">
      <w:pPr>
        <w:numPr>
          <w:ilvl w:val="0"/>
          <w:numId w:val="33"/>
        </w:numPr>
        <w:ind w:left="284" w:right="0" w:hanging="284"/>
        <w:rPr>
          <w:szCs w:val="28"/>
          <w:lang w:val="en-CA"/>
        </w:rPr>
      </w:pPr>
      <w:r w:rsidRPr="00BF506A">
        <w:rPr>
          <w:szCs w:val="28"/>
          <w:lang w:val="en-CA"/>
        </w:rPr>
        <w:t>Pain in your calves.</w:t>
      </w:r>
    </w:p>
    <w:p w14:paraId="2F2BDF27" w14:textId="77777777" w:rsidR="00BF506A" w:rsidRPr="00BF506A" w:rsidRDefault="00BF506A" w:rsidP="006F21F7">
      <w:pPr>
        <w:numPr>
          <w:ilvl w:val="0"/>
          <w:numId w:val="33"/>
        </w:numPr>
        <w:ind w:left="284" w:right="0" w:hanging="284"/>
        <w:rPr>
          <w:szCs w:val="28"/>
          <w:lang w:val="en-CA"/>
        </w:rPr>
      </w:pPr>
      <w:r w:rsidRPr="00BF506A">
        <w:rPr>
          <w:szCs w:val="28"/>
          <w:lang w:val="en-CA"/>
        </w:rPr>
        <w:t>Pain with breathing and/or shortness of breath.</w:t>
      </w:r>
    </w:p>
    <w:p w14:paraId="411CA619" w14:textId="77777777" w:rsidR="00BF506A" w:rsidRPr="00BF506A" w:rsidRDefault="00BF506A" w:rsidP="006F21F7">
      <w:pPr>
        <w:numPr>
          <w:ilvl w:val="0"/>
          <w:numId w:val="33"/>
        </w:numPr>
        <w:ind w:left="284" w:right="0" w:hanging="284"/>
        <w:rPr>
          <w:szCs w:val="28"/>
          <w:lang w:val="en-CA"/>
        </w:rPr>
      </w:pPr>
      <w:r w:rsidRPr="00BF506A">
        <w:rPr>
          <w:szCs w:val="28"/>
          <w:lang w:val="en-CA"/>
        </w:rPr>
        <w:t>Inability to pass gas, uncontrolled nausea and vomiting.</w:t>
      </w:r>
    </w:p>
    <w:p w14:paraId="031CD923" w14:textId="77777777" w:rsidR="00BF506A" w:rsidRDefault="00BF506A" w:rsidP="00BE06E7">
      <w:pPr>
        <w:ind w:right="0"/>
        <w:rPr>
          <w:rFonts w:cstheme="minorBidi"/>
          <w:szCs w:val="22"/>
        </w:rPr>
      </w:pPr>
    </w:p>
    <w:p w14:paraId="04C2D535" w14:textId="77777777" w:rsidR="00BE06E7" w:rsidRPr="00BE06E7" w:rsidRDefault="00BE06E7" w:rsidP="00BE06E7">
      <w:pPr>
        <w:ind w:right="0"/>
        <w:rPr>
          <w:rFonts w:cstheme="minorBidi"/>
          <w:szCs w:val="22"/>
        </w:rPr>
      </w:pPr>
      <w:r w:rsidRPr="00BE06E7">
        <w:rPr>
          <w:rFonts w:cstheme="minorBidi"/>
          <w:szCs w:val="22"/>
        </w:rPr>
        <w:t xml:space="preserve">The information contained on this sheet is provided to you and your family to help you in your recovery from this procedure. This document is not intended to replace medical advice from your doctor or healthcare team. </w:t>
      </w:r>
      <w:r w:rsidRPr="00BE06E7">
        <w:rPr>
          <w:rFonts w:cstheme="minorBidi"/>
          <w:szCs w:val="22"/>
          <w:lang w:val="en-CA"/>
        </w:rPr>
        <w:t>If you require more specific/additional medical advice, contact your doctor and healthcare team about your particular healthcare needs.</w:t>
      </w:r>
    </w:p>
    <w:p w14:paraId="4179FC4B" w14:textId="77777777" w:rsidR="00BE06E7" w:rsidRPr="00BE06E7" w:rsidRDefault="00BE06E7" w:rsidP="00BE06E7">
      <w:pPr>
        <w:ind w:right="0"/>
        <w:rPr>
          <w:rFonts w:cstheme="minorBidi"/>
          <w:szCs w:val="22"/>
          <w:lang w:val="en-CA"/>
        </w:rPr>
      </w:pPr>
    </w:p>
    <w:p w14:paraId="7FD08FE4" w14:textId="77777777" w:rsidR="00BE06E7" w:rsidRPr="00BE06E7" w:rsidRDefault="00BE06E7" w:rsidP="00BE06E7">
      <w:pPr>
        <w:autoSpaceDE w:val="0"/>
        <w:autoSpaceDN w:val="0"/>
        <w:adjustRightInd w:val="0"/>
        <w:ind w:right="0"/>
        <w:rPr>
          <w:szCs w:val="28"/>
          <w:lang w:val="en-CA"/>
        </w:rPr>
      </w:pPr>
      <w:r w:rsidRPr="00BE06E7">
        <w:rPr>
          <w:rFonts w:cstheme="minorBidi"/>
          <w:szCs w:val="22"/>
        </w:rPr>
        <w:t xml:space="preserve">Protect yourself! </w:t>
      </w:r>
      <w:r w:rsidRPr="00BE06E7">
        <w:rPr>
          <w:szCs w:val="28"/>
          <w:lang w:val="en-CA"/>
        </w:rPr>
        <w:t>Clean your hands frequently using soap and water or</w:t>
      </w:r>
    </w:p>
    <w:p w14:paraId="7F2D19C2" w14:textId="77777777" w:rsidR="00BE06E7" w:rsidRPr="00BE06E7" w:rsidRDefault="00BE06E7" w:rsidP="00BE06E7">
      <w:pPr>
        <w:ind w:right="0"/>
        <w:rPr>
          <w:szCs w:val="28"/>
          <w:lang w:val="en-CA"/>
        </w:rPr>
      </w:pPr>
      <w:r w:rsidRPr="00BE06E7">
        <w:rPr>
          <w:szCs w:val="28"/>
          <w:lang w:val="en-CA"/>
        </w:rPr>
        <w:t xml:space="preserve">hand </w:t>
      </w:r>
      <w:proofErr w:type="gramStart"/>
      <w:r w:rsidRPr="00BE06E7">
        <w:rPr>
          <w:szCs w:val="28"/>
          <w:lang w:val="en-CA"/>
        </w:rPr>
        <w:t>sanitizer, and</w:t>
      </w:r>
      <w:proofErr w:type="gramEnd"/>
      <w:r w:rsidRPr="00BE06E7">
        <w:rPr>
          <w:szCs w:val="28"/>
          <w:lang w:val="en-CA"/>
        </w:rPr>
        <w:t xml:space="preserve"> ask that your healthcare providers and visitors do the same."</w:t>
      </w:r>
      <w:r w:rsidRPr="00BE06E7">
        <w:rPr>
          <w:szCs w:val="28"/>
        </w:rPr>
        <w:t xml:space="preserve"> </w:t>
      </w:r>
      <w:r w:rsidRPr="00BE06E7">
        <w:rPr>
          <w:rFonts w:cstheme="minorBidi"/>
          <w:szCs w:val="22"/>
        </w:rPr>
        <w:t>Clean hands save lives.</w:t>
      </w:r>
    </w:p>
    <w:p w14:paraId="0042121B" w14:textId="77777777" w:rsidR="00E22138" w:rsidRPr="00B9736E" w:rsidRDefault="00E22138" w:rsidP="00880E0F">
      <w:pPr>
        <w:pStyle w:val="DepartmentName"/>
        <w:rPr>
          <w:rFonts w:eastAsiaTheme="minorHAnsi" w:cstheme="minorBidi"/>
          <w:szCs w:val="22"/>
          <w:lang w:val="en-CA"/>
        </w:rPr>
      </w:pPr>
    </w:p>
    <w:sectPr w:rsidR="00E22138" w:rsidRPr="00B9736E"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B1CEE" w14:textId="77777777" w:rsidR="002F5242" w:rsidRDefault="002F5242" w:rsidP="00E413BD">
      <w:r>
        <w:separator/>
      </w:r>
    </w:p>
  </w:endnote>
  <w:endnote w:type="continuationSeparator" w:id="0">
    <w:p w14:paraId="3A1AF695" w14:textId="77777777" w:rsidR="002F5242" w:rsidRDefault="002F5242"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BF35B" w14:textId="77777777" w:rsidR="00287C46" w:rsidRDefault="00554C90" w:rsidP="00BC7616">
    <w:pPr>
      <w:pStyle w:val="FormNumber"/>
      <w:tabs>
        <w:tab w:val="left" w:pos="9990"/>
        <w:tab w:val="left" w:pos="10170"/>
      </w:tabs>
      <w:ind w:left="-360" w:right="720"/>
    </w:pPr>
    <w:r>
      <w:rPr>
        <w:noProof/>
        <w:lang w:val="en-CA" w:eastAsia="en-CA"/>
      </w:rPr>
      <w:drawing>
        <wp:inline distT="0" distB="0" distL="0" distR="0" wp14:anchorId="53940C3E" wp14:editId="71A68C20">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1A539C7D" w14:textId="1B07E021" w:rsidR="00287C46" w:rsidRPr="00405B6D" w:rsidRDefault="0050553C" w:rsidP="00BC7616">
    <w:pPr>
      <w:pStyle w:val="FormNumber"/>
      <w:tabs>
        <w:tab w:val="left" w:pos="9990"/>
      </w:tabs>
      <w:ind w:left="-180" w:right="720"/>
    </w:pPr>
    <w:r>
      <w:t xml:space="preserve">NSUR </w:t>
    </w:r>
    <w:r w:rsidR="00BF506A">
      <w:t>1429</w:t>
    </w:r>
    <w:r w:rsidR="007429EC">
      <w:t>-20-04</w:t>
    </w:r>
  </w:p>
  <w:p w14:paraId="14A72441"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D3535" w14:textId="77777777" w:rsidR="002F5242" w:rsidRDefault="002F5242" w:rsidP="00E413BD">
      <w:r>
        <w:separator/>
      </w:r>
    </w:p>
  </w:footnote>
  <w:footnote w:type="continuationSeparator" w:id="0">
    <w:p w14:paraId="1B4E2FDF" w14:textId="77777777" w:rsidR="002F5242" w:rsidRDefault="002F5242"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0D1C9" w14:textId="77777777" w:rsidR="00534346" w:rsidRDefault="00534346" w:rsidP="00E413BD">
    <w:pPr>
      <w:pStyle w:val="Header"/>
    </w:pPr>
    <w:r>
      <w:rPr>
        <w:noProof/>
        <w:lang w:val="en-CA" w:eastAsia="en-CA"/>
      </w:rPr>
      <w:drawing>
        <wp:inline distT="0" distB="0" distL="0" distR="0" wp14:anchorId="33CE4388" wp14:editId="0B017FE4">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2925500"/>
    <w:multiLevelType w:val="hybridMultilevel"/>
    <w:tmpl w:val="357EB3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56822F1"/>
    <w:multiLevelType w:val="hybridMultilevel"/>
    <w:tmpl w:val="72F2238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B1D194F"/>
    <w:multiLevelType w:val="hybridMultilevel"/>
    <w:tmpl w:val="2D8801D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52777FE"/>
    <w:multiLevelType w:val="hybridMultilevel"/>
    <w:tmpl w:val="44B0A41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AC75BB2"/>
    <w:multiLevelType w:val="hybridMultilevel"/>
    <w:tmpl w:val="E8BC19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F486764"/>
    <w:multiLevelType w:val="hybridMultilevel"/>
    <w:tmpl w:val="4CDC298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C53210"/>
    <w:multiLevelType w:val="hybridMultilevel"/>
    <w:tmpl w:val="A3348A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51241189"/>
    <w:multiLevelType w:val="hybridMultilevel"/>
    <w:tmpl w:val="BE12470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14E6D23"/>
    <w:multiLevelType w:val="hybridMultilevel"/>
    <w:tmpl w:val="2A2C1EE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20C51AC"/>
    <w:multiLevelType w:val="hybridMultilevel"/>
    <w:tmpl w:val="04A6A0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D670300"/>
    <w:multiLevelType w:val="hybridMultilevel"/>
    <w:tmpl w:val="686C654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D175A80"/>
    <w:multiLevelType w:val="hybridMultilevel"/>
    <w:tmpl w:val="49AE085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E1A3D52"/>
    <w:multiLevelType w:val="hybridMultilevel"/>
    <w:tmpl w:val="448402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F7F19DB"/>
    <w:multiLevelType w:val="hybridMultilevel"/>
    <w:tmpl w:val="17E40F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0E96722"/>
    <w:multiLevelType w:val="hybridMultilevel"/>
    <w:tmpl w:val="979A98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0F400F9"/>
    <w:multiLevelType w:val="hybridMultilevel"/>
    <w:tmpl w:val="DA5A3C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E107CE"/>
    <w:multiLevelType w:val="hybridMultilevel"/>
    <w:tmpl w:val="3778810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0"/>
  </w:num>
  <w:num w:numId="3">
    <w:abstractNumId w:val="13"/>
  </w:num>
  <w:num w:numId="4">
    <w:abstractNumId w:val="22"/>
  </w:num>
  <w:num w:numId="5">
    <w:abstractNumId w:val="22"/>
  </w:num>
  <w:num w:numId="6">
    <w:abstractNumId w:val="0"/>
  </w:num>
  <w:num w:numId="7">
    <w:abstractNumId w:val="0"/>
  </w:num>
  <w:num w:numId="8">
    <w:abstractNumId w:val="22"/>
  </w:num>
  <w:num w:numId="9">
    <w:abstractNumId w:val="5"/>
  </w:num>
  <w:num w:numId="10">
    <w:abstractNumId w:val="1"/>
  </w:num>
  <w:num w:numId="11">
    <w:abstractNumId w:val="6"/>
  </w:num>
  <w:num w:numId="12">
    <w:abstractNumId w:val="17"/>
  </w:num>
  <w:num w:numId="13">
    <w:abstractNumId w:val="18"/>
  </w:num>
  <w:num w:numId="14">
    <w:abstractNumId w:val="8"/>
  </w:num>
  <w:num w:numId="15">
    <w:abstractNumId w:val="22"/>
  </w:num>
  <w:num w:numId="16">
    <w:abstractNumId w:val="20"/>
  </w:num>
  <w:num w:numId="17">
    <w:abstractNumId w:val="25"/>
  </w:num>
  <w:num w:numId="18">
    <w:abstractNumId w:val="7"/>
  </w:num>
  <w:num w:numId="19">
    <w:abstractNumId w:val="12"/>
  </w:num>
  <w:num w:numId="20">
    <w:abstractNumId w:val="9"/>
  </w:num>
  <w:num w:numId="21">
    <w:abstractNumId w:val="16"/>
  </w:num>
  <w:num w:numId="22">
    <w:abstractNumId w:val="23"/>
  </w:num>
  <w:num w:numId="23">
    <w:abstractNumId w:val="19"/>
  </w:num>
  <w:num w:numId="24">
    <w:abstractNumId w:val="28"/>
  </w:num>
  <w:num w:numId="25">
    <w:abstractNumId w:val="26"/>
  </w:num>
  <w:num w:numId="26">
    <w:abstractNumId w:val="11"/>
  </w:num>
  <w:num w:numId="27">
    <w:abstractNumId w:val="3"/>
  </w:num>
  <w:num w:numId="28">
    <w:abstractNumId w:val="15"/>
  </w:num>
  <w:num w:numId="29">
    <w:abstractNumId w:val="4"/>
  </w:num>
  <w:num w:numId="30">
    <w:abstractNumId w:val="24"/>
  </w:num>
  <w:num w:numId="31">
    <w:abstractNumId w:val="14"/>
  </w:num>
  <w:num w:numId="32">
    <w:abstractNumId w:val="2"/>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42"/>
    <w:rsid w:val="00025347"/>
    <w:rsid w:val="00056502"/>
    <w:rsid w:val="0006020E"/>
    <w:rsid w:val="00066376"/>
    <w:rsid w:val="000D668F"/>
    <w:rsid w:val="00135719"/>
    <w:rsid w:val="00175A3F"/>
    <w:rsid w:val="001B6499"/>
    <w:rsid w:val="001C675D"/>
    <w:rsid w:val="001D00D9"/>
    <w:rsid w:val="001D08F9"/>
    <w:rsid w:val="001F6CE6"/>
    <w:rsid w:val="00287C46"/>
    <w:rsid w:val="002A4711"/>
    <w:rsid w:val="002F5242"/>
    <w:rsid w:val="00343C14"/>
    <w:rsid w:val="00374F73"/>
    <w:rsid w:val="00405B6D"/>
    <w:rsid w:val="00412581"/>
    <w:rsid w:val="00422C22"/>
    <w:rsid w:val="00424858"/>
    <w:rsid w:val="00454FBC"/>
    <w:rsid w:val="004809AB"/>
    <w:rsid w:val="004B153E"/>
    <w:rsid w:val="004C546C"/>
    <w:rsid w:val="0050553C"/>
    <w:rsid w:val="00534346"/>
    <w:rsid w:val="00554C90"/>
    <w:rsid w:val="005837A4"/>
    <w:rsid w:val="00592987"/>
    <w:rsid w:val="005B3156"/>
    <w:rsid w:val="005D549F"/>
    <w:rsid w:val="005E1B77"/>
    <w:rsid w:val="00613933"/>
    <w:rsid w:val="0065684E"/>
    <w:rsid w:val="00671749"/>
    <w:rsid w:val="006D5C6F"/>
    <w:rsid w:val="006E7184"/>
    <w:rsid w:val="006F21F7"/>
    <w:rsid w:val="00721CC4"/>
    <w:rsid w:val="00730D49"/>
    <w:rsid w:val="00734E63"/>
    <w:rsid w:val="007429EC"/>
    <w:rsid w:val="00777AAE"/>
    <w:rsid w:val="007A4FAC"/>
    <w:rsid w:val="007A7923"/>
    <w:rsid w:val="007B07C3"/>
    <w:rsid w:val="007F3F5E"/>
    <w:rsid w:val="00821288"/>
    <w:rsid w:val="00827F94"/>
    <w:rsid w:val="008765D1"/>
    <w:rsid w:val="00880E0F"/>
    <w:rsid w:val="008A2653"/>
    <w:rsid w:val="008E56BC"/>
    <w:rsid w:val="008F5ECC"/>
    <w:rsid w:val="008F7553"/>
    <w:rsid w:val="0090160A"/>
    <w:rsid w:val="009050F4"/>
    <w:rsid w:val="009736CC"/>
    <w:rsid w:val="009766FB"/>
    <w:rsid w:val="00A00670"/>
    <w:rsid w:val="00A616A2"/>
    <w:rsid w:val="00A92B17"/>
    <w:rsid w:val="00A96291"/>
    <w:rsid w:val="00AF2A48"/>
    <w:rsid w:val="00B048D8"/>
    <w:rsid w:val="00B05DC1"/>
    <w:rsid w:val="00B426F8"/>
    <w:rsid w:val="00B9736E"/>
    <w:rsid w:val="00BA6393"/>
    <w:rsid w:val="00BC7616"/>
    <w:rsid w:val="00BE06E7"/>
    <w:rsid w:val="00BF506A"/>
    <w:rsid w:val="00C65E57"/>
    <w:rsid w:val="00CA2134"/>
    <w:rsid w:val="00D1294F"/>
    <w:rsid w:val="00D175DA"/>
    <w:rsid w:val="00D42175"/>
    <w:rsid w:val="00D51478"/>
    <w:rsid w:val="00D84B51"/>
    <w:rsid w:val="00D966EE"/>
    <w:rsid w:val="00E22138"/>
    <w:rsid w:val="00E413BD"/>
    <w:rsid w:val="00E42254"/>
    <w:rsid w:val="00E96CE3"/>
    <w:rsid w:val="00EB208F"/>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5E5EFCE"/>
  <w15:docId w15:val="{1780AD2B-11CB-459B-B76A-21398FF8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80E0F"/>
    <w:pPr>
      <w:ind w:right="-540"/>
    </w:pPr>
    <w:rPr>
      <w:rFonts w:ascii="Arial" w:eastAsiaTheme="minorHAnsi" w:hAnsi="Arial" w:cs="Arial"/>
      <w:sz w:val="28"/>
      <w:szCs w:val="32"/>
    </w:rPr>
  </w:style>
  <w:style w:type="paragraph" w:styleId="Heading1">
    <w:name w:val="heading 1"/>
    <w:basedOn w:val="Normal"/>
    <w:next w:val="Normal"/>
    <w:link w:val="Heading1Char"/>
    <w:uiPriority w:val="9"/>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nhideWhenUsed/>
    <w:rsid w:val="00777AAE"/>
    <w:pPr>
      <w:spacing w:after="120"/>
    </w:pPr>
  </w:style>
  <w:style w:type="character" w:customStyle="1" w:styleId="BodyTextChar">
    <w:name w:val="Body Text Char"/>
    <w:basedOn w:val="DefaultParagraphFont"/>
    <w:link w:val="BodyText"/>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chfp01\common\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0</TotalTime>
  <Pages>3</Pages>
  <Words>831</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jwraight</dc:creator>
  <cp:lastModifiedBy>Judge, Ian</cp:lastModifiedBy>
  <cp:revision>2</cp:revision>
  <cp:lastPrinted>2020-03-18T15:01:00Z</cp:lastPrinted>
  <dcterms:created xsi:type="dcterms:W3CDTF">2020-05-05T12:04:00Z</dcterms:created>
  <dcterms:modified xsi:type="dcterms:W3CDTF">2020-05-05T12:04:00Z</dcterms:modified>
</cp:coreProperties>
</file>