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6618BC" w14:textId="77777777" w:rsidR="00FB3352" w:rsidRDefault="00FB3352" w:rsidP="00E413BD">
      <w:bookmarkStart w:id="0" w:name="_GoBack"/>
      <w:bookmarkEnd w:id="0"/>
    </w:p>
    <w:p w14:paraId="52CFC135" w14:textId="77777777" w:rsidR="00880E0F" w:rsidRPr="00C87FAC" w:rsidRDefault="00880E0F" w:rsidP="00880E0F">
      <w:pPr>
        <w:pStyle w:val="DepartmentName"/>
      </w:pPr>
      <w:r>
        <w:t>PERIOPERATIVE</w:t>
      </w:r>
      <w:r w:rsidRPr="00C87FAC">
        <w:t xml:space="preserve"> SERVICES</w:t>
      </w:r>
    </w:p>
    <w:p w14:paraId="0733F117" w14:textId="77777777" w:rsidR="00880E0F" w:rsidRDefault="00880E0F" w:rsidP="00880E0F">
      <w:pPr>
        <w:rPr>
          <w:b/>
          <w:szCs w:val="28"/>
          <w:u w:val="single"/>
        </w:rPr>
      </w:pPr>
      <w:r w:rsidRPr="00880E0F">
        <w:rPr>
          <w:rStyle w:val="FormNameChar"/>
        </w:rPr>
        <w:t xml:space="preserve">Post-Operative Instructions for Breast </w:t>
      </w:r>
      <w:r w:rsidR="00FB4A01">
        <w:rPr>
          <w:rStyle w:val="FormNameChar"/>
        </w:rPr>
        <w:t>Reduction</w:t>
      </w:r>
    </w:p>
    <w:p w14:paraId="6EB4A2DE" w14:textId="77777777" w:rsidR="00880E0F" w:rsidRDefault="00880E0F" w:rsidP="00880E0F">
      <w:pPr>
        <w:rPr>
          <w:b/>
          <w:szCs w:val="28"/>
          <w:u w:val="single"/>
        </w:rPr>
      </w:pPr>
    </w:p>
    <w:p w14:paraId="22D92299" w14:textId="77777777" w:rsidR="00880E0F" w:rsidRDefault="00880E0F" w:rsidP="00880E0F">
      <w:pPr>
        <w:pStyle w:val="Heading10"/>
      </w:pPr>
      <w:r w:rsidRPr="005041B3">
        <w:t>PAIN</w:t>
      </w:r>
      <w:r>
        <w:t>:</w:t>
      </w:r>
    </w:p>
    <w:p w14:paraId="7F111C79" w14:textId="77777777" w:rsidR="00FB4A01" w:rsidRPr="00FB4A01" w:rsidRDefault="00FB4A01" w:rsidP="00FB4A01">
      <w:pPr>
        <w:ind w:right="0"/>
        <w:rPr>
          <w:szCs w:val="28"/>
          <w:lang w:val="en-CA"/>
        </w:rPr>
      </w:pPr>
      <w:r w:rsidRPr="00FB4A01">
        <w:rPr>
          <w:szCs w:val="28"/>
          <w:lang w:val="en-CA"/>
        </w:rPr>
        <w:t>After your procedure, you may have mild to moderate pain. It can be well controlled with Tylenol™, Ibuprofen or your prescription. Please take as instructed.</w:t>
      </w:r>
    </w:p>
    <w:p w14:paraId="4E7E4671" w14:textId="77777777" w:rsidR="00880E0F" w:rsidRDefault="00880E0F" w:rsidP="00880E0F"/>
    <w:p w14:paraId="5D6139E3" w14:textId="77777777" w:rsidR="00880E0F" w:rsidRDefault="00880E0F" w:rsidP="00880E0F">
      <w:pPr>
        <w:pStyle w:val="Heading10"/>
      </w:pPr>
      <w:r w:rsidRPr="004353FA">
        <w:t>OPERATIVE SITE</w:t>
      </w:r>
      <w:r>
        <w:t>:</w:t>
      </w:r>
    </w:p>
    <w:p w14:paraId="75F69553" w14:textId="77777777" w:rsidR="00FB4A01" w:rsidRPr="00FE66EF" w:rsidRDefault="00FB4A01" w:rsidP="00FB4A01">
      <w:pPr>
        <w:pStyle w:val="Heading2"/>
      </w:pPr>
      <w:r>
        <w:t>Incision: After 3 days</w:t>
      </w:r>
    </w:p>
    <w:p w14:paraId="0FCB8585" w14:textId="77777777" w:rsidR="00FB4A01" w:rsidRPr="00FB4A01" w:rsidRDefault="00FB4A01" w:rsidP="00FB4A01">
      <w:pPr>
        <w:numPr>
          <w:ilvl w:val="0"/>
          <w:numId w:val="18"/>
        </w:numPr>
        <w:spacing w:after="160"/>
        <w:ind w:left="284" w:right="0" w:hanging="284"/>
        <w:contextualSpacing/>
        <w:rPr>
          <w:szCs w:val="28"/>
          <w:u w:val="single"/>
          <w:lang w:val="en-CA"/>
        </w:rPr>
      </w:pPr>
      <w:r w:rsidRPr="00FB4A01">
        <w:rPr>
          <w:szCs w:val="28"/>
          <w:lang w:val="en-CA"/>
        </w:rPr>
        <w:t>Remove the outer padding and gauze (yellow or red drainage on the dressing is normal). Keep the tapes on the incisions. The tape will fall off in the weeks to come or may be removed by our team.</w:t>
      </w:r>
    </w:p>
    <w:p w14:paraId="0DCDF63E" w14:textId="77777777" w:rsidR="00FB4A01" w:rsidRPr="00FB4A01" w:rsidRDefault="00FB4A01" w:rsidP="00FB4A01">
      <w:pPr>
        <w:numPr>
          <w:ilvl w:val="0"/>
          <w:numId w:val="18"/>
        </w:numPr>
        <w:spacing w:after="160"/>
        <w:ind w:left="284" w:right="0" w:hanging="284"/>
        <w:contextualSpacing/>
        <w:rPr>
          <w:szCs w:val="28"/>
          <w:u w:val="single"/>
          <w:lang w:val="en-CA"/>
        </w:rPr>
      </w:pPr>
      <w:r w:rsidRPr="00FB4A01">
        <w:rPr>
          <w:szCs w:val="28"/>
          <w:lang w:val="en-CA"/>
        </w:rPr>
        <w:t xml:space="preserve">Shower normally, then pat the tapes dry or blow them dry using a hair dryer on the </w:t>
      </w:r>
      <w:r w:rsidRPr="00867EF1">
        <w:rPr>
          <w:szCs w:val="28"/>
          <w:u w:val="single"/>
          <w:lang w:val="en-CA"/>
        </w:rPr>
        <w:t>cool</w:t>
      </w:r>
      <w:r w:rsidRPr="00FB4A01">
        <w:rPr>
          <w:szCs w:val="28"/>
          <w:lang w:val="en-CA"/>
        </w:rPr>
        <w:t xml:space="preserve"> setting</w:t>
      </w:r>
      <w:r w:rsidR="00867EF1">
        <w:rPr>
          <w:szCs w:val="28"/>
          <w:lang w:val="en-CA"/>
        </w:rPr>
        <w:t>.</w:t>
      </w:r>
    </w:p>
    <w:p w14:paraId="316C6178" w14:textId="77777777" w:rsidR="00FB4A01" w:rsidRPr="00FB4A01" w:rsidRDefault="00FB4A01" w:rsidP="00FB4A01">
      <w:pPr>
        <w:numPr>
          <w:ilvl w:val="0"/>
          <w:numId w:val="18"/>
        </w:numPr>
        <w:spacing w:after="160"/>
        <w:ind w:left="284" w:right="0" w:hanging="284"/>
        <w:contextualSpacing/>
        <w:rPr>
          <w:szCs w:val="28"/>
          <w:u w:val="single"/>
          <w:lang w:val="en-CA"/>
        </w:rPr>
      </w:pPr>
      <w:r w:rsidRPr="00FB4A01">
        <w:rPr>
          <w:szCs w:val="28"/>
          <w:lang w:val="en-CA"/>
        </w:rPr>
        <w:t>If there is drainage cover your incision with gauze, sanitary napkin or a disposable lactation pad.</w:t>
      </w:r>
    </w:p>
    <w:p w14:paraId="25E4143C" w14:textId="77777777" w:rsidR="00FB4A01" w:rsidRPr="00FB4A01" w:rsidRDefault="00FB4A01" w:rsidP="00FB4A01">
      <w:pPr>
        <w:numPr>
          <w:ilvl w:val="0"/>
          <w:numId w:val="19"/>
        </w:numPr>
        <w:ind w:left="284" w:right="0" w:hanging="284"/>
        <w:contextualSpacing/>
        <w:rPr>
          <w:szCs w:val="28"/>
          <w:lang w:val="en-CA"/>
        </w:rPr>
      </w:pPr>
      <w:r w:rsidRPr="00FB4A01">
        <w:rPr>
          <w:szCs w:val="28"/>
          <w:lang w:val="en-CA"/>
        </w:rPr>
        <w:t>Wear a sports bra 24 hours a day for 6 weeks and remove for showering and dressing changes. After 6 weeks, you can return to your regular bra. You may find it uncomfortable to wear an underwire bra for approximately 3 months.</w:t>
      </w:r>
    </w:p>
    <w:p w14:paraId="39E8FAE5" w14:textId="77777777" w:rsidR="00FB4A01" w:rsidRPr="00FB4A01" w:rsidRDefault="00FB4A01" w:rsidP="00FB4A01">
      <w:pPr>
        <w:numPr>
          <w:ilvl w:val="0"/>
          <w:numId w:val="19"/>
        </w:numPr>
        <w:ind w:left="284" w:right="0" w:hanging="284"/>
        <w:contextualSpacing/>
        <w:rPr>
          <w:szCs w:val="28"/>
          <w:lang w:val="en-CA"/>
        </w:rPr>
      </w:pPr>
      <w:r w:rsidRPr="00FB4A01">
        <w:rPr>
          <w:szCs w:val="28"/>
          <w:lang w:val="en-CA"/>
        </w:rPr>
        <w:t>Your sutures dissolve on their own. Your incision will fade and soften over the next 18 months.</w:t>
      </w:r>
    </w:p>
    <w:p w14:paraId="39EDE667" w14:textId="77777777" w:rsidR="00FB4A01" w:rsidRPr="00FB4A01" w:rsidRDefault="00FB4A01" w:rsidP="00FB4A01">
      <w:pPr>
        <w:ind w:left="284" w:right="0"/>
        <w:contextualSpacing/>
        <w:rPr>
          <w:szCs w:val="28"/>
          <w:lang w:val="en-CA"/>
        </w:rPr>
      </w:pPr>
    </w:p>
    <w:p w14:paraId="76ACD4A2" w14:textId="77777777" w:rsidR="00FB4A01" w:rsidRPr="00FB4A01" w:rsidRDefault="00FB4A01" w:rsidP="00FB4A01">
      <w:pPr>
        <w:pStyle w:val="Heading2"/>
        <w:rPr>
          <w:lang w:val="en-CA"/>
        </w:rPr>
      </w:pPr>
      <w:r w:rsidRPr="00FB4A01">
        <w:rPr>
          <w:lang w:val="en-CA"/>
        </w:rPr>
        <w:t>Swelling and bruising:</w:t>
      </w:r>
    </w:p>
    <w:p w14:paraId="5F66352C" w14:textId="77777777" w:rsidR="00FB4A01" w:rsidRPr="00FB4A01" w:rsidRDefault="00FB4A01" w:rsidP="00FB4A01">
      <w:pPr>
        <w:numPr>
          <w:ilvl w:val="0"/>
          <w:numId w:val="20"/>
        </w:numPr>
        <w:ind w:left="284" w:right="0" w:hanging="284"/>
        <w:contextualSpacing/>
        <w:rPr>
          <w:szCs w:val="28"/>
          <w:lang w:val="en-CA"/>
        </w:rPr>
      </w:pPr>
      <w:r w:rsidRPr="00FB4A01">
        <w:rPr>
          <w:szCs w:val="28"/>
          <w:lang w:val="en-CA"/>
        </w:rPr>
        <w:t xml:space="preserve">Swelling and bruising will peak in 2-3 days, reducing significantly over the first 2 weeks. </w:t>
      </w:r>
    </w:p>
    <w:p w14:paraId="6F12CF98" w14:textId="77777777" w:rsidR="00FB4A01" w:rsidRPr="00FB4A01" w:rsidRDefault="00FB4A01" w:rsidP="00FB4A01">
      <w:pPr>
        <w:numPr>
          <w:ilvl w:val="0"/>
          <w:numId w:val="20"/>
        </w:numPr>
        <w:ind w:left="284" w:right="0" w:hanging="284"/>
        <w:contextualSpacing/>
        <w:rPr>
          <w:szCs w:val="28"/>
          <w:lang w:val="en-CA"/>
        </w:rPr>
      </w:pPr>
      <w:r w:rsidRPr="00FB4A01">
        <w:rPr>
          <w:szCs w:val="28"/>
          <w:lang w:val="en-CA"/>
        </w:rPr>
        <w:t xml:space="preserve">Your skin will be slightly tight and your breasts </w:t>
      </w:r>
      <w:proofErr w:type="gramStart"/>
      <w:r w:rsidRPr="00FB4A01">
        <w:rPr>
          <w:szCs w:val="28"/>
          <w:lang w:val="en-CA"/>
        </w:rPr>
        <w:t>more full</w:t>
      </w:r>
      <w:proofErr w:type="gramEnd"/>
      <w:r w:rsidRPr="00FB4A01">
        <w:rPr>
          <w:szCs w:val="28"/>
          <w:lang w:val="en-CA"/>
        </w:rPr>
        <w:t xml:space="preserve"> during this time.</w:t>
      </w:r>
    </w:p>
    <w:p w14:paraId="3FB2E8AA" w14:textId="77777777" w:rsidR="00FB4A01" w:rsidRPr="00FB4A01" w:rsidRDefault="00FB4A01" w:rsidP="00FB4A01">
      <w:pPr>
        <w:numPr>
          <w:ilvl w:val="0"/>
          <w:numId w:val="19"/>
        </w:numPr>
        <w:ind w:left="284" w:right="0" w:hanging="284"/>
        <w:contextualSpacing/>
        <w:rPr>
          <w:szCs w:val="28"/>
          <w:lang w:val="en-CA"/>
        </w:rPr>
      </w:pPr>
      <w:r w:rsidRPr="00FB4A01">
        <w:rPr>
          <w:szCs w:val="28"/>
          <w:lang w:val="en-CA"/>
        </w:rPr>
        <w:t xml:space="preserve">Your breasts will settle into their more natural position over the next 3 months. </w:t>
      </w:r>
    </w:p>
    <w:p w14:paraId="4D9491B5" w14:textId="77777777" w:rsidR="00880E0F" w:rsidRPr="005873D2" w:rsidRDefault="00880E0F" w:rsidP="00E470A8"/>
    <w:p w14:paraId="57A69F53" w14:textId="77777777" w:rsidR="00880E0F" w:rsidRDefault="00880E0F" w:rsidP="00880E0F">
      <w:pPr>
        <w:pStyle w:val="Heading10"/>
      </w:pPr>
      <w:r w:rsidRPr="004353FA">
        <w:t>ACTIVITY</w:t>
      </w:r>
      <w:r>
        <w:t>:</w:t>
      </w:r>
    </w:p>
    <w:p w14:paraId="2E3B1370" w14:textId="77777777" w:rsidR="00FB4A01" w:rsidRPr="00FB4A01" w:rsidRDefault="00FB4A01" w:rsidP="00FB4A01">
      <w:pPr>
        <w:ind w:right="0"/>
        <w:contextualSpacing/>
        <w:rPr>
          <w:b/>
          <w:bCs/>
          <w:szCs w:val="28"/>
          <w:lang w:val="en-CA"/>
        </w:rPr>
      </w:pPr>
      <w:r w:rsidRPr="00FB4A01">
        <w:rPr>
          <w:b/>
          <w:bCs/>
          <w:szCs w:val="28"/>
          <w:lang w:val="en-CA"/>
        </w:rPr>
        <w:t>Do:</w:t>
      </w:r>
    </w:p>
    <w:p w14:paraId="2B6572D3" w14:textId="77777777" w:rsidR="00FB4A01" w:rsidRPr="00FB4A01" w:rsidRDefault="00FB4A01" w:rsidP="00FB4A01">
      <w:pPr>
        <w:numPr>
          <w:ilvl w:val="0"/>
          <w:numId w:val="22"/>
        </w:numPr>
        <w:ind w:left="284" w:right="0" w:hanging="284"/>
        <w:contextualSpacing/>
        <w:rPr>
          <w:szCs w:val="28"/>
          <w:lang w:val="en-CA"/>
        </w:rPr>
      </w:pPr>
      <w:r w:rsidRPr="00FB4A01">
        <w:rPr>
          <w:szCs w:val="28"/>
          <w:lang w:val="en-CA"/>
        </w:rPr>
        <w:t>Get up and move around the day of your surgery.</w:t>
      </w:r>
    </w:p>
    <w:p w14:paraId="6DF2D8E6" w14:textId="77777777" w:rsidR="00FB4A01" w:rsidRPr="00FB4A01" w:rsidRDefault="00FB4A01" w:rsidP="00FB4A01">
      <w:pPr>
        <w:numPr>
          <w:ilvl w:val="0"/>
          <w:numId w:val="22"/>
        </w:numPr>
        <w:ind w:left="284" w:right="0" w:hanging="284"/>
        <w:contextualSpacing/>
        <w:rPr>
          <w:szCs w:val="28"/>
          <w:lang w:val="en-CA"/>
        </w:rPr>
      </w:pPr>
      <w:r w:rsidRPr="00FB4A01">
        <w:rPr>
          <w:szCs w:val="28"/>
          <w:lang w:val="en-CA"/>
        </w:rPr>
        <w:t>Get plenty of rest.</w:t>
      </w:r>
    </w:p>
    <w:p w14:paraId="1877DE00" w14:textId="77777777" w:rsidR="00FB4A01" w:rsidRPr="00FB4A01" w:rsidRDefault="00FB4A01" w:rsidP="00FB4A01">
      <w:pPr>
        <w:numPr>
          <w:ilvl w:val="0"/>
          <w:numId w:val="22"/>
        </w:numPr>
        <w:ind w:left="284" w:right="0" w:hanging="284"/>
        <w:contextualSpacing/>
        <w:rPr>
          <w:szCs w:val="28"/>
          <w:lang w:val="en-CA"/>
        </w:rPr>
      </w:pPr>
      <w:r w:rsidRPr="00FB4A01">
        <w:rPr>
          <w:szCs w:val="28"/>
          <w:lang w:val="en-CA"/>
        </w:rPr>
        <w:t>Go out for short errands with a care partner.</w:t>
      </w:r>
    </w:p>
    <w:p w14:paraId="498C75F3" w14:textId="77777777" w:rsidR="00FB4A01" w:rsidRPr="00FB4A01" w:rsidRDefault="00FB4A01" w:rsidP="00FB4A01">
      <w:pPr>
        <w:numPr>
          <w:ilvl w:val="0"/>
          <w:numId w:val="22"/>
        </w:numPr>
        <w:ind w:left="284" w:right="0" w:hanging="284"/>
        <w:contextualSpacing/>
        <w:rPr>
          <w:szCs w:val="28"/>
          <w:lang w:val="en-CA"/>
        </w:rPr>
      </w:pPr>
      <w:r w:rsidRPr="00FB4A01">
        <w:rPr>
          <w:szCs w:val="28"/>
          <w:lang w:val="en-CA"/>
        </w:rPr>
        <w:t xml:space="preserve">Use your hands and arms for light activities such as hair washing, preparing your meals, etc. </w:t>
      </w:r>
    </w:p>
    <w:p w14:paraId="2C95BDDA" w14:textId="77777777" w:rsidR="00FB4A01" w:rsidRPr="00FB4A01" w:rsidRDefault="00FB4A01" w:rsidP="00FB4A01">
      <w:pPr>
        <w:numPr>
          <w:ilvl w:val="0"/>
          <w:numId w:val="22"/>
        </w:numPr>
        <w:ind w:left="284" w:right="0" w:hanging="284"/>
        <w:contextualSpacing/>
        <w:rPr>
          <w:szCs w:val="28"/>
          <w:lang w:val="en-CA"/>
        </w:rPr>
      </w:pPr>
      <w:r w:rsidRPr="00FB4A01">
        <w:rPr>
          <w:szCs w:val="28"/>
          <w:lang w:val="en-CA"/>
        </w:rPr>
        <w:t>After 2 weeks, you may return to work if your job does not involve lifting.</w:t>
      </w:r>
    </w:p>
    <w:p w14:paraId="07A10E1E" w14:textId="77777777" w:rsidR="00FB4A01" w:rsidRPr="00FB4A01" w:rsidRDefault="00FB4A01" w:rsidP="00FB4A01">
      <w:pPr>
        <w:numPr>
          <w:ilvl w:val="0"/>
          <w:numId w:val="22"/>
        </w:numPr>
        <w:ind w:left="284" w:right="0" w:hanging="284"/>
        <w:contextualSpacing/>
        <w:rPr>
          <w:szCs w:val="28"/>
          <w:lang w:val="en-CA"/>
        </w:rPr>
      </w:pPr>
      <w:r w:rsidRPr="00FB4A01">
        <w:rPr>
          <w:szCs w:val="28"/>
          <w:lang w:val="en-CA"/>
        </w:rPr>
        <w:lastRenderedPageBreak/>
        <w:t>After 6 weeks you may return to full activities including overhead activities, lifting weights, and running.</w:t>
      </w:r>
    </w:p>
    <w:p w14:paraId="48A75809" w14:textId="77777777" w:rsidR="00FB4A01" w:rsidRPr="00FB4A01" w:rsidRDefault="00FB4A01" w:rsidP="00FB4A01">
      <w:pPr>
        <w:numPr>
          <w:ilvl w:val="0"/>
          <w:numId w:val="22"/>
        </w:numPr>
        <w:ind w:left="284" w:right="0" w:hanging="284"/>
        <w:contextualSpacing/>
        <w:rPr>
          <w:szCs w:val="28"/>
          <w:lang w:val="en-CA"/>
        </w:rPr>
      </w:pPr>
      <w:r w:rsidRPr="00FB4A01">
        <w:rPr>
          <w:szCs w:val="28"/>
          <w:lang w:val="en-CA"/>
        </w:rPr>
        <w:t>You may drive once you are pain free and not on any narcotic medications.</w:t>
      </w:r>
    </w:p>
    <w:p w14:paraId="56E92184" w14:textId="77777777" w:rsidR="00FB4A01" w:rsidRPr="00FB4A01" w:rsidRDefault="00FB4A01" w:rsidP="00FB4A01">
      <w:pPr>
        <w:numPr>
          <w:ilvl w:val="0"/>
          <w:numId w:val="22"/>
        </w:numPr>
        <w:ind w:left="284" w:right="0" w:hanging="284"/>
        <w:contextualSpacing/>
        <w:rPr>
          <w:szCs w:val="28"/>
          <w:lang w:val="en-CA"/>
        </w:rPr>
      </w:pPr>
      <w:r w:rsidRPr="00FB4A01">
        <w:rPr>
          <w:szCs w:val="28"/>
          <w:lang w:val="en-CA"/>
        </w:rPr>
        <w:t>Have a licensed adult drive you and be with you, for your first few trips.</w:t>
      </w:r>
    </w:p>
    <w:p w14:paraId="48B7B366" w14:textId="77777777" w:rsidR="00FB4A01" w:rsidRDefault="00FB4A01" w:rsidP="00FB4A01">
      <w:pPr>
        <w:ind w:right="0"/>
        <w:rPr>
          <w:b/>
          <w:bCs/>
          <w:szCs w:val="28"/>
          <w:lang w:val="en-CA"/>
        </w:rPr>
      </w:pPr>
    </w:p>
    <w:p w14:paraId="4A6A1FDA" w14:textId="77777777" w:rsidR="00FB4A01" w:rsidRPr="00FB4A01" w:rsidRDefault="00FB4A01" w:rsidP="00FB4A01">
      <w:pPr>
        <w:ind w:right="0"/>
        <w:rPr>
          <w:b/>
          <w:bCs/>
          <w:szCs w:val="28"/>
          <w:lang w:val="en-CA"/>
        </w:rPr>
      </w:pPr>
      <w:r w:rsidRPr="00FB4A01">
        <w:rPr>
          <w:b/>
          <w:bCs/>
          <w:szCs w:val="28"/>
          <w:lang w:val="en-CA"/>
        </w:rPr>
        <w:t>Do NOT:</w:t>
      </w:r>
    </w:p>
    <w:p w14:paraId="6454D931" w14:textId="77777777" w:rsidR="00FB4A01" w:rsidRPr="00FB4A01" w:rsidRDefault="00FB4A01" w:rsidP="00867EF1">
      <w:pPr>
        <w:numPr>
          <w:ilvl w:val="0"/>
          <w:numId w:val="25"/>
        </w:numPr>
        <w:ind w:left="284" w:right="0" w:hanging="284"/>
        <w:contextualSpacing/>
        <w:rPr>
          <w:szCs w:val="28"/>
          <w:lang w:val="en-CA"/>
        </w:rPr>
      </w:pPr>
      <w:r w:rsidRPr="00FB4A01">
        <w:rPr>
          <w:szCs w:val="28"/>
          <w:lang w:val="en-CA"/>
        </w:rPr>
        <w:t>Raise your arms fully over your head until instructed to do so.</w:t>
      </w:r>
    </w:p>
    <w:p w14:paraId="261D1554" w14:textId="77777777" w:rsidR="00FB4A01" w:rsidRPr="00FB4A01" w:rsidRDefault="00FB4A01" w:rsidP="00867EF1">
      <w:pPr>
        <w:numPr>
          <w:ilvl w:val="0"/>
          <w:numId w:val="25"/>
        </w:numPr>
        <w:ind w:left="284" w:right="0" w:hanging="284"/>
        <w:contextualSpacing/>
        <w:rPr>
          <w:szCs w:val="28"/>
          <w:lang w:val="en-CA"/>
        </w:rPr>
      </w:pPr>
      <w:r w:rsidRPr="00FB4A01">
        <w:rPr>
          <w:szCs w:val="28"/>
          <w:lang w:val="en-CA"/>
        </w:rPr>
        <w:t>Exercise your arms or chest with weights or go jogging for 6 weeks.</w:t>
      </w:r>
    </w:p>
    <w:p w14:paraId="44C7F9E7" w14:textId="77777777" w:rsidR="00FB4A01" w:rsidRPr="00FB4A01" w:rsidRDefault="00FB4A01" w:rsidP="00867EF1">
      <w:pPr>
        <w:numPr>
          <w:ilvl w:val="0"/>
          <w:numId w:val="25"/>
        </w:numPr>
        <w:ind w:left="284" w:right="0" w:hanging="284"/>
        <w:contextualSpacing/>
        <w:rPr>
          <w:szCs w:val="28"/>
          <w:lang w:val="en-CA"/>
        </w:rPr>
      </w:pPr>
      <w:r w:rsidRPr="00FB4A01">
        <w:rPr>
          <w:szCs w:val="28"/>
          <w:lang w:val="en-CA"/>
        </w:rPr>
        <w:t>Swim in lakes, pools or a hot tub for at least 2 weeks.</w:t>
      </w:r>
    </w:p>
    <w:p w14:paraId="46CAEA36" w14:textId="77777777" w:rsidR="00FB4A01" w:rsidRPr="00FB4A01" w:rsidRDefault="00FB4A01" w:rsidP="00867EF1">
      <w:pPr>
        <w:numPr>
          <w:ilvl w:val="0"/>
          <w:numId w:val="25"/>
        </w:numPr>
        <w:ind w:left="284" w:right="0" w:hanging="284"/>
        <w:contextualSpacing/>
        <w:rPr>
          <w:szCs w:val="28"/>
          <w:lang w:val="en-CA"/>
        </w:rPr>
      </w:pPr>
      <w:r w:rsidRPr="00FB4A01">
        <w:rPr>
          <w:szCs w:val="28"/>
          <w:lang w:val="en-CA"/>
        </w:rPr>
        <w:t>Drive until you are pain free and no longer taking narcotic medications and have a licensed adult drive with you for your first few trips.</w:t>
      </w:r>
    </w:p>
    <w:p w14:paraId="7187E48B" w14:textId="77777777" w:rsidR="00FB4A01" w:rsidRPr="00FB4A01" w:rsidRDefault="00FB4A01" w:rsidP="00867EF1">
      <w:pPr>
        <w:numPr>
          <w:ilvl w:val="0"/>
          <w:numId w:val="25"/>
        </w:numPr>
        <w:ind w:left="284" w:right="0" w:hanging="284"/>
        <w:contextualSpacing/>
        <w:rPr>
          <w:szCs w:val="28"/>
          <w:lang w:val="en-CA"/>
        </w:rPr>
      </w:pPr>
      <w:r w:rsidRPr="00FB4A01">
        <w:rPr>
          <w:szCs w:val="28"/>
          <w:lang w:val="en-CA"/>
        </w:rPr>
        <w:t xml:space="preserve">Do not lift anything over 10 lbs (4.5kg) including children for 6 weeks. </w:t>
      </w:r>
    </w:p>
    <w:p w14:paraId="05579AEA" w14:textId="77777777" w:rsidR="00FB4A01" w:rsidRPr="00FB4A01" w:rsidRDefault="00FB4A01" w:rsidP="00FB4A01">
      <w:pPr>
        <w:ind w:right="0"/>
        <w:rPr>
          <w:b/>
          <w:szCs w:val="28"/>
          <w:lang w:val="en-CA"/>
        </w:rPr>
      </w:pPr>
    </w:p>
    <w:p w14:paraId="0CDEC493" w14:textId="77777777" w:rsidR="00FB4A01" w:rsidRPr="00FB4A01" w:rsidRDefault="00FB4A01" w:rsidP="00FB4A01">
      <w:pPr>
        <w:pStyle w:val="Heading10"/>
        <w:rPr>
          <w:lang w:val="en-CA"/>
        </w:rPr>
      </w:pPr>
      <w:r w:rsidRPr="00FB4A01">
        <w:rPr>
          <w:lang w:val="en-CA"/>
        </w:rPr>
        <w:t>DIET:</w:t>
      </w:r>
    </w:p>
    <w:p w14:paraId="5927EC67" w14:textId="77777777" w:rsidR="00FB4A01" w:rsidRPr="00FB4A01" w:rsidRDefault="00FB4A01" w:rsidP="00FB4A01">
      <w:pPr>
        <w:ind w:right="0"/>
        <w:rPr>
          <w:rFonts w:eastAsia="Times New Roman"/>
          <w:szCs w:val="28"/>
        </w:rPr>
      </w:pPr>
      <w:r w:rsidRPr="00FB4A01">
        <w:rPr>
          <w:rFonts w:eastAsia="Calibri"/>
          <w:szCs w:val="28"/>
        </w:rPr>
        <w:t xml:space="preserve">Resume your usual diet the day following surgery. Increase the amount of </w:t>
      </w:r>
      <w:proofErr w:type="spellStart"/>
      <w:r w:rsidRPr="00FB4A01">
        <w:rPr>
          <w:rFonts w:eastAsia="Calibri"/>
          <w:szCs w:val="28"/>
        </w:rPr>
        <w:t>fibre</w:t>
      </w:r>
      <w:proofErr w:type="spellEnd"/>
      <w:r w:rsidRPr="00FB4A01">
        <w:rPr>
          <w:rFonts w:eastAsia="Calibri"/>
          <w:szCs w:val="28"/>
        </w:rPr>
        <w:t xml:space="preserve"> in your diet and drink plenty of fluids to avoid constipation.</w:t>
      </w:r>
      <w:r w:rsidRPr="00FB4A01">
        <w:rPr>
          <w:rFonts w:ascii="Consolas" w:eastAsia="Calibri" w:hAnsi="Consolas"/>
          <w:sz w:val="21"/>
          <w:szCs w:val="28"/>
        </w:rPr>
        <w:t xml:space="preserve"> </w:t>
      </w:r>
      <w:r w:rsidRPr="00FB4A01">
        <w:rPr>
          <w:rFonts w:eastAsia="Calibri"/>
          <w:szCs w:val="28"/>
        </w:rPr>
        <w:t xml:space="preserve">Good sources of fiber are fruits, vegetables and whole grain breads and cereals (All Bran™, Bran Flakes, Shreddies™ and Shredded Wheat). </w:t>
      </w:r>
      <w:r w:rsidRPr="00FB4A01">
        <w:rPr>
          <w:rFonts w:eastAsia="Times New Roman"/>
          <w:szCs w:val="28"/>
        </w:rPr>
        <w:t>You may also purchase an over the counter stool softener like Colace™ or a mild laxative if needed.</w:t>
      </w:r>
    </w:p>
    <w:p w14:paraId="6BA523AD" w14:textId="77777777" w:rsidR="00880E0F" w:rsidRDefault="00880E0F" w:rsidP="00880E0F"/>
    <w:p w14:paraId="39569225" w14:textId="77777777" w:rsidR="00880E0F" w:rsidRDefault="00880E0F" w:rsidP="00880E0F">
      <w:pPr>
        <w:pStyle w:val="Heading10"/>
      </w:pPr>
      <w:r w:rsidRPr="004353FA">
        <w:t>FOLLOW UP</w:t>
      </w:r>
      <w:r>
        <w:t>:</w:t>
      </w:r>
    </w:p>
    <w:p w14:paraId="4931574E" w14:textId="77777777" w:rsidR="00FB4A01" w:rsidRPr="00FB4A01" w:rsidRDefault="00FB4A01" w:rsidP="00FB4A01">
      <w:pPr>
        <w:ind w:right="0"/>
        <w:rPr>
          <w:szCs w:val="28"/>
          <w:lang w:val="en-CA"/>
        </w:rPr>
      </w:pPr>
      <w:r w:rsidRPr="00FB4A01">
        <w:rPr>
          <w:szCs w:val="28"/>
          <w:lang w:val="en-CA"/>
        </w:rPr>
        <w:t xml:space="preserve">If you have any problems or </w:t>
      </w:r>
      <w:proofErr w:type="gramStart"/>
      <w:r w:rsidRPr="00FB4A01">
        <w:rPr>
          <w:szCs w:val="28"/>
          <w:lang w:val="en-CA"/>
        </w:rPr>
        <w:t>concerns</w:t>
      </w:r>
      <w:proofErr w:type="gramEnd"/>
      <w:r w:rsidRPr="00FB4A01">
        <w:rPr>
          <w:szCs w:val="28"/>
          <w:lang w:val="en-CA"/>
        </w:rPr>
        <w:t xml:space="preserve"> contact your surgeon. A follow-up appointment card will be given to you before you leave. If you have had Day Surgery, a Day Surgery nurse will call you the next day.</w:t>
      </w:r>
    </w:p>
    <w:p w14:paraId="04EF1837" w14:textId="77777777" w:rsidR="00880E0F" w:rsidRDefault="00880E0F" w:rsidP="00880E0F"/>
    <w:p w14:paraId="6380B764" w14:textId="77777777" w:rsidR="00880E0F" w:rsidRDefault="00880E0F" w:rsidP="00880E0F">
      <w:pPr>
        <w:pStyle w:val="Heading10"/>
      </w:pPr>
      <w:r w:rsidRPr="004353FA">
        <w:t>ADDITIONAL INFORMATION</w:t>
      </w:r>
      <w:r>
        <w:t>:</w:t>
      </w:r>
      <w:r>
        <w:tab/>
      </w:r>
    </w:p>
    <w:p w14:paraId="5C08671F" w14:textId="77777777" w:rsidR="00880E0F" w:rsidRDefault="00880E0F" w:rsidP="00880E0F">
      <w:pPr>
        <w:pStyle w:val="Heading10"/>
      </w:pPr>
      <w:r>
        <w:t>Contact your Surgeon or go to the nearest Emergency Department if you have:</w:t>
      </w:r>
    </w:p>
    <w:p w14:paraId="4968EA66" w14:textId="77777777" w:rsidR="00FB4A01" w:rsidRPr="00FB4A01" w:rsidRDefault="00FB4A01" w:rsidP="00FB4A01">
      <w:pPr>
        <w:ind w:right="0"/>
        <w:rPr>
          <w:szCs w:val="28"/>
          <w:lang w:val="en-CA"/>
        </w:rPr>
      </w:pPr>
      <w:r w:rsidRPr="00FB4A01">
        <w:rPr>
          <w:szCs w:val="28"/>
          <w:lang w:val="en-CA"/>
        </w:rPr>
        <w:t>Call your surgeon or go to the nearest Emergency Department if you have any of the following:</w:t>
      </w:r>
    </w:p>
    <w:p w14:paraId="58F53899" w14:textId="77777777" w:rsidR="00FB4A01" w:rsidRPr="00FB4A01" w:rsidRDefault="00FB4A01" w:rsidP="00FB4A01">
      <w:pPr>
        <w:ind w:left="284" w:right="0" w:hanging="284"/>
        <w:contextualSpacing/>
        <w:rPr>
          <w:szCs w:val="28"/>
          <w:lang w:val="en-CA"/>
        </w:rPr>
      </w:pPr>
      <w:r w:rsidRPr="00FB4A01">
        <w:rPr>
          <w:szCs w:val="28"/>
          <w:lang w:val="en-CA"/>
        </w:rPr>
        <w:t>Signs of infection such as:</w:t>
      </w:r>
    </w:p>
    <w:p w14:paraId="528934DA" w14:textId="77777777" w:rsidR="00FB4A01" w:rsidRPr="00FB4A01" w:rsidRDefault="00FB4A01" w:rsidP="00FB4A01">
      <w:pPr>
        <w:numPr>
          <w:ilvl w:val="0"/>
          <w:numId w:val="23"/>
        </w:numPr>
        <w:ind w:left="284" w:right="0" w:hanging="284"/>
        <w:contextualSpacing/>
        <w:rPr>
          <w:szCs w:val="28"/>
          <w:lang w:val="en-CA"/>
        </w:rPr>
      </w:pPr>
      <w:r w:rsidRPr="00FB4A01">
        <w:rPr>
          <w:szCs w:val="28"/>
          <w:lang w:val="en-CA"/>
        </w:rPr>
        <w:t>Grey or green pus- like drainage from the incision.</w:t>
      </w:r>
    </w:p>
    <w:p w14:paraId="74BD5EEB" w14:textId="77777777" w:rsidR="00FB4A01" w:rsidRPr="00FB4A01" w:rsidRDefault="00FB4A01" w:rsidP="00FB4A01">
      <w:pPr>
        <w:numPr>
          <w:ilvl w:val="0"/>
          <w:numId w:val="23"/>
        </w:numPr>
        <w:ind w:left="284" w:right="0" w:hanging="284"/>
        <w:contextualSpacing/>
        <w:rPr>
          <w:szCs w:val="28"/>
          <w:lang w:val="en-CA"/>
        </w:rPr>
      </w:pPr>
      <w:r w:rsidRPr="00FB4A01">
        <w:rPr>
          <w:szCs w:val="28"/>
          <w:lang w:val="en-CA"/>
        </w:rPr>
        <w:t>Redness that spreads beyond the incision.</w:t>
      </w:r>
    </w:p>
    <w:p w14:paraId="1FEF4167" w14:textId="77777777" w:rsidR="00FB4A01" w:rsidRPr="00FB4A01" w:rsidRDefault="00FB4A01" w:rsidP="00FB4A01">
      <w:pPr>
        <w:numPr>
          <w:ilvl w:val="0"/>
          <w:numId w:val="23"/>
        </w:numPr>
        <w:ind w:left="284" w:right="0" w:hanging="284"/>
        <w:contextualSpacing/>
        <w:rPr>
          <w:szCs w:val="28"/>
          <w:lang w:val="en-CA"/>
        </w:rPr>
      </w:pPr>
      <w:r w:rsidRPr="00FB4A01">
        <w:rPr>
          <w:szCs w:val="28"/>
          <w:lang w:val="en-CA"/>
        </w:rPr>
        <w:t xml:space="preserve">Severe pain that worsens </w:t>
      </w:r>
      <w:r w:rsidRPr="00FB4A01">
        <w:rPr>
          <w:szCs w:val="28"/>
          <w:u w:val="single"/>
          <w:lang w:val="en-CA"/>
        </w:rPr>
        <w:t>after</w:t>
      </w:r>
      <w:r w:rsidRPr="00FB4A01">
        <w:rPr>
          <w:szCs w:val="28"/>
          <w:lang w:val="en-CA"/>
        </w:rPr>
        <w:t xml:space="preserve"> 3-4 days with no relief with pain pills.</w:t>
      </w:r>
    </w:p>
    <w:p w14:paraId="38ACD2C7" w14:textId="77777777" w:rsidR="00FB4A01" w:rsidRPr="00FB4A01" w:rsidRDefault="00FB4A01" w:rsidP="00FB4A01">
      <w:pPr>
        <w:numPr>
          <w:ilvl w:val="0"/>
          <w:numId w:val="23"/>
        </w:numPr>
        <w:ind w:left="284" w:right="0" w:hanging="284"/>
        <w:rPr>
          <w:rFonts w:cstheme="minorBidi"/>
          <w:szCs w:val="22"/>
          <w:lang w:val="en-CA"/>
        </w:rPr>
      </w:pPr>
      <w:r w:rsidRPr="00FB4A01">
        <w:rPr>
          <w:szCs w:val="28"/>
          <w:lang w:val="en-CA"/>
        </w:rPr>
        <w:t>Elevated temperature (38</w:t>
      </w:r>
      <w:r w:rsidRPr="00FB4A01">
        <w:rPr>
          <w:rFonts w:ascii="Tahoma" w:hAnsi="Tahoma" w:cs="Tahoma"/>
          <w:szCs w:val="28"/>
          <w:lang w:val="en-CA"/>
        </w:rPr>
        <w:t>º</w:t>
      </w:r>
      <w:r w:rsidRPr="00FB4A01">
        <w:rPr>
          <w:szCs w:val="28"/>
          <w:lang w:val="en-CA"/>
        </w:rPr>
        <w:t>C or 100.4</w:t>
      </w:r>
      <w:r w:rsidRPr="00FB4A01">
        <w:rPr>
          <w:rFonts w:ascii="Tahoma" w:hAnsi="Tahoma" w:cs="Tahoma"/>
          <w:szCs w:val="28"/>
          <w:lang w:val="en-CA"/>
        </w:rPr>
        <w:t>º</w:t>
      </w:r>
      <w:r w:rsidRPr="00FB4A01">
        <w:rPr>
          <w:szCs w:val="28"/>
          <w:lang w:val="en-CA"/>
        </w:rPr>
        <w:t>F) and/or chills lasting more than 24 hours.</w:t>
      </w:r>
    </w:p>
    <w:p w14:paraId="591EE546" w14:textId="77777777" w:rsidR="00FB4A01" w:rsidRPr="00FB4A01" w:rsidRDefault="00FB4A01" w:rsidP="00FB4A01">
      <w:pPr>
        <w:ind w:left="426" w:right="0"/>
        <w:contextualSpacing/>
        <w:rPr>
          <w:szCs w:val="28"/>
          <w:lang w:val="en-CA"/>
        </w:rPr>
      </w:pPr>
    </w:p>
    <w:p w14:paraId="114E8520" w14:textId="77777777" w:rsidR="00FB4A01" w:rsidRPr="00FB4A01" w:rsidRDefault="00FB4A01" w:rsidP="00FB4A01">
      <w:pPr>
        <w:ind w:left="426" w:right="0" w:hanging="426"/>
        <w:contextualSpacing/>
        <w:rPr>
          <w:szCs w:val="28"/>
          <w:lang w:val="en-CA"/>
        </w:rPr>
      </w:pPr>
      <w:r w:rsidRPr="00FB4A01">
        <w:rPr>
          <w:szCs w:val="28"/>
          <w:lang w:val="en-CA"/>
        </w:rPr>
        <w:t>Signs of blood collection such as:</w:t>
      </w:r>
    </w:p>
    <w:p w14:paraId="0C55D62C" w14:textId="77777777" w:rsidR="00FB4A01" w:rsidRPr="00FB4A01" w:rsidRDefault="00FB4A01" w:rsidP="00FB4A01">
      <w:pPr>
        <w:numPr>
          <w:ilvl w:val="0"/>
          <w:numId w:val="24"/>
        </w:numPr>
        <w:ind w:left="284" w:right="0" w:hanging="284"/>
        <w:contextualSpacing/>
        <w:rPr>
          <w:szCs w:val="28"/>
          <w:lang w:val="en-CA"/>
        </w:rPr>
      </w:pPr>
      <w:r w:rsidRPr="00FB4A01">
        <w:rPr>
          <w:szCs w:val="28"/>
          <w:lang w:val="en-CA"/>
        </w:rPr>
        <w:t>Rapid breast swelling.</w:t>
      </w:r>
    </w:p>
    <w:p w14:paraId="54061CA4" w14:textId="77777777" w:rsidR="00FB4A01" w:rsidRPr="00FB4A01" w:rsidRDefault="00FB4A01" w:rsidP="00FB4A01">
      <w:pPr>
        <w:numPr>
          <w:ilvl w:val="0"/>
          <w:numId w:val="24"/>
        </w:numPr>
        <w:ind w:left="284" w:right="0" w:hanging="284"/>
        <w:contextualSpacing/>
        <w:rPr>
          <w:szCs w:val="28"/>
          <w:lang w:val="en-CA"/>
        </w:rPr>
      </w:pPr>
      <w:r w:rsidRPr="00FB4A01">
        <w:rPr>
          <w:szCs w:val="28"/>
          <w:lang w:val="en-CA"/>
        </w:rPr>
        <w:t>Pain and firmness on one side of your chest.</w:t>
      </w:r>
    </w:p>
    <w:p w14:paraId="0985A46F" w14:textId="77777777" w:rsidR="00FB4A01" w:rsidRPr="00FB4A01" w:rsidRDefault="00FB4A01" w:rsidP="00FB4A01">
      <w:pPr>
        <w:numPr>
          <w:ilvl w:val="0"/>
          <w:numId w:val="24"/>
        </w:numPr>
        <w:ind w:left="284" w:right="0" w:hanging="284"/>
        <w:contextualSpacing/>
        <w:rPr>
          <w:szCs w:val="28"/>
          <w:lang w:val="en-CA"/>
        </w:rPr>
      </w:pPr>
      <w:r w:rsidRPr="00FB4A01">
        <w:rPr>
          <w:szCs w:val="28"/>
          <w:lang w:val="en-CA"/>
        </w:rPr>
        <w:t>Calf pain.</w:t>
      </w:r>
    </w:p>
    <w:p w14:paraId="6701FC88" w14:textId="77777777" w:rsidR="00FB4A01" w:rsidRPr="00FB4A01" w:rsidRDefault="00FB4A01" w:rsidP="00FB4A01">
      <w:pPr>
        <w:numPr>
          <w:ilvl w:val="0"/>
          <w:numId w:val="24"/>
        </w:numPr>
        <w:ind w:left="284" w:right="0" w:hanging="284"/>
        <w:contextualSpacing/>
        <w:rPr>
          <w:szCs w:val="28"/>
          <w:lang w:val="en-CA"/>
        </w:rPr>
      </w:pPr>
      <w:r w:rsidRPr="00FB4A01">
        <w:rPr>
          <w:szCs w:val="28"/>
          <w:lang w:val="en-CA"/>
        </w:rPr>
        <w:t>Chest pain or any difficulty breathing.</w:t>
      </w:r>
    </w:p>
    <w:p w14:paraId="5241CED0" w14:textId="77777777" w:rsidR="00FB4A01" w:rsidRPr="00FB4A01" w:rsidRDefault="00FB4A01" w:rsidP="00FB4A01">
      <w:pPr>
        <w:ind w:right="0"/>
        <w:rPr>
          <w:sz w:val="16"/>
          <w:szCs w:val="16"/>
          <w:lang w:val="en-CA"/>
        </w:rPr>
      </w:pPr>
    </w:p>
    <w:p w14:paraId="41A7E07F" w14:textId="77777777" w:rsidR="004F0FE4" w:rsidRDefault="004F0FE4" w:rsidP="00FB4A01">
      <w:pPr>
        <w:ind w:right="0"/>
        <w:rPr>
          <w:rFonts w:cstheme="minorBidi"/>
          <w:szCs w:val="22"/>
        </w:rPr>
      </w:pPr>
    </w:p>
    <w:p w14:paraId="605C474B" w14:textId="77777777" w:rsidR="00FB4A01" w:rsidRPr="00FB4A01" w:rsidRDefault="00FB4A01" w:rsidP="00FB4A01">
      <w:pPr>
        <w:ind w:right="0"/>
        <w:rPr>
          <w:rFonts w:cstheme="minorBidi"/>
          <w:szCs w:val="22"/>
        </w:rPr>
      </w:pPr>
      <w:r w:rsidRPr="00FB4A01">
        <w:rPr>
          <w:rFonts w:cstheme="minorBidi"/>
          <w:szCs w:val="22"/>
        </w:rPr>
        <w:lastRenderedPageBreak/>
        <w:t xml:space="preserve">The information contained on this sheet is provided to you and your family to help you in your recovery from this procedure. This document is not intended to replace medical advice from your doctor or healthcare team. </w:t>
      </w:r>
      <w:r w:rsidRPr="00FB4A01">
        <w:rPr>
          <w:rFonts w:cstheme="minorBidi"/>
          <w:szCs w:val="22"/>
          <w:lang w:val="en-CA"/>
        </w:rPr>
        <w:t xml:space="preserve">If you require more specific/additional medical advice, contact your doctor and healthcare team about your </w:t>
      </w:r>
      <w:proofErr w:type="gramStart"/>
      <w:r w:rsidRPr="00FB4A01">
        <w:rPr>
          <w:rFonts w:cstheme="minorBidi"/>
          <w:szCs w:val="22"/>
          <w:lang w:val="en-CA"/>
        </w:rPr>
        <w:t>particular healthcare</w:t>
      </w:r>
      <w:proofErr w:type="gramEnd"/>
      <w:r w:rsidRPr="00FB4A01">
        <w:rPr>
          <w:rFonts w:cstheme="minorBidi"/>
          <w:szCs w:val="22"/>
          <w:lang w:val="en-CA"/>
        </w:rPr>
        <w:t xml:space="preserve"> needs.</w:t>
      </w:r>
    </w:p>
    <w:p w14:paraId="4F27FC4F" w14:textId="77777777" w:rsidR="00FB4A01" w:rsidRPr="00FB4A01" w:rsidRDefault="00FB4A01" w:rsidP="00FB4A01">
      <w:pPr>
        <w:ind w:right="0"/>
        <w:rPr>
          <w:rFonts w:cstheme="minorBidi"/>
          <w:szCs w:val="22"/>
          <w:lang w:val="en-CA"/>
        </w:rPr>
      </w:pPr>
    </w:p>
    <w:p w14:paraId="4C074A66" w14:textId="77777777" w:rsidR="00FB4A01" w:rsidRPr="00FB4A01" w:rsidRDefault="00FB4A01" w:rsidP="00FB4A01">
      <w:pPr>
        <w:autoSpaceDE w:val="0"/>
        <w:autoSpaceDN w:val="0"/>
        <w:adjustRightInd w:val="0"/>
        <w:ind w:right="0"/>
        <w:rPr>
          <w:szCs w:val="28"/>
          <w:lang w:val="en-CA"/>
        </w:rPr>
      </w:pPr>
      <w:r w:rsidRPr="00FB4A01">
        <w:rPr>
          <w:rFonts w:cstheme="minorBidi"/>
          <w:szCs w:val="22"/>
        </w:rPr>
        <w:t xml:space="preserve">Protect yourself! </w:t>
      </w:r>
      <w:r w:rsidRPr="00FB4A01">
        <w:rPr>
          <w:szCs w:val="28"/>
          <w:lang w:val="en-CA"/>
        </w:rPr>
        <w:t>Clean your hands frequently using soap and water or</w:t>
      </w:r>
    </w:p>
    <w:p w14:paraId="4EBE13E1" w14:textId="77777777" w:rsidR="00FB4A01" w:rsidRPr="00FB4A01" w:rsidRDefault="00FB4A01" w:rsidP="00FB4A01">
      <w:pPr>
        <w:ind w:right="0"/>
        <w:rPr>
          <w:szCs w:val="28"/>
          <w:lang w:val="en-CA"/>
        </w:rPr>
      </w:pPr>
      <w:r w:rsidRPr="00FB4A01">
        <w:rPr>
          <w:szCs w:val="28"/>
          <w:lang w:val="en-CA"/>
        </w:rPr>
        <w:t xml:space="preserve">hand </w:t>
      </w:r>
      <w:proofErr w:type="gramStart"/>
      <w:r w:rsidRPr="00FB4A01">
        <w:rPr>
          <w:szCs w:val="28"/>
          <w:lang w:val="en-CA"/>
        </w:rPr>
        <w:t>sanitizer, and</w:t>
      </w:r>
      <w:proofErr w:type="gramEnd"/>
      <w:r w:rsidRPr="00FB4A01">
        <w:rPr>
          <w:szCs w:val="28"/>
          <w:lang w:val="en-CA"/>
        </w:rPr>
        <w:t xml:space="preserve"> ask that your healthcare providers and visitors do the same."</w:t>
      </w:r>
      <w:r w:rsidRPr="00FB4A01">
        <w:rPr>
          <w:szCs w:val="28"/>
        </w:rPr>
        <w:t xml:space="preserve"> </w:t>
      </w:r>
      <w:r w:rsidRPr="00FB4A01">
        <w:rPr>
          <w:rFonts w:cstheme="minorBidi"/>
          <w:szCs w:val="22"/>
        </w:rPr>
        <w:t>Clean hands save lives.</w:t>
      </w:r>
    </w:p>
    <w:p w14:paraId="6D0D7CFF" w14:textId="77777777" w:rsidR="00880E0F" w:rsidRPr="006F6D9D" w:rsidRDefault="00880E0F" w:rsidP="00827F94">
      <w:pPr>
        <w:spacing w:after="120"/>
        <w:rPr>
          <w:szCs w:val="28"/>
        </w:rPr>
      </w:pPr>
    </w:p>
    <w:p w14:paraId="39812FCF" w14:textId="77777777" w:rsidR="00E22138" w:rsidRPr="00B9736E" w:rsidRDefault="00E22138" w:rsidP="00880E0F">
      <w:pPr>
        <w:pStyle w:val="DepartmentName"/>
        <w:rPr>
          <w:rFonts w:eastAsiaTheme="minorHAnsi" w:cstheme="minorBidi"/>
          <w:szCs w:val="22"/>
          <w:lang w:val="en-CA"/>
        </w:rPr>
      </w:pPr>
    </w:p>
    <w:sectPr w:rsidR="00E22138" w:rsidRPr="00B9736E" w:rsidSect="00B9736E">
      <w:headerReference w:type="even" r:id="rId7"/>
      <w:headerReference w:type="default" r:id="rId8"/>
      <w:footerReference w:type="even" r:id="rId9"/>
      <w:footerReference w:type="default" r:id="rId10"/>
      <w:headerReference w:type="first" r:id="rId11"/>
      <w:footerReference w:type="first" r:id="rId12"/>
      <w:pgSz w:w="12240" w:h="15840"/>
      <w:pgMar w:top="442" w:right="990" w:bottom="720" w:left="1080" w:header="360" w:footer="4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692F2E" w14:textId="77777777" w:rsidR="002F5242" w:rsidRDefault="002F5242" w:rsidP="00E413BD">
      <w:r>
        <w:separator/>
      </w:r>
    </w:p>
  </w:endnote>
  <w:endnote w:type="continuationSeparator" w:id="0">
    <w:p w14:paraId="51350F99" w14:textId="77777777" w:rsidR="002F5242" w:rsidRDefault="002F5242" w:rsidP="00E413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C5B167" w14:textId="77777777" w:rsidR="00493D8C" w:rsidRDefault="00493D8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1A9111" w14:textId="77777777" w:rsidR="00493D8C" w:rsidRDefault="00493D8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392E7E" w14:textId="77777777" w:rsidR="00287C46" w:rsidRDefault="00554C90" w:rsidP="00BC7616">
    <w:pPr>
      <w:pStyle w:val="FormNumber"/>
      <w:tabs>
        <w:tab w:val="left" w:pos="9990"/>
        <w:tab w:val="left" w:pos="10170"/>
      </w:tabs>
      <w:ind w:left="-360" w:right="720"/>
    </w:pPr>
    <w:r>
      <w:rPr>
        <w:noProof/>
        <w:lang w:val="en-CA" w:eastAsia="en-CA"/>
      </w:rPr>
      <w:drawing>
        <wp:inline distT="0" distB="0" distL="0" distR="0" wp14:anchorId="11D63A28" wp14:editId="6281D384">
          <wp:extent cx="7132320" cy="424160"/>
          <wp:effectExtent l="19050" t="0" r="0" b="0"/>
          <wp:docPr id="8" name="Picture 7" descr="Green Horizontal QCH Bran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ndout Page_2019_bottomBar2.jpg"/>
                  <pic:cNvPicPr/>
                </pic:nvPicPr>
                <pic:blipFill>
                  <a:blip r:embed="rId1"/>
                  <a:stretch>
                    <a:fillRect/>
                  </a:stretch>
                </pic:blipFill>
                <pic:spPr>
                  <a:xfrm>
                    <a:off x="0" y="0"/>
                    <a:ext cx="7132320" cy="424160"/>
                  </a:xfrm>
                  <a:prstGeom prst="rect">
                    <a:avLst/>
                  </a:prstGeom>
                </pic:spPr>
              </pic:pic>
            </a:graphicData>
          </a:graphic>
        </wp:inline>
      </w:drawing>
    </w:r>
  </w:p>
  <w:p w14:paraId="26B97643" w14:textId="67F02113" w:rsidR="00287C46" w:rsidRPr="00405B6D" w:rsidRDefault="004F0FE4" w:rsidP="00BC7616">
    <w:pPr>
      <w:pStyle w:val="FormNumber"/>
      <w:tabs>
        <w:tab w:val="left" w:pos="9990"/>
      </w:tabs>
      <w:ind w:left="-180" w:right="720"/>
    </w:pPr>
    <w:r>
      <w:t>NORS 406</w:t>
    </w:r>
    <w:r w:rsidR="00493D8C">
      <w:t>-20-04</w:t>
    </w:r>
  </w:p>
  <w:p w14:paraId="33FA9DB1" w14:textId="77777777" w:rsidR="00287C46" w:rsidRDefault="00287C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13E4B4" w14:textId="77777777" w:rsidR="002F5242" w:rsidRDefault="002F5242" w:rsidP="00E413BD">
      <w:r>
        <w:separator/>
      </w:r>
    </w:p>
  </w:footnote>
  <w:footnote w:type="continuationSeparator" w:id="0">
    <w:p w14:paraId="45AF5830" w14:textId="77777777" w:rsidR="002F5242" w:rsidRDefault="002F5242" w:rsidP="00E413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7047C9" w14:textId="77777777" w:rsidR="00493D8C" w:rsidRDefault="00493D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DB762D" w14:textId="77777777" w:rsidR="00493D8C" w:rsidRDefault="00493D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FCF4E7" w14:textId="77777777" w:rsidR="00534346" w:rsidRDefault="00534346" w:rsidP="00E413BD">
    <w:pPr>
      <w:pStyle w:val="Header"/>
    </w:pPr>
    <w:r>
      <w:rPr>
        <w:noProof/>
        <w:lang w:val="en-CA" w:eastAsia="en-CA"/>
      </w:rPr>
      <w:drawing>
        <wp:inline distT="0" distB="0" distL="0" distR="0" wp14:anchorId="2F8463C1" wp14:editId="04F3A38E">
          <wp:extent cx="2393950" cy="773942"/>
          <wp:effectExtent l="19050" t="0" r="6350" b="0"/>
          <wp:docPr id="3" name="Picture 2" descr="Queensway Carleton Hospit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CH_colour_horizontal_logo.jpg"/>
                  <pic:cNvPicPr/>
                </pic:nvPicPr>
                <pic:blipFill>
                  <a:blip r:embed="rId1"/>
                  <a:stretch>
                    <a:fillRect/>
                  </a:stretch>
                </pic:blipFill>
                <pic:spPr>
                  <a:xfrm>
                    <a:off x="0" y="0"/>
                    <a:ext cx="2398706" cy="77548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007E187A"/>
    <w:lvl w:ilvl="0">
      <w:start w:val="1"/>
      <w:numFmt w:val="decimal"/>
      <w:pStyle w:val="ListNumber"/>
      <w:lvlText w:val="%1."/>
      <w:lvlJc w:val="left"/>
      <w:pPr>
        <w:tabs>
          <w:tab w:val="num" w:pos="360"/>
        </w:tabs>
        <w:ind w:left="360" w:hanging="360"/>
      </w:pPr>
    </w:lvl>
  </w:abstractNum>
  <w:abstractNum w:abstractNumId="1" w15:restartNumberingAfterBreak="0">
    <w:nsid w:val="01C76B06"/>
    <w:multiLevelType w:val="hybridMultilevel"/>
    <w:tmpl w:val="25DA8E26"/>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 w15:restartNumberingAfterBreak="0">
    <w:nsid w:val="0A150B81"/>
    <w:multiLevelType w:val="hybridMultilevel"/>
    <w:tmpl w:val="04E2D38C"/>
    <w:lvl w:ilvl="0" w:tplc="10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FA72CC"/>
    <w:multiLevelType w:val="hybridMultilevel"/>
    <w:tmpl w:val="A43E82DC"/>
    <w:lvl w:ilvl="0" w:tplc="10090005">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2515974"/>
    <w:multiLevelType w:val="hybridMultilevel"/>
    <w:tmpl w:val="060EB5F4"/>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E2B056A"/>
    <w:multiLevelType w:val="hybridMultilevel"/>
    <w:tmpl w:val="B79C8058"/>
    <w:lvl w:ilvl="0" w:tplc="6F28E6BC">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86080D"/>
    <w:multiLevelType w:val="hybridMultilevel"/>
    <w:tmpl w:val="186E7C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52C41E7"/>
    <w:multiLevelType w:val="hybridMultilevel"/>
    <w:tmpl w:val="00786B5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5F96E26"/>
    <w:multiLevelType w:val="hybridMultilevel"/>
    <w:tmpl w:val="13502080"/>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B580FFC"/>
    <w:multiLevelType w:val="hybridMultilevel"/>
    <w:tmpl w:val="9F46DD6E"/>
    <w:lvl w:ilvl="0" w:tplc="4F4210EE">
      <w:start w:val="1"/>
      <w:numFmt w:val="bullet"/>
      <w:lvlText w:val=""/>
      <w:lvlJc w:val="left"/>
      <w:pPr>
        <w:ind w:left="720" w:hanging="360"/>
      </w:pPr>
      <w:rPr>
        <w:rFonts w:ascii="Wingdings" w:hAnsi="Wingdings" w:hint="default"/>
        <w:b/>
        <w:sz w:val="28"/>
        <w:szCs w:val="28"/>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345B3DE2"/>
    <w:multiLevelType w:val="hybridMultilevel"/>
    <w:tmpl w:val="121E6E10"/>
    <w:lvl w:ilvl="0" w:tplc="10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0F17B18"/>
    <w:multiLevelType w:val="hybridMultilevel"/>
    <w:tmpl w:val="243A22DC"/>
    <w:lvl w:ilvl="0" w:tplc="B06CCB94">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2" w15:restartNumberingAfterBreak="0">
    <w:nsid w:val="51A602DC"/>
    <w:multiLevelType w:val="hybridMultilevel"/>
    <w:tmpl w:val="A1CED97E"/>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56A67400"/>
    <w:multiLevelType w:val="hybridMultilevel"/>
    <w:tmpl w:val="0DB406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5CAE4222"/>
    <w:multiLevelType w:val="hybridMultilevel"/>
    <w:tmpl w:val="A4B4FA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5DC50B91"/>
    <w:multiLevelType w:val="hybridMultilevel"/>
    <w:tmpl w:val="C8B44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6382FD3"/>
    <w:multiLevelType w:val="multilevel"/>
    <w:tmpl w:val="1009001D"/>
    <w:lvl w:ilvl="0">
      <w:start w:val="1"/>
      <w:numFmt w:val="bullet"/>
      <w:lvlText w:val=""/>
      <w:lvlJc w:val="left"/>
      <w:pPr>
        <w:ind w:left="360" w:hanging="360"/>
      </w:pPr>
      <w:rPr>
        <w:rFonts w:ascii="Symbol" w:hAnsi="Symbol"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6B5D1BC7"/>
    <w:multiLevelType w:val="hybridMultilevel"/>
    <w:tmpl w:val="1256F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D7A1F28"/>
    <w:multiLevelType w:val="hybridMultilevel"/>
    <w:tmpl w:val="D414BC4A"/>
    <w:lvl w:ilvl="0" w:tplc="02B06504">
      <w:start w:val="1"/>
      <w:numFmt w:val="bullet"/>
      <w:pStyle w:val="ListParagraph"/>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76073738"/>
    <w:multiLevelType w:val="hybridMultilevel"/>
    <w:tmpl w:val="4E7EC816"/>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78C85B34"/>
    <w:multiLevelType w:val="hybridMultilevel"/>
    <w:tmpl w:val="59EAE634"/>
    <w:lvl w:ilvl="0" w:tplc="10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9"/>
  </w:num>
  <w:num w:numId="3">
    <w:abstractNumId w:val="11"/>
  </w:num>
  <w:num w:numId="4">
    <w:abstractNumId w:val="18"/>
  </w:num>
  <w:num w:numId="5">
    <w:abstractNumId w:val="18"/>
  </w:num>
  <w:num w:numId="6">
    <w:abstractNumId w:val="0"/>
  </w:num>
  <w:num w:numId="7">
    <w:abstractNumId w:val="0"/>
  </w:num>
  <w:num w:numId="8">
    <w:abstractNumId w:val="18"/>
  </w:num>
  <w:num w:numId="9">
    <w:abstractNumId w:val="5"/>
  </w:num>
  <w:num w:numId="10">
    <w:abstractNumId w:val="1"/>
  </w:num>
  <w:num w:numId="11">
    <w:abstractNumId w:val="6"/>
  </w:num>
  <w:num w:numId="12">
    <w:abstractNumId w:val="13"/>
  </w:num>
  <w:num w:numId="13">
    <w:abstractNumId w:val="14"/>
  </w:num>
  <w:num w:numId="14">
    <w:abstractNumId w:val="7"/>
  </w:num>
  <w:num w:numId="15">
    <w:abstractNumId w:val="18"/>
  </w:num>
  <w:num w:numId="16">
    <w:abstractNumId w:val="16"/>
  </w:num>
  <w:num w:numId="17">
    <w:abstractNumId w:val="15"/>
  </w:num>
  <w:num w:numId="18">
    <w:abstractNumId w:val="3"/>
  </w:num>
  <w:num w:numId="19">
    <w:abstractNumId w:val="10"/>
  </w:num>
  <w:num w:numId="20">
    <w:abstractNumId w:val="4"/>
  </w:num>
  <w:num w:numId="21">
    <w:abstractNumId w:val="17"/>
  </w:num>
  <w:num w:numId="22">
    <w:abstractNumId w:val="19"/>
  </w:num>
  <w:num w:numId="23">
    <w:abstractNumId w:val="12"/>
  </w:num>
  <w:num w:numId="24">
    <w:abstractNumId w:val="8"/>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5242"/>
    <w:rsid w:val="00025347"/>
    <w:rsid w:val="00056502"/>
    <w:rsid w:val="0006020E"/>
    <w:rsid w:val="00066376"/>
    <w:rsid w:val="000D668F"/>
    <w:rsid w:val="00135719"/>
    <w:rsid w:val="00175A3F"/>
    <w:rsid w:val="001C675D"/>
    <w:rsid w:val="001D00D9"/>
    <w:rsid w:val="001D08F9"/>
    <w:rsid w:val="001F6CE6"/>
    <w:rsid w:val="00287C46"/>
    <w:rsid w:val="002A4711"/>
    <w:rsid w:val="002F5242"/>
    <w:rsid w:val="00343C14"/>
    <w:rsid w:val="00374F73"/>
    <w:rsid w:val="00405B6D"/>
    <w:rsid w:val="00412581"/>
    <w:rsid w:val="00422C22"/>
    <w:rsid w:val="00454FBC"/>
    <w:rsid w:val="004809AB"/>
    <w:rsid w:val="00493D8C"/>
    <w:rsid w:val="004C546C"/>
    <w:rsid w:val="004F0FE4"/>
    <w:rsid w:val="00534346"/>
    <w:rsid w:val="00554C90"/>
    <w:rsid w:val="005837A4"/>
    <w:rsid w:val="005B3156"/>
    <w:rsid w:val="005D549F"/>
    <w:rsid w:val="00613933"/>
    <w:rsid w:val="0065684E"/>
    <w:rsid w:val="00660689"/>
    <w:rsid w:val="006D5C6F"/>
    <w:rsid w:val="00721CC4"/>
    <w:rsid w:val="00730D49"/>
    <w:rsid w:val="00734E63"/>
    <w:rsid w:val="00777AAE"/>
    <w:rsid w:val="007A4FAC"/>
    <w:rsid w:val="007A7923"/>
    <w:rsid w:val="007B07C3"/>
    <w:rsid w:val="007F3F5E"/>
    <w:rsid w:val="00821288"/>
    <w:rsid w:val="00827F94"/>
    <w:rsid w:val="00867EF1"/>
    <w:rsid w:val="008765D1"/>
    <w:rsid w:val="00880E0F"/>
    <w:rsid w:val="008A2653"/>
    <w:rsid w:val="008F5ECC"/>
    <w:rsid w:val="008F7553"/>
    <w:rsid w:val="0090160A"/>
    <w:rsid w:val="009050F4"/>
    <w:rsid w:val="009766FB"/>
    <w:rsid w:val="00A00670"/>
    <w:rsid w:val="00A616A2"/>
    <w:rsid w:val="00A92B17"/>
    <w:rsid w:val="00A96291"/>
    <w:rsid w:val="00AF2A48"/>
    <w:rsid w:val="00B048D8"/>
    <w:rsid w:val="00B05DC1"/>
    <w:rsid w:val="00B426F8"/>
    <w:rsid w:val="00B9736E"/>
    <w:rsid w:val="00BA12B5"/>
    <w:rsid w:val="00BA6393"/>
    <w:rsid w:val="00BC7616"/>
    <w:rsid w:val="00C65E57"/>
    <w:rsid w:val="00CA2134"/>
    <w:rsid w:val="00D1294F"/>
    <w:rsid w:val="00D175DA"/>
    <w:rsid w:val="00D42175"/>
    <w:rsid w:val="00D966EE"/>
    <w:rsid w:val="00E22138"/>
    <w:rsid w:val="00E413BD"/>
    <w:rsid w:val="00E42254"/>
    <w:rsid w:val="00E470A8"/>
    <w:rsid w:val="00E96CE3"/>
    <w:rsid w:val="00F9446F"/>
    <w:rsid w:val="00F9682D"/>
    <w:rsid w:val="00FB3352"/>
    <w:rsid w:val="00FB4A01"/>
    <w:rsid w:val="00FE475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6DDA8BCF"/>
  <w15:docId w15:val="{1780AD2B-11CB-459B-B76A-21398FF8A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80E0F"/>
    <w:pPr>
      <w:ind w:right="-540"/>
    </w:pPr>
    <w:rPr>
      <w:rFonts w:ascii="Arial" w:eastAsiaTheme="minorHAnsi" w:hAnsi="Arial" w:cs="Arial"/>
      <w:sz w:val="28"/>
      <w:szCs w:val="32"/>
    </w:rPr>
  </w:style>
  <w:style w:type="paragraph" w:styleId="Heading1">
    <w:name w:val="heading 1"/>
    <w:basedOn w:val="Normal"/>
    <w:next w:val="Normal"/>
    <w:link w:val="Heading1Char"/>
    <w:uiPriority w:val="9"/>
    <w:qFormat/>
    <w:rsid w:val="00880E0F"/>
    <w:pPr>
      <w:keepNext/>
      <w:keepLines/>
      <w:spacing w:before="360"/>
      <w:ind w:right="-547"/>
      <w:outlineLvl w:val="0"/>
    </w:pPr>
    <w:rPr>
      <w:rFonts w:eastAsiaTheme="majorEastAsia" w:cstheme="majorBidi"/>
      <w:b/>
      <w:bCs/>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uiPriority w:val="1"/>
    <w:rsid w:val="00BA6393"/>
    <w:pPr>
      <w:tabs>
        <w:tab w:val="center" w:pos="4320"/>
        <w:tab w:val="right" w:pos="8640"/>
      </w:tabs>
    </w:pPr>
  </w:style>
  <w:style w:type="paragraph" w:styleId="Footer">
    <w:name w:val="footer"/>
    <w:basedOn w:val="Normal"/>
    <w:link w:val="FooterChar"/>
    <w:uiPriority w:val="99"/>
    <w:rsid w:val="00BA6393"/>
    <w:pPr>
      <w:tabs>
        <w:tab w:val="center" w:pos="4320"/>
        <w:tab w:val="right" w:pos="8640"/>
      </w:tabs>
    </w:pPr>
  </w:style>
  <w:style w:type="paragraph" w:styleId="ListParagraph">
    <w:name w:val="List Paragraph"/>
    <w:basedOn w:val="Normal"/>
    <w:qFormat/>
    <w:rsid w:val="00880E0F"/>
    <w:pPr>
      <w:numPr>
        <w:numId w:val="15"/>
      </w:numPr>
      <w:ind w:right="-144"/>
      <w:contextualSpacing/>
    </w:pPr>
    <w:rPr>
      <w:rFonts w:eastAsia="Calibri"/>
      <w:szCs w:val="22"/>
      <w:lang w:val="en-CA"/>
    </w:rPr>
  </w:style>
  <w:style w:type="paragraph" w:styleId="BodyText3">
    <w:name w:val="Body Text 3"/>
    <w:basedOn w:val="Normal"/>
    <w:link w:val="BodyText3Char"/>
    <w:uiPriority w:val="1"/>
    <w:rsid w:val="004C546C"/>
    <w:pPr>
      <w:spacing w:after="120"/>
    </w:pPr>
    <w:rPr>
      <w:sz w:val="16"/>
      <w:szCs w:val="16"/>
    </w:rPr>
  </w:style>
  <w:style w:type="character" w:customStyle="1" w:styleId="BodyText3Char">
    <w:name w:val="Body Text 3 Char"/>
    <w:basedOn w:val="DefaultParagraphFont"/>
    <w:link w:val="BodyText3"/>
    <w:uiPriority w:val="1"/>
    <w:rsid w:val="00066376"/>
    <w:rPr>
      <w:rFonts w:ascii="Arial" w:hAnsi="Arial" w:cs="Arial"/>
      <w:sz w:val="16"/>
      <w:szCs w:val="16"/>
    </w:rPr>
  </w:style>
  <w:style w:type="paragraph" w:styleId="BodyText">
    <w:name w:val="Body Text"/>
    <w:basedOn w:val="Normal"/>
    <w:link w:val="BodyTextChar"/>
    <w:uiPriority w:val="99"/>
    <w:unhideWhenUsed/>
    <w:rsid w:val="00777AAE"/>
    <w:pPr>
      <w:spacing w:after="120"/>
    </w:pPr>
  </w:style>
  <w:style w:type="character" w:customStyle="1" w:styleId="BodyTextChar">
    <w:name w:val="Body Text Char"/>
    <w:basedOn w:val="DefaultParagraphFont"/>
    <w:link w:val="BodyText"/>
    <w:uiPriority w:val="99"/>
    <w:rsid w:val="00777AAE"/>
    <w:rPr>
      <w:rFonts w:ascii="Arial" w:hAnsi="Arial" w:cs="Arial"/>
      <w:sz w:val="28"/>
      <w:szCs w:val="32"/>
    </w:rPr>
  </w:style>
  <w:style w:type="paragraph" w:styleId="BalloonText">
    <w:name w:val="Balloon Text"/>
    <w:basedOn w:val="Normal"/>
    <w:link w:val="BalloonTextChar"/>
    <w:uiPriority w:val="99"/>
    <w:semiHidden/>
    <w:unhideWhenUsed/>
    <w:rsid w:val="00E413BD"/>
    <w:rPr>
      <w:rFonts w:ascii="Tahoma" w:hAnsi="Tahoma" w:cs="Tahoma"/>
      <w:sz w:val="16"/>
      <w:szCs w:val="16"/>
    </w:rPr>
  </w:style>
  <w:style w:type="character" w:customStyle="1" w:styleId="BalloonTextChar">
    <w:name w:val="Balloon Text Char"/>
    <w:basedOn w:val="DefaultParagraphFont"/>
    <w:link w:val="BalloonText"/>
    <w:uiPriority w:val="99"/>
    <w:semiHidden/>
    <w:rsid w:val="00E413BD"/>
    <w:rPr>
      <w:rFonts w:ascii="Tahoma" w:hAnsi="Tahoma" w:cs="Tahoma"/>
      <w:sz w:val="16"/>
      <w:szCs w:val="16"/>
    </w:rPr>
  </w:style>
  <w:style w:type="paragraph" w:customStyle="1" w:styleId="DepartmentName">
    <w:name w:val="Department Name"/>
    <w:link w:val="DepartmentNameChar"/>
    <w:qFormat/>
    <w:rsid w:val="00880E0F"/>
    <w:rPr>
      <w:rFonts w:ascii="Arial" w:hAnsi="Arial" w:cs="Arial"/>
      <w:b/>
      <w:sz w:val="32"/>
      <w:szCs w:val="32"/>
    </w:rPr>
  </w:style>
  <w:style w:type="paragraph" w:customStyle="1" w:styleId="FormName">
    <w:name w:val="FormName"/>
    <w:basedOn w:val="Normal"/>
    <w:link w:val="FormNameChar"/>
    <w:qFormat/>
    <w:rsid w:val="00880E0F"/>
    <w:rPr>
      <w:b/>
      <w:szCs w:val="28"/>
      <w:u w:val="single"/>
    </w:rPr>
  </w:style>
  <w:style w:type="character" w:customStyle="1" w:styleId="DepartmentNameChar">
    <w:name w:val="Department Name Char"/>
    <w:basedOn w:val="DefaultParagraphFont"/>
    <w:link w:val="DepartmentName"/>
    <w:rsid w:val="00880E0F"/>
    <w:rPr>
      <w:rFonts w:ascii="Arial" w:hAnsi="Arial" w:cs="Arial"/>
      <w:b/>
      <w:sz w:val="32"/>
      <w:szCs w:val="32"/>
    </w:rPr>
  </w:style>
  <w:style w:type="paragraph" w:customStyle="1" w:styleId="Heading10">
    <w:name w:val="Heading_1"/>
    <w:link w:val="Heading1Char0"/>
    <w:qFormat/>
    <w:rsid w:val="00880E0F"/>
    <w:rPr>
      <w:rFonts w:ascii="Arial" w:hAnsi="Arial" w:cs="Arial"/>
      <w:b/>
      <w:sz w:val="32"/>
      <w:szCs w:val="32"/>
    </w:rPr>
  </w:style>
  <w:style w:type="character" w:customStyle="1" w:styleId="FormNameChar">
    <w:name w:val="FormName Char"/>
    <w:basedOn w:val="DefaultParagraphFont"/>
    <w:link w:val="FormName"/>
    <w:rsid w:val="00880E0F"/>
    <w:rPr>
      <w:rFonts w:ascii="Arial" w:eastAsiaTheme="minorHAnsi" w:hAnsi="Arial" w:cs="Arial"/>
      <w:b/>
      <w:sz w:val="28"/>
      <w:szCs w:val="28"/>
      <w:u w:val="single"/>
    </w:rPr>
  </w:style>
  <w:style w:type="character" w:customStyle="1" w:styleId="Heading1Char">
    <w:name w:val="Heading 1 Char"/>
    <w:basedOn w:val="DefaultParagraphFont"/>
    <w:link w:val="Heading1"/>
    <w:uiPriority w:val="9"/>
    <w:rsid w:val="00880E0F"/>
    <w:rPr>
      <w:rFonts w:ascii="Arial" w:eastAsiaTheme="majorEastAsia" w:hAnsi="Arial" w:cstheme="majorBidi"/>
      <w:b/>
      <w:bCs/>
      <w:sz w:val="32"/>
      <w:szCs w:val="28"/>
    </w:rPr>
  </w:style>
  <w:style w:type="character" w:customStyle="1" w:styleId="Heading1Char0">
    <w:name w:val="Heading_1 Char"/>
    <w:basedOn w:val="DefaultParagraphFont"/>
    <w:link w:val="Heading10"/>
    <w:rsid w:val="00880E0F"/>
    <w:rPr>
      <w:rFonts w:ascii="Arial" w:hAnsi="Arial" w:cs="Arial"/>
      <w:b/>
      <w:sz w:val="32"/>
      <w:szCs w:val="32"/>
    </w:rPr>
  </w:style>
  <w:style w:type="paragraph" w:customStyle="1" w:styleId="FormNumber">
    <w:name w:val="FormNumber"/>
    <w:basedOn w:val="Normal"/>
    <w:link w:val="FormNumberChar"/>
    <w:qFormat/>
    <w:rsid w:val="00880E0F"/>
    <w:rPr>
      <w:b/>
      <w:sz w:val="32"/>
    </w:rPr>
  </w:style>
  <w:style w:type="character" w:customStyle="1" w:styleId="FormNumberChar">
    <w:name w:val="FormNumber Char"/>
    <w:basedOn w:val="DefaultParagraphFont"/>
    <w:link w:val="FormNumber"/>
    <w:rsid w:val="00880E0F"/>
    <w:rPr>
      <w:rFonts w:ascii="Arial" w:eastAsiaTheme="minorHAnsi" w:hAnsi="Arial" w:cs="Arial"/>
      <w:b/>
      <w:sz w:val="32"/>
      <w:szCs w:val="32"/>
    </w:rPr>
  </w:style>
  <w:style w:type="paragraph" w:customStyle="1" w:styleId="Heading2">
    <w:name w:val="Heading_2"/>
    <w:basedOn w:val="Heading10"/>
    <w:qFormat/>
    <w:rsid w:val="00880E0F"/>
    <w:pPr>
      <w:tabs>
        <w:tab w:val="left" w:pos="284"/>
      </w:tabs>
      <w:spacing w:line="260" w:lineRule="exact"/>
      <w:ind w:left="540" w:hanging="540"/>
    </w:pPr>
    <w:rPr>
      <w:sz w:val="28"/>
      <w:szCs w:val="12"/>
    </w:rPr>
  </w:style>
  <w:style w:type="paragraph" w:customStyle="1" w:styleId="NumberedList">
    <w:name w:val="Numbered List"/>
    <w:basedOn w:val="ListNumber"/>
    <w:next w:val="Normal"/>
    <w:rsid w:val="00A92B17"/>
    <w:pPr>
      <w:numPr>
        <w:numId w:val="9"/>
      </w:numPr>
    </w:pPr>
  </w:style>
  <w:style w:type="paragraph" w:styleId="ListNumber">
    <w:name w:val="List Number"/>
    <w:basedOn w:val="Normal"/>
    <w:uiPriority w:val="99"/>
    <w:semiHidden/>
    <w:unhideWhenUsed/>
    <w:rsid w:val="00E96CE3"/>
    <w:pPr>
      <w:numPr>
        <w:numId w:val="7"/>
      </w:numPr>
      <w:contextualSpacing/>
    </w:pPr>
  </w:style>
  <w:style w:type="character" w:customStyle="1" w:styleId="FooterChar">
    <w:name w:val="Footer Char"/>
    <w:basedOn w:val="DefaultParagraphFont"/>
    <w:link w:val="Footer"/>
    <w:uiPriority w:val="99"/>
    <w:rsid w:val="00880E0F"/>
    <w:rPr>
      <w:rFonts w:ascii="Arial" w:hAnsi="Arial" w:cs="Arial"/>
      <w:sz w:val="28"/>
      <w:szCs w:val="32"/>
    </w:rPr>
  </w:style>
  <w:style w:type="paragraph" w:customStyle="1" w:styleId="SUBLIST">
    <w:name w:val="SUB LIST"/>
    <w:basedOn w:val="ListParagraph"/>
    <w:qFormat/>
    <w:rsid w:val="00880E0F"/>
    <w:pPr>
      <w:spacing w:before="280" w:after="280" w:line="360" w:lineRule="exact"/>
      <w:ind w:left="1152" w:hanging="28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2045726">
      <w:bodyDiv w:val="1"/>
      <w:marLeft w:val="0"/>
      <w:marRight w:val="0"/>
      <w:marTop w:val="0"/>
      <w:marBottom w:val="0"/>
      <w:divBdr>
        <w:top w:val="none" w:sz="0" w:space="0" w:color="auto"/>
        <w:left w:val="none" w:sz="0" w:space="0" w:color="auto"/>
        <w:bottom w:val="none" w:sz="0" w:space="0" w:color="auto"/>
        <w:right w:val="none" w:sz="0" w:space="0" w:color="auto"/>
      </w:divBdr>
      <w:divsChild>
        <w:div w:id="87430999">
          <w:marLeft w:val="0"/>
          <w:marRight w:val="0"/>
          <w:marTop w:val="0"/>
          <w:marBottom w:val="0"/>
          <w:divBdr>
            <w:top w:val="none" w:sz="0" w:space="0" w:color="auto"/>
            <w:left w:val="none" w:sz="0" w:space="0" w:color="auto"/>
            <w:bottom w:val="none" w:sz="0" w:space="0" w:color="auto"/>
            <w:right w:val="none" w:sz="0" w:space="0" w:color="auto"/>
          </w:divBdr>
        </w:div>
        <w:div w:id="98645768">
          <w:marLeft w:val="0"/>
          <w:marRight w:val="0"/>
          <w:marTop w:val="0"/>
          <w:marBottom w:val="0"/>
          <w:divBdr>
            <w:top w:val="none" w:sz="0" w:space="0" w:color="auto"/>
            <w:left w:val="none" w:sz="0" w:space="0" w:color="auto"/>
            <w:bottom w:val="none" w:sz="0" w:space="0" w:color="auto"/>
            <w:right w:val="none" w:sz="0" w:space="0" w:color="auto"/>
          </w:divBdr>
        </w:div>
        <w:div w:id="624240370">
          <w:marLeft w:val="0"/>
          <w:marRight w:val="0"/>
          <w:marTop w:val="0"/>
          <w:marBottom w:val="0"/>
          <w:divBdr>
            <w:top w:val="none" w:sz="0" w:space="0" w:color="auto"/>
            <w:left w:val="none" w:sz="0" w:space="0" w:color="auto"/>
            <w:bottom w:val="none" w:sz="0" w:space="0" w:color="auto"/>
            <w:right w:val="none" w:sz="0" w:space="0" w:color="auto"/>
          </w:divBdr>
        </w:div>
        <w:div w:id="856845241">
          <w:marLeft w:val="0"/>
          <w:marRight w:val="0"/>
          <w:marTop w:val="0"/>
          <w:marBottom w:val="0"/>
          <w:divBdr>
            <w:top w:val="none" w:sz="0" w:space="0" w:color="auto"/>
            <w:left w:val="none" w:sz="0" w:space="0" w:color="auto"/>
            <w:bottom w:val="none" w:sz="0" w:space="0" w:color="auto"/>
            <w:right w:val="none" w:sz="0" w:space="0" w:color="auto"/>
          </w:divBdr>
        </w:div>
        <w:div w:id="982387038">
          <w:marLeft w:val="0"/>
          <w:marRight w:val="0"/>
          <w:marTop w:val="0"/>
          <w:marBottom w:val="0"/>
          <w:divBdr>
            <w:top w:val="none" w:sz="0" w:space="0" w:color="auto"/>
            <w:left w:val="none" w:sz="0" w:space="0" w:color="auto"/>
            <w:bottom w:val="none" w:sz="0" w:space="0" w:color="auto"/>
            <w:right w:val="none" w:sz="0" w:space="0" w:color="auto"/>
          </w:divBdr>
        </w:div>
        <w:div w:id="1045831438">
          <w:marLeft w:val="0"/>
          <w:marRight w:val="0"/>
          <w:marTop w:val="0"/>
          <w:marBottom w:val="0"/>
          <w:divBdr>
            <w:top w:val="none" w:sz="0" w:space="0" w:color="auto"/>
            <w:left w:val="none" w:sz="0" w:space="0" w:color="auto"/>
            <w:bottom w:val="none" w:sz="0" w:space="0" w:color="auto"/>
            <w:right w:val="none" w:sz="0" w:space="0" w:color="auto"/>
          </w:divBdr>
        </w:div>
        <w:div w:id="1079670427">
          <w:marLeft w:val="0"/>
          <w:marRight w:val="0"/>
          <w:marTop w:val="0"/>
          <w:marBottom w:val="0"/>
          <w:divBdr>
            <w:top w:val="none" w:sz="0" w:space="0" w:color="auto"/>
            <w:left w:val="none" w:sz="0" w:space="0" w:color="auto"/>
            <w:bottom w:val="none" w:sz="0" w:space="0" w:color="auto"/>
            <w:right w:val="none" w:sz="0" w:space="0" w:color="auto"/>
          </w:divBdr>
        </w:div>
        <w:div w:id="1172376386">
          <w:marLeft w:val="0"/>
          <w:marRight w:val="0"/>
          <w:marTop w:val="0"/>
          <w:marBottom w:val="0"/>
          <w:divBdr>
            <w:top w:val="none" w:sz="0" w:space="0" w:color="auto"/>
            <w:left w:val="none" w:sz="0" w:space="0" w:color="auto"/>
            <w:bottom w:val="none" w:sz="0" w:space="0" w:color="auto"/>
            <w:right w:val="none" w:sz="0" w:space="0" w:color="auto"/>
          </w:divBdr>
        </w:div>
        <w:div w:id="1237593873">
          <w:marLeft w:val="0"/>
          <w:marRight w:val="0"/>
          <w:marTop w:val="0"/>
          <w:marBottom w:val="0"/>
          <w:divBdr>
            <w:top w:val="none" w:sz="0" w:space="0" w:color="auto"/>
            <w:left w:val="none" w:sz="0" w:space="0" w:color="auto"/>
            <w:bottom w:val="none" w:sz="0" w:space="0" w:color="auto"/>
            <w:right w:val="none" w:sz="0" w:space="0" w:color="auto"/>
          </w:divBdr>
        </w:div>
        <w:div w:id="1500192528">
          <w:marLeft w:val="0"/>
          <w:marRight w:val="0"/>
          <w:marTop w:val="0"/>
          <w:marBottom w:val="0"/>
          <w:divBdr>
            <w:top w:val="none" w:sz="0" w:space="0" w:color="auto"/>
            <w:left w:val="none" w:sz="0" w:space="0" w:color="auto"/>
            <w:bottom w:val="none" w:sz="0" w:space="0" w:color="auto"/>
            <w:right w:val="none" w:sz="0" w:space="0" w:color="auto"/>
          </w:divBdr>
        </w:div>
        <w:div w:id="1710761386">
          <w:marLeft w:val="0"/>
          <w:marRight w:val="0"/>
          <w:marTop w:val="0"/>
          <w:marBottom w:val="0"/>
          <w:divBdr>
            <w:top w:val="none" w:sz="0" w:space="0" w:color="auto"/>
            <w:left w:val="none" w:sz="0" w:space="0" w:color="auto"/>
            <w:bottom w:val="none" w:sz="0" w:space="0" w:color="auto"/>
            <w:right w:val="none" w:sz="0" w:space="0" w:color="auto"/>
          </w:divBdr>
        </w:div>
        <w:div w:id="1775587194">
          <w:marLeft w:val="0"/>
          <w:marRight w:val="0"/>
          <w:marTop w:val="0"/>
          <w:marBottom w:val="0"/>
          <w:divBdr>
            <w:top w:val="none" w:sz="0" w:space="0" w:color="auto"/>
            <w:left w:val="none" w:sz="0" w:space="0" w:color="auto"/>
            <w:bottom w:val="none" w:sz="0" w:space="0" w:color="auto"/>
            <w:right w:val="none" w:sz="0" w:space="0" w:color="auto"/>
          </w:divBdr>
        </w:div>
        <w:div w:id="1948585111">
          <w:marLeft w:val="0"/>
          <w:marRight w:val="0"/>
          <w:marTop w:val="0"/>
          <w:marBottom w:val="0"/>
          <w:divBdr>
            <w:top w:val="none" w:sz="0" w:space="0" w:color="auto"/>
            <w:left w:val="none" w:sz="0" w:space="0" w:color="auto"/>
            <w:bottom w:val="none" w:sz="0" w:space="0" w:color="auto"/>
            <w:right w:val="none" w:sz="0" w:space="0" w:color="auto"/>
          </w:divBdr>
        </w:div>
        <w:div w:id="2039550870">
          <w:marLeft w:val="0"/>
          <w:marRight w:val="0"/>
          <w:marTop w:val="0"/>
          <w:marBottom w:val="0"/>
          <w:divBdr>
            <w:top w:val="none" w:sz="0" w:space="0" w:color="auto"/>
            <w:left w:val="none" w:sz="0" w:space="0" w:color="auto"/>
            <w:bottom w:val="none" w:sz="0" w:space="0" w:color="auto"/>
            <w:right w:val="none" w:sz="0" w:space="0" w:color="auto"/>
          </w:divBdr>
        </w:div>
        <w:div w:id="20573938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qchfp01\common\PrintingServices\AODA_2019\AODA_STYLESET_2019_12_1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AODA_STYLESET_2019_12_10</Template>
  <TotalTime>1</TotalTime>
  <Pages>3</Pages>
  <Words>715</Words>
  <Characters>3286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QCH</Company>
  <LinksUpToDate>false</LinksUpToDate>
  <CharactersWithSpaces>3994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jwraight</dc:creator>
  <cp:lastModifiedBy>Judge, Ian</cp:lastModifiedBy>
  <cp:revision>2</cp:revision>
  <cp:lastPrinted>2019-12-03T12:31:00Z</cp:lastPrinted>
  <dcterms:created xsi:type="dcterms:W3CDTF">2020-05-05T12:01:00Z</dcterms:created>
  <dcterms:modified xsi:type="dcterms:W3CDTF">2020-05-05T12:01:00Z</dcterms:modified>
</cp:coreProperties>
</file>