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7FCF" w14:textId="77777777" w:rsidR="00D87769" w:rsidRPr="00D87769" w:rsidRDefault="00984788" w:rsidP="00D87769">
      <w:pPr>
        <w:jc w:val="right"/>
        <w:rPr>
          <w:b/>
          <w:sz w:val="32"/>
        </w:rPr>
      </w:pPr>
      <w:r w:rsidRPr="00D87769">
        <w:rPr>
          <w:noProof/>
          <w:lang w:eastAsia="en-CA"/>
        </w:rPr>
        <w:drawing>
          <wp:anchor distT="0" distB="0" distL="114300" distR="114300" simplePos="0" relativeHeight="251658240" behindDoc="0" locked="0" layoutInCell="1" allowOverlap="1" wp14:anchorId="319C60B4" wp14:editId="5736A30B">
            <wp:simplePos x="0" y="0"/>
            <wp:positionH relativeFrom="margin">
              <wp:posOffset>0</wp:posOffset>
            </wp:positionH>
            <wp:positionV relativeFrom="margin">
              <wp:posOffset>-91440</wp:posOffset>
            </wp:positionV>
            <wp:extent cx="2032000" cy="698500"/>
            <wp:effectExtent l="0" t="0" r="6350" b="6350"/>
            <wp:wrapSquare wrapText="bothSides"/>
            <wp:docPr id="63" name="Picture 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698500"/>
                    </a:xfrm>
                    <a:prstGeom prst="rect">
                      <a:avLst/>
                    </a:prstGeom>
                  </pic:spPr>
                </pic:pic>
              </a:graphicData>
            </a:graphic>
          </wp:anchor>
        </w:drawing>
      </w:r>
      <w:r w:rsidR="00D87769" w:rsidRPr="00D87769">
        <w:rPr>
          <w:b/>
          <w:sz w:val="32"/>
        </w:rPr>
        <w:t xml:space="preserve"> APPLICATION FOR </w:t>
      </w:r>
    </w:p>
    <w:p w14:paraId="579122A2" w14:textId="77777777" w:rsidR="00D87769" w:rsidRPr="00D87769" w:rsidRDefault="00D87769" w:rsidP="00D87769">
      <w:pPr>
        <w:jc w:val="right"/>
        <w:rPr>
          <w:b/>
          <w:sz w:val="32"/>
        </w:rPr>
      </w:pPr>
      <w:r w:rsidRPr="00D87769">
        <w:rPr>
          <w:b/>
          <w:sz w:val="32"/>
        </w:rPr>
        <w:t>RESEARCH ETHICS BOARD APPROVAL</w:t>
      </w:r>
    </w:p>
    <w:p w14:paraId="75EA730C" w14:textId="77777777" w:rsidR="00A36051" w:rsidRPr="00A36051" w:rsidRDefault="00A36051" w:rsidP="00A36051">
      <w:pPr>
        <w:pStyle w:val="NoSpacing"/>
        <w:ind w:left="360"/>
        <w:jc w:val="both"/>
        <w:rPr>
          <w:rFonts w:asciiTheme="minorHAnsi" w:hAnsiTheme="minorHAnsi"/>
          <w:b/>
        </w:rPr>
      </w:pPr>
    </w:p>
    <w:p w14:paraId="3E4C772A" w14:textId="77777777" w:rsidR="00A36051" w:rsidRPr="00A36051" w:rsidRDefault="00A36051" w:rsidP="00A36051">
      <w:pPr>
        <w:pStyle w:val="NoSpacing"/>
        <w:ind w:left="360"/>
        <w:jc w:val="both"/>
        <w:rPr>
          <w:rFonts w:asciiTheme="minorHAnsi" w:hAnsiTheme="minorHAnsi"/>
          <w:b/>
        </w:rPr>
      </w:pPr>
    </w:p>
    <w:p w14:paraId="16845E00" w14:textId="29ED328B" w:rsidR="00D87769" w:rsidRPr="00E17F0E" w:rsidRDefault="00D87769" w:rsidP="00A36051">
      <w:pPr>
        <w:pStyle w:val="NoSpacing"/>
        <w:numPr>
          <w:ilvl w:val="0"/>
          <w:numId w:val="1"/>
        </w:numPr>
        <w:ind w:left="360"/>
        <w:jc w:val="both"/>
        <w:rPr>
          <w:rFonts w:asciiTheme="minorHAnsi" w:hAnsiTheme="minorHAnsi"/>
          <w:b/>
        </w:rPr>
      </w:pPr>
      <w:r w:rsidRPr="00E17F0E">
        <w:rPr>
          <w:rFonts w:asciiTheme="minorHAnsi" w:hAnsiTheme="minorHAnsi"/>
        </w:rPr>
        <w:t xml:space="preserve">Please ensure each section is completed in full. All documentation must be typed. Incomplete applications will be returned before review. </w:t>
      </w:r>
      <w:r w:rsidRPr="00E17F0E">
        <w:rPr>
          <w:rFonts w:asciiTheme="minorHAnsi" w:hAnsiTheme="minorHAnsi"/>
          <w:b/>
        </w:rPr>
        <w:t xml:space="preserve">All material must be submitted </w:t>
      </w:r>
      <w:r>
        <w:rPr>
          <w:rFonts w:asciiTheme="minorHAnsi" w:hAnsiTheme="minorHAnsi"/>
          <w:b/>
        </w:rPr>
        <w:t xml:space="preserve">two weeks prior to the date of </w:t>
      </w:r>
      <w:r w:rsidR="005D2059">
        <w:rPr>
          <w:rFonts w:asciiTheme="minorHAnsi" w:hAnsiTheme="minorHAnsi"/>
          <w:b/>
        </w:rPr>
        <w:t xml:space="preserve">the </w:t>
      </w:r>
      <w:r w:rsidR="005D2059" w:rsidRPr="00E17F0E">
        <w:rPr>
          <w:rFonts w:asciiTheme="minorHAnsi" w:hAnsiTheme="minorHAnsi"/>
          <w:b/>
        </w:rPr>
        <w:t>next</w:t>
      </w:r>
      <w:r w:rsidRPr="00E17F0E">
        <w:rPr>
          <w:rFonts w:asciiTheme="minorHAnsi" w:hAnsiTheme="minorHAnsi"/>
          <w:b/>
        </w:rPr>
        <w:t xml:space="preserve"> meeting of the REB, in order that it be distributed for reviewed prior to the next scheduled meeting.</w:t>
      </w:r>
      <w:r>
        <w:rPr>
          <w:rFonts w:asciiTheme="minorHAnsi" w:hAnsiTheme="minorHAnsi"/>
          <w:b/>
        </w:rPr>
        <w:t xml:space="preserve"> A yearly schedule of meetings can be found on our website </w:t>
      </w:r>
      <w:hyperlink r:id="rId9" w:history="1">
        <w:r w:rsidRPr="00D53FE4">
          <w:rPr>
            <w:rStyle w:val="Hyperlink"/>
            <w:rFonts w:asciiTheme="minorHAnsi" w:hAnsiTheme="minorHAnsi"/>
            <w:b/>
          </w:rPr>
          <w:t>www.qch.on.ca/REB</w:t>
        </w:r>
      </w:hyperlink>
      <w:r>
        <w:rPr>
          <w:rFonts w:asciiTheme="minorHAnsi" w:hAnsiTheme="minorHAnsi"/>
          <w:b/>
        </w:rPr>
        <w:t xml:space="preserve"> </w:t>
      </w:r>
    </w:p>
    <w:p w14:paraId="6F16F45F" w14:textId="77777777" w:rsidR="00D87769" w:rsidRPr="00E17F0E" w:rsidRDefault="00D87769" w:rsidP="00A36051">
      <w:pPr>
        <w:pStyle w:val="NoSpacing"/>
        <w:ind w:left="360"/>
        <w:jc w:val="both"/>
        <w:rPr>
          <w:rFonts w:asciiTheme="minorHAnsi" w:hAnsiTheme="minorHAnsi"/>
        </w:rPr>
      </w:pPr>
    </w:p>
    <w:p w14:paraId="5EA9E090" w14:textId="4614967B" w:rsidR="00D87769" w:rsidRPr="00E17F0E" w:rsidRDefault="00D87769" w:rsidP="00A36051">
      <w:pPr>
        <w:pStyle w:val="NoSpacing"/>
        <w:numPr>
          <w:ilvl w:val="0"/>
          <w:numId w:val="1"/>
        </w:numPr>
        <w:ind w:left="360"/>
        <w:jc w:val="both"/>
        <w:rPr>
          <w:rFonts w:asciiTheme="minorHAnsi" w:hAnsiTheme="minorHAnsi"/>
        </w:rPr>
      </w:pPr>
      <w:r w:rsidRPr="00E17F0E">
        <w:rPr>
          <w:rFonts w:asciiTheme="minorHAnsi" w:hAnsiTheme="minorHAnsi"/>
          <w:highlight w:val="lightGray"/>
        </w:rPr>
        <w:t>Approval with signature(s) must be obtained from the head of the department(s)</w:t>
      </w:r>
      <w:r w:rsidRPr="00E17F0E">
        <w:rPr>
          <w:rFonts w:asciiTheme="minorHAnsi" w:hAnsiTheme="minorHAnsi"/>
        </w:rPr>
        <w:t xml:space="preserve"> </w:t>
      </w:r>
      <w:r w:rsidRPr="00D87769">
        <w:rPr>
          <w:rFonts w:asciiTheme="minorHAnsi" w:hAnsiTheme="minorHAnsi"/>
        </w:rPr>
        <w:t>at Queensway Carleton Hospital</w:t>
      </w:r>
      <w:r w:rsidRPr="00E17F0E">
        <w:rPr>
          <w:rFonts w:asciiTheme="minorHAnsi" w:hAnsiTheme="minorHAnsi"/>
        </w:rPr>
        <w:t xml:space="preserve"> in which the research projects are to be conducted (the principal investigator, or the co-investigator should not be the signatory for departmental approval). For chart review studies, it is imperative that approval be obtained from Health Records (</w:t>
      </w:r>
      <w:r w:rsidR="007202D2">
        <w:rPr>
          <w:rFonts w:asciiTheme="minorHAnsi" w:hAnsiTheme="minorHAnsi"/>
        </w:rPr>
        <w:t xml:space="preserve">Director, Neman Khokhar </w:t>
      </w:r>
      <w:hyperlink r:id="rId10" w:history="1">
        <w:r w:rsidR="007202D2" w:rsidRPr="007C6368">
          <w:rPr>
            <w:rStyle w:val="Hyperlink"/>
            <w:rFonts w:asciiTheme="minorHAnsi" w:hAnsiTheme="minorHAnsi"/>
          </w:rPr>
          <w:t>nkhokhar@qch.on.ca</w:t>
        </w:r>
      </w:hyperlink>
      <w:proofErr w:type="gramStart"/>
      <w:r w:rsidR="007202D2">
        <w:rPr>
          <w:rFonts w:asciiTheme="minorHAnsi" w:hAnsiTheme="minorHAnsi"/>
        </w:rPr>
        <w:t xml:space="preserve">) </w:t>
      </w:r>
      <w:r w:rsidRPr="00E17F0E">
        <w:rPr>
          <w:rFonts w:asciiTheme="minorHAnsi" w:hAnsiTheme="minorHAnsi"/>
        </w:rPr>
        <w:t>.</w:t>
      </w:r>
      <w:proofErr w:type="gramEnd"/>
    </w:p>
    <w:p w14:paraId="3618DE7D" w14:textId="77777777" w:rsidR="00D87769" w:rsidRPr="00E17F0E" w:rsidRDefault="00D87769" w:rsidP="00A36051">
      <w:pPr>
        <w:pStyle w:val="NoSpacing"/>
        <w:ind w:left="360"/>
        <w:jc w:val="both"/>
        <w:rPr>
          <w:rFonts w:asciiTheme="minorHAnsi" w:hAnsiTheme="minorHAnsi"/>
        </w:rPr>
      </w:pPr>
    </w:p>
    <w:p w14:paraId="731C23A5" w14:textId="77777777" w:rsidR="00D87769" w:rsidRPr="00E17F0E" w:rsidRDefault="00D87769" w:rsidP="00A36051">
      <w:pPr>
        <w:pStyle w:val="NoSpacing"/>
        <w:numPr>
          <w:ilvl w:val="0"/>
          <w:numId w:val="1"/>
        </w:numPr>
        <w:ind w:left="360"/>
        <w:jc w:val="both"/>
        <w:rPr>
          <w:rFonts w:asciiTheme="minorHAnsi" w:hAnsiTheme="minorHAnsi"/>
        </w:rPr>
      </w:pPr>
      <w:r w:rsidRPr="00E17F0E">
        <w:rPr>
          <w:rFonts w:asciiTheme="minorHAnsi" w:hAnsiTheme="minorHAnsi"/>
        </w:rPr>
        <w:t>For major studies, commonly those involving multi-centre trials, the principal investigator will have submitted the protocol to other Research Ethics Boards. Copies of such reviews and approvals may be requested as part of the submission for review at Queensway Carleton Hospital.</w:t>
      </w:r>
    </w:p>
    <w:p w14:paraId="199060AA" w14:textId="77777777" w:rsidR="00D87769" w:rsidRPr="00E17F0E" w:rsidRDefault="00D87769" w:rsidP="00A36051">
      <w:pPr>
        <w:pStyle w:val="NoSpacing"/>
        <w:ind w:left="360"/>
        <w:jc w:val="both"/>
        <w:rPr>
          <w:rFonts w:asciiTheme="minorHAnsi" w:hAnsiTheme="minorHAnsi"/>
        </w:rPr>
      </w:pPr>
    </w:p>
    <w:p w14:paraId="52D906A4" w14:textId="77777777" w:rsidR="00D87769" w:rsidRPr="00E17F0E" w:rsidRDefault="00D87769" w:rsidP="00A36051">
      <w:pPr>
        <w:pStyle w:val="NoSpacing"/>
        <w:numPr>
          <w:ilvl w:val="0"/>
          <w:numId w:val="1"/>
        </w:numPr>
        <w:ind w:left="360"/>
        <w:jc w:val="both"/>
        <w:rPr>
          <w:rFonts w:asciiTheme="minorHAnsi" w:hAnsiTheme="minorHAnsi"/>
        </w:rPr>
      </w:pPr>
      <w:r w:rsidRPr="00E17F0E">
        <w:rPr>
          <w:rFonts w:asciiTheme="minorHAnsi" w:hAnsiTheme="minorHAnsi"/>
        </w:rPr>
        <w:t xml:space="preserve">Approval will be for one year, unless otherwise stated. At the completion of the study, the principal investigator is required to notify the committee in writing regarding the </w:t>
      </w:r>
      <w:proofErr w:type="gramStart"/>
      <w:r w:rsidRPr="00E17F0E">
        <w:rPr>
          <w:rFonts w:asciiTheme="minorHAnsi" w:hAnsiTheme="minorHAnsi"/>
        </w:rPr>
        <w:t>current status</w:t>
      </w:r>
      <w:proofErr w:type="gramEnd"/>
      <w:r w:rsidRPr="00E17F0E">
        <w:rPr>
          <w:rFonts w:asciiTheme="minorHAnsi" w:hAnsiTheme="minorHAnsi"/>
        </w:rPr>
        <w:t xml:space="preserve"> of the study. If a study requires further REB approval, two months prior to expiration, the principal investigator is required to </w:t>
      </w:r>
      <w:r>
        <w:rPr>
          <w:rFonts w:asciiTheme="minorHAnsi" w:hAnsiTheme="minorHAnsi"/>
        </w:rPr>
        <w:t>submit an annual renewal request.</w:t>
      </w:r>
    </w:p>
    <w:p w14:paraId="6AE093D9" w14:textId="77777777" w:rsidR="00D87769" w:rsidRPr="00E17F0E" w:rsidRDefault="00D87769" w:rsidP="00A36051">
      <w:pPr>
        <w:pStyle w:val="NoSpacing"/>
        <w:ind w:left="360"/>
        <w:jc w:val="both"/>
        <w:rPr>
          <w:rFonts w:asciiTheme="minorHAnsi" w:hAnsiTheme="minorHAnsi"/>
        </w:rPr>
      </w:pPr>
    </w:p>
    <w:p w14:paraId="4494D69B" w14:textId="77777777" w:rsidR="00D87769" w:rsidRPr="00E17F0E" w:rsidRDefault="00D87769" w:rsidP="00A36051">
      <w:pPr>
        <w:pStyle w:val="NoSpacing"/>
        <w:numPr>
          <w:ilvl w:val="0"/>
          <w:numId w:val="1"/>
        </w:numPr>
        <w:ind w:left="360"/>
        <w:jc w:val="both"/>
        <w:rPr>
          <w:rFonts w:asciiTheme="minorHAnsi" w:hAnsiTheme="minorHAnsi"/>
        </w:rPr>
      </w:pPr>
      <w:r w:rsidRPr="00E17F0E">
        <w:rPr>
          <w:rFonts w:asciiTheme="minorHAnsi" w:hAnsiTheme="minorHAnsi"/>
        </w:rPr>
        <w:t>The Research Ethics Board reserves the right to examine/review results of all studies conducted at Queensway Carleton Hospital</w:t>
      </w:r>
      <w:r>
        <w:rPr>
          <w:rFonts w:asciiTheme="minorHAnsi" w:hAnsiTheme="minorHAnsi"/>
        </w:rPr>
        <w:t>, and must be given appropriate references in all published studies</w:t>
      </w:r>
      <w:r w:rsidRPr="00E17F0E">
        <w:rPr>
          <w:rFonts w:asciiTheme="minorHAnsi" w:hAnsiTheme="minorHAnsi"/>
        </w:rPr>
        <w:t>.</w:t>
      </w:r>
    </w:p>
    <w:p w14:paraId="1CF9CC02" w14:textId="77777777" w:rsidR="00D87769" w:rsidRDefault="00D87769" w:rsidP="00D87769">
      <w:pPr>
        <w:pStyle w:val="NoSpacing"/>
        <w:rPr>
          <w:rFonts w:asciiTheme="minorHAnsi" w:hAnsiTheme="minorHAnsi"/>
          <w:b/>
          <w:u w:val="single"/>
        </w:rPr>
      </w:pPr>
    </w:p>
    <w:p w14:paraId="36141815" w14:textId="77777777" w:rsidR="00D87769" w:rsidRDefault="00D87769" w:rsidP="00D87769">
      <w:pPr>
        <w:pStyle w:val="NoSpacing"/>
        <w:rPr>
          <w:rFonts w:asciiTheme="minorHAnsi" w:hAnsiTheme="minorHAnsi"/>
          <w:b/>
          <w:u w:val="single"/>
        </w:rPr>
      </w:pPr>
    </w:p>
    <w:p w14:paraId="3BECAFAD" w14:textId="77777777" w:rsidR="00D87769" w:rsidRPr="00E17F0E" w:rsidRDefault="00D87769" w:rsidP="00D87769">
      <w:pPr>
        <w:pStyle w:val="NoSpacing"/>
        <w:rPr>
          <w:rFonts w:asciiTheme="minorHAnsi" w:hAnsiTheme="minorHAnsi"/>
          <w:b/>
          <w:u w:val="single"/>
        </w:rPr>
      </w:pPr>
      <w:r w:rsidRPr="00E17F0E">
        <w:rPr>
          <w:rFonts w:asciiTheme="minorHAnsi" w:hAnsiTheme="minorHAnsi"/>
          <w:b/>
          <w:u w:val="single"/>
        </w:rPr>
        <w:t>Research Ethics Board Forms Inventory:</w:t>
      </w:r>
    </w:p>
    <w:p w14:paraId="021C55B8" w14:textId="77777777" w:rsidR="00D87769" w:rsidRPr="00E17F0E" w:rsidRDefault="00D87769" w:rsidP="00D87769">
      <w:pPr>
        <w:pStyle w:val="NoSpacing"/>
        <w:rPr>
          <w:rFonts w:asciiTheme="minorHAnsi" w:hAnsiTheme="minorHAnsi"/>
        </w:rPr>
      </w:pPr>
      <w:r w:rsidRPr="00E17F0E">
        <w:rPr>
          <w:rFonts w:asciiTheme="minorHAnsi" w:hAnsiTheme="minorHAnsi"/>
          <w:b/>
          <w:noProof/>
          <w:u w:val="single"/>
          <w:lang w:val="en-CA" w:eastAsia="en-CA"/>
        </w:rPr>
        <mc:AlternateContent>
          <mc:Choice Requires="wps">
            <w:drawing>
              <wp:anchor distT="0" distB="0" distL="114300" distR="114300" simplePos="0" relativeHeight="251660288" behindDoc="0" locked="0" layoutInCell="1" allowOverlap="1" wp14:anchorId="6619CC0A" wp14:editId="06B57CD2">
                <wp:simplePos x="0" y="0"/>
                <wp:positionH relativeFrom="margin">
                  <wp:posOffset>3156585</wp:posOffset>
                </wp:positionH>
                <wp:positionV relativeFrom="margin">
                  <wp:posOffset>5509260</wp:posOffset>
                </wp:positionV>
                <wp:extent cx="3181350" cy="2506980"/>
                <wp:effectExtent l="0" t="0" r="19050" b="2667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506980"/>
                        </a:xfrm>
                        <a:prstGeom prst="rect">
                          <a:avLst/>
                        </a:prstGeom>
                        <a:solidFill>
                          <a:srgbClr val="FFFFFF"/>
                        </a:solidFill>
                        <a:ln w="9525">
                          <a:solidFill>
                            <a:srgbClr val="000000"/>
                          </a:solidFill>
                          <a:miter lim="800000"/>
                          <a:headEnd/>
                          <a:tailEnd/>
                        </a:ln>
                      </wps:spPr>
                      <wps:txbx>
                        <w:txbxContent>
                          <w:p w14:paraId="309530B6" w14:textId="77777777" w:rsidR="0049233B" w:rsidRPr="00D87769" w:rsidRDefault="0049233B" w:rsidP="00D87769">
                            <w:pPr>
                              <w:pStyle w:val="Heading5"/>
                              <w:spacing w:before="0"/>
                              <w:rPr>
                                <w:rFonts w:asciiTheme="minorHAnsi" w:hAnsiTheme="minorHAnsi"/>
                                <w:i w:val="0"/>
                                <w:color w:val="FF0000"/>
                                <w:sz w:val="22"/>
                              </w:rPr>
                            </w:pPr>
                            <w:r w:rsidRPr="00D87769">
                              <w:rPr>
                                <w:rFonts w:asciiTheme="minorHAnsi" w:hAnsiTheme="minorHAnsi"/>
                                <w:i w:val="0"/>
                                <w:color w:val="FF0000"/>
                                <w:sz w:val="22"/>
                              </w:rPr>
                              <w:t>TO COMPLETE THIS FORM:</w:t>
                            </w:r>
                          </w:p>
                          <w:p w14:paraId="667A94AD" w14:textId="77777777" w:rsidR="0049233B" w:rsidRPr="00D87769" w:rsidRDefault="0049233B" w:rsidP="00D87769">
                            <w:pPr>
                              <w:pStyle w:val="ListParagraph"/>
                              <w:numPr>
                                <w:ilvl w:val="0"/>
                                <w:numId w:val="3"/>
                              </w:numPr>
                              <w:spacing w:before="120"/>
                              <w:rPr>
                                <w:color w:val="FF0000"/>
                                <w:sz w:val="22"/>
                              </w:rPr>
                            </w:pPr>
                            <w:r w:rsidRPr="00D87769">
                              <w:rPr>
                                <w:color w:val="FF0000"/>
                                <w:sz w:val="22"/>
                              </w:rPr>
                              <w:t>Please use the “</w:t>
                            </w:r>
                            <w:r w:rsidRPr="00D87769">
                              <w:rPr>
                                <w:b/>
                                <w:color w:val="FF0000"/>
                                <w:sz w:val="22"/>
                              </w:rPr>
                              <w:t>TAB</w:t>
                            </w:r>
                            <w:r w:rsidRPr="00D87769">
                              <w:rPr>
                                <w:color w:val="FF0000"/>
                                <w:sz w:val="22"/>
                              </w:rPr>
                              <w:t xml:space="preserve">” key to move between fields.  </w:t>
                            </w:r>
                          </w:p>
                          <w:p w14:paraId="07A69388" w14:textId="301FF473" w:rsidR="0049233B" w:rsidRPr="00D87769" w:rsidRDefault="0049233B" w:rsidP="00D87769">
                            <w:pPr>
                              <w:pStyle w:val="ListParagraph"/>
                              <w:numPr>
                                <w:ilvl w:val="0"/>
                                <w:numId w:val="3"/>
                              </w:numPr>
                              <w:rPr>
                                <w:color w:val="FF0000"/>
                                <w:sz w:val="22"/>
                              </w:rPr>
                            </w:pPr>
                            <w:r w:rsidRPr="00D87769">
                              <w:rPr>
                                <w:color w:val="FF0000"/>
                                <w:sz w:val="22"/>
                              </w:rPr>
                              <w:t xml:space="preserve">Don’t worry about the boxes being too small.  As you type, the text will wrap around, and the boxes will expand.  </w:t>
                            </w:r>
                          </w:p>
                          <w:p w14:paraId="1C76845A" w14:textId="77777777" w:rsidR="0049233B" w:rsidRPr="00D87769" w:rsidRDefault="0049233B" w:rsidP="00D87769">
                            <w:pPr>
                              <w:pStyle w:val="ListParagraph"/>
                              <w:numPr>
                                <w:ilvl w:val="0"/>
                                <w:numId w:val="3"/>
                              </w:numPr>
                              <w:rPr>
                                <w:color w:val="FF0000"/>
                                <w:sz w:val="22"/>
                              </w:rPr>
                            </w:pPr>
                            <w:r w:rsidRPr="00D87769">
                              <w:rPr>
                                <w:color w:val="FF0000"/>
                                <w:sz w:val="22"/>
                              </w:rPr>
                              <w:t>There is no need to use “</w:t>
                            </w:r>
                            <w:r w:rsidRPr="00D87769">
                              <w:rPr>
                                <w:b/>
                                <w:color w:val="FF0000"/>
                                <w:sz w:val="22"/>
                              </w:rPr>
                              <w:t>Enter</w:t>
                            </w:r>
                            <w:r w:rsidRPr="00D87769">
                              <w:rPr>
                                <w:color w:val="FF0000"/>
                                <w:sz w:val="22"/>
                              </w:rPr>
                              <w:t>” key, as this will create extra space in the form that is not required.</w:t>
                            </w:r>
                          </w:p>
                          <w:p w14:paraId="09C0302A" w14:textId="77777777" w:rsidR="0049233B" w:rsidRPr="00D87769" w:rsidRDefault="0049233B" w:rsidP="00D87769">
                            <w:pPr>
                              <w:pStyle w:val="ListParagraph"/>
                              <w:numPr>
                                <w:ilvl w:val="0"/>
                                <w:numId w:val="3"/>
                              </w:numPr>
                              <w:rPr>
                                <w:color w:val="FF0000"/>
                                <w:sz w:val="22"/>
                              </w:rPr>
                            </w:pPr>
                            <w:r w:rsidRPr="00D87769">
                              <w:rPr>
                                <w:color w:val="FF0000"/>
                                <w:sz w:val="22"/>
                              </w:rPr>
                              <w:t>The form fields</w:t>
                            </w:r>
                            <w:r>
                              <w:rPr>
                                <w:color w:val="FF0000"/>
                                <w:sz w:val="22"/>
                              </w:rPr>
                              <w:t xml:space="preserve"> will not accept formatting, plain</w:t>
                            </w:r>
                            <w:r w:rsidRPr="00D87769">
                              <w:rPr>
                                <w:color w:val="FF0000"/>
                                <w:sz w:val="22"/>
                              </w:rPr>
                              <w:t xml:space="preserve"> type will be fine.</w:t>
                            </w:r>
                          </w:p>
                          <w:p w14:paraId="2D0468F7" w14:textId="77777777" w:rsidR="0049233B" w:rsidRPr="00D87769" w:rsidRDefault="0049233B" w:rsidP="00D87769">
                            <w:pPr>
                              <w:pStyle w:val="ListParagraph"/>
                              <w:numPr>
                                <w:ilvl w:val="0"/>
                                <w:numId w:val="3"/>
                              </w:numPr>
                              <w:rPr>
                                <w:color w:val="FF0000"/>
                                <w:sz w:val="22"/>
                              </w:rPr>
                            </w:pPr>
                            <w:r w:rsidRPr="00D87769">
                              <w:rPr>
                                <w:color w:val="FF0000"/>
                                <w:sz w:val="22"/>
                              </w:rPr>
                              <w:t>If you need addi</w:t>
                            </w:r>
                            <w:r>
                              <w:rPr>
                                <w:color w:val="FF0000"/>
                                <w:sz w:val="22"/>
                              </w:rPr>
                              <w:t>tional space, please insert a pa</w:t>
                            </w:r>
                            <w:r w:rsidRPr="00D87769">
                              <w:rPr>
                                <w:color w:val="FF0000"/>
                                <w:sz w:val="22"/>
                              </w:rPr>
                              <w:t xml:space="preserve">ge where appropriate.  </w:t>
                            </w:r>
                          </w:p>
                          <w:p w14:paraId="1D3B9DEE" w14:textId="77777777" w:rsidR="0049233B" w:rsidRPr="00D87769" w:rsidRDefault="0049233B" w:rsidP="00D87769">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CC0A" id="_x0000_t202" coordsize="21600,21600" o:spt="202" path="m,l,21600r21600,l21600,xe">
                <v:stroke joinstyle="miter"/>
                <v:path gradientshapeok="t" o:connecttype="rect"/>
              </v:shapetype>
              <v:shape id="Text Box 3" o:spid="_x0000_s1026" type="#_x0000_t202" style="position:absolute;margin-left:248.55pt;margin-top:433.8pt;width:250.5pt;height:19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">
                <v:textbox>
                  <w:txbxContent>
                    <w:p w14:paraId="309530B6" w14:textId="77777777" w:rsidR="0049233B" w:rsidRPr="00D87769" w:rsidRDefault="0049233B" w:rsidP="00D87769">
                      <w:pPr>
                        <w:pStyle w:val="Heading5"/>
                        <w:spacing w:before="0"/>
                        <w:rPr>
                          <w:rFonts w:asciiTheme="minorHAnsi" w:hAnsiTheme="minorHAnsi"/>
                          <w:i w:val="0"/>
                          <w:color w:val="FF0000"/>
                          <w:sz w:val="22"/>
                        </w:rPr>
                      </w:pPr>
                      <w:r w:rsidRPr="00D87769">
                        <w:rPr>
                          <w:rFonts w:asciiTheme="minorHAnsi" w:hAnsiTheme="minorHAnsi"/>
                          <w:i w:val="0"/>
                          <w:color w:val="FF0000"/>
                          <w:sz w:val="22"/>
                        </w:rPr>
                        <w:t>TO COMPLETE THIS FORM:</w:t>
                      </w:r>
                    </w:p>
                    <w:p w14:paraId="667A94AD" w14:textId="77777777" w:rsidR="0049233B" w:rsidRPr="00D87769" w:rsidRDefault="0049233B" w:rsidP="00D87769">
                      <w:pPr>
                        <w:pStyle w:val="ListParagraph"/>
                        <w:numPr>
                          <w:ilvl w:val="0"/>
                          <w:numId w:val="3"/>
                        </w:numPr>
                        <w:spacing w:before="120"/>
                        <w:rPr>
                          <w:color w:val="FF0000"/>
                          <w:sz w:val="22"/>
                        </w:rPr>
                      </w:pPr>
                      <w:r w:rsidRPr="00D87769">
                        <w:rPr>
                          <w:color w:val="FF0000"/>
                          <w:sz w:val="22"/>
                        </w:rPr>
                        <w:t>Please use the “</w:t>
                      </w:r>
                      <w:r w:rsidRPr="00D87769">
                        <w:rPr>
                          <w:b/>
                          <w:color w:val="FF0000"/>
                          <w:sz w:val="22"/>
                        </w:rPr>
                        <w:t>TAB</w:t>
                      </w:r>
                      <w:r w:rsidRPr="00D87769">
                        <w:rPr>
                          <w:color w:val="FF0000"/>
                          <w:sz w:val="22"/>
                        </w:rPr>
                        <w:t xml:space="preserve">” key to move between fields.  </w:t>
                      </w:r>
                    </w:p>
                    <w:p w14:paraId="07A69388" w14:textId="301FF473" w:rsidR="0049233B" w:rsidRPr="00D87769" w:rsidRDefault="0049233B" w:rsidP="00D87769">
                      <w:pPr>
                        <w:pStyle w:val="ListParagraph"/>
                        <w:numPr>
                          <w:ilvl w:val="0"/>
                          <w:numId w:val="3"/>
                        </w:numPr>
                        <w:rPr>
                          <w:color w:val="FF0000"/>
                          <w:sz w:val="22"/>
                        </w:rPr>
                      </w:pPr>
                      <w:r w:rsidRPr="00D87769">
                        <w:rPr>
                          <w:color w:val="FF0000"/>
                          <w:sz w:val="22"/>
                        </w:rPr>
                        <w:t xml:space="preserve">Don’t worry about the boxes being too small.  As you type, the text will wrap around, and the boxes will expand.  </w:t>
                      </w:r>
                    </w:p>
                    <w:p w14:paraId="1C76845A" w14:textId="77777777" w:rsidR="0049233B" w:rsidRPr="00D87769" w:rsidRDefault="0049233B" w:rsidP="00D87769">
                      <w:pPr>
                        <w:pStyle w:val="ListParagraph"/>
                        <w:numPr>
                          <w:ilvl w:val="0"/>
                          <w:numId w:val="3"/>
                        </w:numPr>
                        <w:rPr>
                          <w:color w:val="FF0000"/>
                          <w:sz w:val="22"/>
                        </w:rPr>
                      </w:pPr>
                      <w:r w:rsidRPr="00D87769">
                        <w:rPr>
                          <w:color w:val="FF0000"/>
                          <w:sz w:val="22"/>
                        </w:rPr>
                        <w:t>There is no need to use “</w:t>
                      </w:r>
                      <w:r w:rsidRPr="00D87769">
                        <w:rPr>
                          <w:b/>
                          <w:color w:val="FF0000"/>
                          <w:sz w:val="22"/>
                        </w:rPr>
                        <w:t>Enter</w:t>
                      </w:r>
                      <w:r w:rsidRPr="00D87769">
                        <w:rPr>
                          <w:color w:val="FF0000"/>
                          <w:sz w:val="22"/>
                        </w:rPr>
                        <w:t>” key, as this will create extra space in the form that is not required.</w:t>
                      </w:r>
                    </w:p>
                    <w:p w14:paraId="09C0302A" w14:textId="77777777" w:rsidR="0049233B" w:rsidRPr="00D87769" w:rsidRDefault="0049233B" w:rsidP="00D87769">
                      <w:pPr>
                        <w:pStyle w:val="ListParagraph"/>
                        <w:numPr>
                          <w:ilvl w:val="0"/>
                          <w:numId w:val="3"/>
                        </w:numPr>
                        <w:rPr>
                          <w:color w:val="FF0000"/>
                          <w:sz w:val="22"/>
                        </w:rPr>
                      </w:pPr>
                      <w:r w:rsidRPr="00D87769">
                        <w:rPr>
                          <w:color w:val="FF0000"/>
                          <w:sz w:val="22"/>
                        </w:rPr>
                        <w:t>The form fields</w:t>
                      </w:r>
                      <w:r>
                        <w:rPr>
                          <w:color w:val="FF0000"/>
                          <w:sz w:val="22"/>
                        </w:rPr>
                        <w:t xml:space="preserve"> will not accept formatting, plain</w:t>
                      </w:r>
                      <w:r w:rsidRPr="00D87769">
                        <w:rPr>
                          <w:color w:val="FF0000"/>
                          <w:sz w:val="22"/>
                        </w:rPr>
                        <w:t xml:space="preserve"> type will be fine.</w:t>
                      </w:r>
                    </w:p>
                    <w:p w14:paraId="2D0468F7" w14:textId="77777777" w:rsidR="0049233B" w:rsidRPr="00D87769" w:rsidRDefault="0049233B" w:rsidP="00D87769">
                      <w:pPr>
                        <w:pStyle w:val="ListParagraph"/>
                        <w:numPr>
                          <w:ilvl w:val="0"/>
                          <w:numId w:val="3"/>
                        </w:numPr>
                        <w:rPr>
                          <w:color w:val="FF0000"/>
                          <w:sz w:val="22"/>
                        </w:rPr>
                      </w:pPr>
                      <w:r w:rsidRPr="00D87769">
                        <w:rPr>
                          <w:color w:val="FF0000"/>
                          <w:sz w:val="22"/>
                        </w:rPr>
                        <w:t>If you need addi</w:t>
                      </w:r>
                      <w:r>
                        <w:rPr>
                          <w:color w:val="FF0000"/>
                          <w:sz w:val="22"/>
                        </w:rPr>
                        <w:t>tional space, please insert a pa</w:t>
                      </w:r>
                      <w:r w:rsidRPr="00D87769">
                        <w:rPr>
                          <w:color w:val="FF0000"/>
                          <w:sz w:val="22"/>
                        </w:rPr>
                        <w:t xml:space="preserve">ge where appropriate.  </w:t>
                      </w:r>
                    </w:p>
                    <w:p w14:paraId="1D3B9DEE" w14:textId="77777777" w:rsidR="0049233B" w:rsidRPr="00D87769" w:rsidRDefault="0049233B" w:rsidP="00D87769">
                      <w:pPr>
                        <w:rPr>
                          <w:color w:val="FF0000"/>
                          <w:sz w:val="20"/>
                        </w:rPr>
                      </w:pPr>
                    </w:p>
                  </w:txbxContent>
                </v:textbox>
                <w10:wrap type="square" anchorx="margin" anchory="margin"/>
              </v:shape>
            </w:pict>
          </mc:Fallback>
        </mc:AlternateContent>
      </w:r>
      <w:r w:rsidRPr="00E17F0E">
        <w:rPr>
          <w:rFonts w:asciiTheme="minorHAnsi" w:hAnsiTheme="minorHAnsi"/>
          <w:b/>
        </w:rPr>
        <w:t xml:space="preserve">Form A: </w:t>
      </w:r>
      <w:r w:rsidRPr="00E17F0E">
        <w:rPr>
          <w:rFonts w:asciiTheme="minorHAnsi" w:hAnsiTheme="minorHAnsi"/>
        </w:rPr>
        <w:t>Application for Study Approval</w:t>
      </w:r>
    </w:p>
    <w:p w14:paraId="14112D77" w14:textId="77777777" w:rsidR="00D87769" w:rsidRPr="00E17F0E" w:rsidRDefault="00D87769" w:rsidP="00D87769">
      <w:pPr>
        <w:pStyle w:val="NoSpacing"/>
        <w:rPr>
          <w:rFonts w:asciiTheme="minorHAnsi" w:hAnsiTheme="minorHAnsi"/>
        </w:rPr>
      </w:pPr>
      <w:r w:rsidRPr="00E17F0E">
        <w:rPr>
          <w:rFonts w:asciiTheme="minorHAnsi" w:hAnsiTheme="minorHAnsi"/>
          <w:b/>
        </w:rPr>
        <w:t>Form B:</w:t>
      </w:r>
      <w:r w:rsidRPr="00E17F0E">
        <w:rPr>
          <w:rFonts w:asciiTheme="minorHAnsi" w:hAnsiTheme="minorHAnsi"/>
        </w:rPr>
        <w:t xml:space="preserve"> Annual Renewal</w:t>
      </w:r>
      <w:r>
        <w:rPr>
          <w:rFonts w:asciiTheme="minorHAnsi" w:hAnsiTheme="minorHAnsi"/>
        </w:rPr>
        <w:t xml:space="preserve"> Request</w:t>
      </w:r>
    </w:p>
    <w:p w14:paraId="7209FBDB" w14:textId="77777777" w:rsidR="00D87769" w:rsidRPr="00E17F0E" w:rsidRDefault="00D87769" w:rsidP="00D87769">
      <w:pPr>
        <w:pStyle w:val="NoSpacing"/>
        <w:rPr>
          <w:rFonts w:asciiTheme="minorHAnsi" w:hAnsiTheme="minorHAnsi"/>
        </w:rPr>
      </w:pPr>
      <w:r w:rsidRPr="00E17F0E">
        <w:rPr>
          <w:rFonts w:asciiTheme="minorHAnsi" w:hAnsiTheme="minorHAnsi"/>
          <w:b/>
        </w:rPr>
        <w:t>Form C:</w:t>
      </w:r>
      <w:r w:rsidRPr="00E17F0E">
        <w:rPr>
          <w:rFonts w:asciiTheme="minorHAnsi" w:hAnsiTheme="minorHAnsi"/>
        </w:rPr>
        <w:t xml:space="preserve"> Protocol Amendment &amp; Deviation Reporting</w:t>
      </w:r>
    </w:p>
    <w:p w14:paraId="040FF84C" w14:textId="77777777" w:rsidR="00D87769" w:rsidRPr="00E17F0E" w:rsidRDefault="00D87769" w:rsidP="00D87769">
      <w:pPr>
        <w:pStyle w:val="NoSpacing"/>
        <w:rPr>
          <w:rFonts w:asciiTheme="minorHAnsi" w:hAnsiTheme="minorHAnsi"/>
        </w:rPr>
      </w:pPr>
      <w:r w:rsidRPr="00E17F0E">
        <w:rPr>
          <w:rFonts w:asciiTheme="minorHAnsi" w:hAnsiTheme="minorHAnsi"/>
          <w:b/>
        </w:rPr>
        <w:t>Form D:</w:t>
      </w:r>
      <w:r w:rsidRPr="00E17F0E">
        <w:rPr>
          <w:rFonts w:asciiTheme="minorHAnsi" w:hAnsiTheme="minorHAnsi"/>
        </w:rPr>
        <w:t xml:space="preserve"> Study Termination </w:t>
      </w:r>
      <w:r>
        <w:rPr>
          <w:rFonts w:asciiTheme="minorHAnsi" w:hAnsiTheme="minorHAnsi"/>
        </w:rPr>
        <w:t>Request</w:t>
      </w:r>
    </w:p>
    <w:p w14:paraId="73B53946" w14:textId="77777777" w:rsidR="00D87769" w:rsidRPr="00E17F0E" w:rsidRDefault="00D87769" w:rsidP="00D87769">
      <w:pPr>
        <w:pStyle w:val="NoSpacing"/>
        <w:ind w:left="720"/>
        <w:rPr>
          <w:rFonts w:asciiTheme="minorHAnsi" w:hAnsiTheme="minorHAnsi"/>
        </w:rPr>
      </w:pPr>
    </w:p>
    <w:p w14:paraId="0A631F14" w14:textId="77777777" w:rsidR="00D87769" w:rsidRPr="00E17F0E" w:rsidRDefault="00D87769" w:rsidP="00D87769">
      <w:pPr>
        <w:pStyle w:val="NoSpacing"/>
        <w:rPr>
          <w:rFonts w:asciiTheme="minorHAnsi" w:hAnsiTheme="minorHAnsi"/>
        </w:rPr>
      </w:pPr>
      <w:r w:rsidRPr="00E17F0E">
        <w:rPr>
          <w:rFonts w:asciiTheme="minorHAnsi" w:hAnsiTheme="minorHAnsi"/>
          <w:b/>
          <w:i/>
        </w:rPr>
        <w:t>All material should be submitted to:</w:t>
      </w:r>
    </w:p>
    <w:p w14:paraId="17AC046E" w14:textId="00158F8A" w:rsidR="00D87769" w:rsidRPr="00E17F0E" w:rsidRDefault="00C90C55" w:rsidP="00D87769">
      <w:pPr>
        <w:pStyle w:val="NoSpacing"/>
        <w:rPr>
          <w:rFonts w:asciiTheme="minorHAnsi" w:hAnsiTheme="minorHAnsi"/>
        </w:rPr>
      </w:pPr>
      <w:r>
        <w:rPr>
          <w:rFonts w:asciiTheme="minorHAnsi" w:hAnsiTheme="minorHAnsi"/>
        </w:rPr>
        <w:t>Lindsay Howcroft</w:t>
      </w:r>
    </w:p>
    <w:p w14:paraId="3D32B259" w14:textId="4ABAB2AB" w:rsidR="00D87769" w:rsidRPr="00E17F0E" w:rsidRDefault="00D87769" w:rsidP="00D87769">
      <w:pPr>
        <w:pStyle w:val="NoSpacing"/>
        <w:rPr>
          <w:rFonts w:asciiTheme="minorHAnsi" w:hAnsiTheme="minorHAnsi"/>
        </w:rPr>
      </w:pPr>
      <w:r w:rsidRPr="00E17F0E">
        <w:rPr>
          <w:rFonts w:asciiTheme="minorHAnsi" w:hAnsiTheme="minorHAnsi"/>
        </w:rPr>
        <w:t xml:space="preserve">Administrative Assistant </w:t>
      </w:r>
    </w:p>
    <w:p w14:paraId="5CF0D79F" w14:textId="77777777" w:rsidR="00D87769" w:rsidRPr="00E17F0E" w:rsidRDefault="00D87769" w:rsidP="00D87769">
      <w:pPr>
        <w:pStyle w:val="NoSpacing"/>
        <w:rPr>
          <w:rFonts w:asciiTheme="minorHAnsi" w:hAnsiTheme="minorHAnsi"/>
        </w:rPr>
      </w:pPr>
      <w:r w:rsidRPr="00E17F0E">
        <w:rPr>
          <w:rFonts w:asciiTheme="minorHAnsi" w:hAnsiTheme="minorHAnsi"/>
        </w:rPr>
        <w:t>Queensway Carleton Hospital</w:t>
      </w:r>
    </w:p>
    <w:p w14:paraId="1E8CE00E" w14:textId="5950E63C" w:rsidR="00D87769" w:rsidRPr="00E17F0E" w:rsidRDefault="00D87769" w:rsidP="00D87769">
      <w:pPr>
        <w:pStyle w:val="NoSpacing"/>
        <w:rPr>
          <w:rFonts w:asciiTheme="minorHAnsi" w:hAnsiTheme="minorHAnsi"/>
        </w:rPr>
      </w:pPr>
      <w:r w:rsidRPr="00E17F0E">
        <w:rPr>
          <w:rFonts w:asciiTheme="minorHAnsi" w:hAnsiTheme="minorHAnsi"/>
        </w:rPr>
        <w:t xml:space="preserve">3045 Baseline Rd., Ottawa, </w:t>
      </w:r>
      <w:r w:rsidR="004C680B" w:rsidRPr="00E17F0E">
        <w:rPr>
          <w:rFonts w:asciiTheme="minorHAnsi" w:hAnsiTheme="minorHAnsi"/>
        </w:rPr>
        <w:t>ON K</w:t>
      </w:r>
      <w:r w:rsidRPr="00E17F0E">
        <w:rPr>
          <w:rFonts w:asciiTheme="minorHAnsi" w:hAnsiTheme="minorHAnsi"/>
        </w:rPr>
        <w:t>2H 8P4</w:t>
      </w:r>
    </w:p>
    <w:p w14:paraId="1D7C4524" w14:textId="54F19EB7" w:rsidR="00D87769" w:rsidRDefault="00D87769" w:rsidP="00D87769">
      <w:pPr>
        <w:pStyle w:val="NoSpacing"/>
        <w:rPr>
          <w:rFonts w:asciiTheme="minorHAnsi" w:hAnsiTheme="minorHAnsi"/>
        </w:rPr>
      </w:pPr>
      <w:r w:rsidRPr="00E17F0E">
        <w:rPr>
          <w:rFonts w:asciiTheme="minorHAnsi" w:hAnsiTheme="minorHAnsi"/>
        </w:rPr>
        <w:t>Tel: (613) 721-</w:t>
      </w:r>
      <w:r w:rsidR="00C90C55">
        <w:rPr>
          <w:rFonts w:asciiTheme="minorHAnsi" w:hAnsiTheme="minorHAnsi"/>
        </w:rPr>
        <w:t>4842</w:t>
      </w:r>
    </w:p>
    <w:p w14:paraId="5462C27F" w14:textId="3476B58A" w:rsidR="005D2059" w:rsidRPr="00E17F0E" w:rsidRDefault="00905456" w:rsidP="00D87769">
      <w:pPr>
        <w:pStyle w:val="NoSpacing"/>
        <w:rPr>
          <w:rFonts w:asciiTheme="minorHAnsi" w:hAnsiTheme="minorHAnsi"/>
        </w:rPr>
      </w:pPr>
      <w:hyperlink r:id="rId11" w:history="1">
        <w:r w:rsidR="005D2059" w:rsidRPr="00A35A10">
          <w:rPr>
            <w:rStyle w:val="Hyperlink"/>
            <w:rFonts w:asciiTheme="minorHAnsi" w:hAnsiTheme="minorHAnsi"/>
          </w:rPr>
          <w:t>lhowcroft@qch.on.ca</w:t>
        </w:r>
      </w:hyperlink>
      <w:r w:rsidR="005D2059">
        <w:rPr>
          <w:rFonts w:asciiTheme="minorHAnsi" w:hAnsiTheme="minorHAnsi"/>
        </w:rPr>
        <w:t xml:space="preserve"> </w:t>
      </w:r>
    </w:p>
    <w:p w14:paraId="43753791" w14:textId="77777777" w:rsidR="00041D35" w:rsidRDefault="00041D35" w:rsidP="00E45CC4">
      <w:pPr>
        <w:pStyle w:val="NoSpacing"/>
        <w:jc w:val="right"/>
        <w:rPr>
          <w:rFonts w:asciiTheme="minorHAnsi" w:hAnsiTheme="minorHAnsi"/>
          <w:b/>
          <w:sz w:val="28"/>
        </w:rPr>
      </w:pPr>
    </w:p>
    <w:p w14:paraId="02E18614" w14:textId="440AD023" w:rsidR="00041D35" w:rsidRDefault="00041D35" w:rsidP="00041D35">
      <w:pPr>
        <w:pStyle w:val="NoSpacing"/>
        <w:rPr>
          <w:rFonts w:asciiTheme="minorHAnsi" w:hAnsiTheme="minorHAnsi"/>
          <w:sz w:val="18"/>
        </w:rPr>
      </w:pPr>
      <w:r>
        <w:rPr>
          <w:rFonts w:asciiTheme="minorHAnsi" w:hAnsiTheme="minorHAnsi"/>
          <w:sz w:val="18"/>
        </w:rPr>
        <w:t>r</w:t>
      </w:r>
      <w:r w:rsidRPr="00041D35">
        <w:rPr>
          <w:rFonts w:asciiTheme="minorHAnsi" w:hAnsiTheme="minorHAnsi"/>
          <w:sz w:val="18"/>
        </w:rPr>
        <w:t xml:space="preserve">ev. </w:t>
      </w:r>
      <w:r w:rsidR="007202D2">
        <w:rPr>
          <w:rFonts w:asciiTheme="minorHAnsi" w:hAnsiTheme="minorHAnsi"/>
          <w:sz w:val="18"/>
        </w:rPr>
        <w:t>July 2021</w:t>
      </w:r>
    </w:p>
    <w:p w14:paraId="20E15CEC" w14:textId="77777777" w:rsidR="001E0923" w:rsidRDefault="001E0923" w:rsidP="00041D35">
      <w:pPr>
        <w:pStyle w:val="NoSpacing"/>
        <w:rPr>
          <w:rFonts w:asciiTheme="minorHAnsi" w:hAnsiTheme="minorHAnsi"/>
          <w:sz w:val="18"/>
        </w:rPr>
      </w:pPr>
      <w:r>
        <w:rPr>
          <w:rFonts w:asciiTheme="minorHAnsi" w:hAnsiTheme="minorHAnsi"/>
          <w:sz w:val="18"/>
        </w:rPr>
        <w:br w:type="page"/>
      </w:r>
    </w:p>
    <w:p w14:paraId="00B6914C" w14:textId="77777777" w:rsidR="002E5587" w:rsidRDefault="002E5587" w:rsidP="00041D35">
      <w:pPr>
        <w:pStyle w:val="NoSpacing"/>
        <w:rPr>
          <w:rFonts w:asciiTheme="minorHAnsi" w:hAnsiTheme="minorHAnsi"/>
          <w:sz w:val="18"/>
        </w:rPr>
      </w:pPr>
    </w:p>
    <w:p w14:paraId="76F0C6A1" w14:textId="77777777" w:rsidR="00BC74FB" w:rsidRPr="00BC74FB" w:rsidRDefault="00BC74FB" w:rsidP="00BC74FB">
      <w:pPr>
        <w:pStyle w:val="NoSpacing"/>
        <w:rPr>
          <w:rFonts w:asciiTheme="minorHAnsi" w:hAnsiTheme="minorHAnsi"/>
          <w:b/>
          <w:smallCaps/>
          <w:sz w:val="28"/>
        </w:rPr>
      </w:pPr>
      <w:r w:rsidRPr="00BC74FB">
        <w:rPr>
          <w:rFonts w:asciiTheme="minorHAnsi" w:hAnsiTheme="minorHAnsi"/>
          <w:b/>
          <w:smallCaps/>
          <w:sz w:val="28"/>
        </w:rPr>
        <w:t>PROTOCOL CHECKLIST FOR INVESTIGATORS</w:t>
      </w:r>
    </w:p>
    <w:p w14:paraId="0E010D46" w14:textId="77777777" w:rsidR="00BC74FB" w:rsidRDefault="00BC74FB" w:rsidP="00BC74FB">
      <w:pPr>
        <w:pStyle w:val="NoSpacing"/>
        <w:rPr>
          <w:rFonts w:asciiTheme="minorHAnsi" w:hAnsiTheme="minorHAnsi"/>
          <w:i/>
        </w:rPr>
      </w:pPr>
      <w:r w:rsidRPr="00E17F0E">
        <w:rPr>
          <w:rFonts w:asciiTheme="minorHAnsi" w:hAnsiTheme="minorHAnsi"/>
          <w:i/>
        </w:rPr>
        <w:t>(to be used as a guideline as the application form is being completed)</w:t>
      </w:r>
    </w:p>
    <w:p w14:paraId="5966DBF8" w14:textId="77777777" w:rsidR="001E0923" w:rsidRPr="00E17F0E" w:rsidRDefault="001E0923" w:rsidP="00BC74FB">
      <w:pPr>
        <w:pStyle w:val="NoSpacing"/>
        <w:rPr>
          <w:rFonts w:asciiTheme="minorHAnsi" w:hAnsiTheme="minorHAnsi"/>
          <w:i/>
        </w:rPr>
      </w:pPr>
    </w:p>
    <w:p w14:paraId="5A119302"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43"/>
            <w:enabled/>
            <w:calcOnExit w:val="0"/>
            <w:checkBox>
              <w:sizeAuto/>
              <w:default w:val="0"/>
              <w:checked w:val="0"/>
            </w:checkBox>
          </w:ffData>
        </w:fldChar>
      </w:r>
      <w:bookmarkStart w:id="0" w:name="Check43"/>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0"/>
      <w:r w:rsidRPr="00E17F0E">
        <w:rPr>
          <w:rFonts w:asciiTheme="minorHAnsi" w:hAnsiTheme="minorHAnsi"/>
        </w:rPr>
        <w:tab/>
        <w:t>Background literature review?</w:t>
      </w:r>
    </w:p>
    <w:p w14:paraId="6F418C5D" w14:textId="77777777" w:rsidR="001E0923" w:rsidRPr="00E17F0E" w:rsidRDefault="001E0923" w:rsidP="001E0923">
      <w:pPr>
        <w:pStyle w:val="NoSpacing"/>
        <w:rPr>
          <w:rFonts w:asciiTheme="minorHAnsi" w:hAnsiTheme="minorHAnsi"/>
        </w:rPr>
      </w:pPr>
    </w:p>
    <w:p w14:paraId="40B2C76B"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44"/>
            <w:enabled/>
            <w:calcOnExit w:val="0"/>
            <w:checkBox>
              <w:sizeAuto/>
              <w:default w:val="0"/>
              <w:checked w:val="0"/>
            </w:checkBox>
          </w:ffData>
        </w:fldChar>
      </w:r>
      <w:bookmarkStart w:id="1" w:name="Check44"/>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1"/>
      <w:r w:rsidRPr="00E17F0E">
        <w:rPr>
          <w:rFonts w:asciiTheme="minorHAnsi" w:hAnsiTheme="minorHAnsi"/>
        </w:rPr>
        <w:tab/>
        <w:t xml:space="preserve">Hypotheses clearly </w:t>
      </w:r>
      <w:proofErr w:type="gramStart"/>
      <w:r w:rsidRPr="00E17F0E">
        <w:rPr>
          <w:rFonts w:asciiTheme="minorHAnsi" w:hAnsiTheme="minorHAnsi"/>
        </w:rPr>
        <w:t>stated?</w:t>
      </w:r>
      <w:proofErr w:type="gramEnd"/>
      <w:r w:rsidRPr="00E17F0E">
        <w:rPr>
          <w:rFonts w:asciiTheme="minorHAnsi" w:hAnsiTheme="minorHAnsi"/>
        </w:rPr>
        <w:t xml:space="preserve">  Study justified?</w:t>
      </w:r>
    </w:p>
    <w:p w14:paraId="2599229F" w14:textId="77777777" w:rsidR="001E0923" w:rsidRPr="00E17F0E" w:rsidRDefault="001E0923" w:rsidP="001E0923">
      <w:pPr>
        <w:pStyle w:val="NoSpacing"/>
        <w:rPr>
          <w:rFonts w:asciiTheme="minorHAnsi" w:hAnsiTheme="minorHAnsi"/>
        </w:rPr>
      </w:pPr>
    </w:p>
    <w:p w14:paraId="7ED203ED"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45"/>
            <w:enabled/>
            <w:calcOnExit w:val="0"/>
            <w:checkBox>
              <w:sizeAuto/>
              <w:default w:val="0"/>
              <w:checked w:val="0"/>
            </w:checkBox>
          </w:ffData>
        </w:fldChar>
      </w:r>
      <w:bookmarkStart w:id="2" w:name="Check45"/>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2"/>
      <w:r w:rsidRPr="00E17F0E">
        <w:rPr>
          <w:rFonts w:asciiTheme="minorHAnsi" w:hAnsiTheme="minorHAnsi"/>
        </w:rPr>
        <w:tab/>
        <w:t>Experimental design outlined?    Design valid?</w:t>
      </w:r>
    </w:p>
    <w:p w14:paraId="59ED96F4" w14:textId="77777777" w:rsidR="001E0923" w:rsidRPr="00E17F0E" w:rsidRDefault="001E0923" w:rsidP="001E0923">
      <w:pPr>
        <w:pStyle w:val="NoSpacing"/>
        <w:rPr>
          <w:rFonts w:asciiTheme="minorHAnsi" w:hAnsiTheme="minorHAnsi"/>
        </w:rPr>
      </w:pPr>
    </w:p>
    <w:p w14:paraId="0AC4F239"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46"/>
            <w:enabled/>
            <w:calcOnExit w:val="0"/>
            <w:checkBox>
              <w:sizeAuto/>
              <w:default w:val="0"/>
            </w:checkBox>
          </w:ffData>
        </w:fldChar>
      </w:r>
      <w:bookmarkStart w:id="3" w:name="Check46"/>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3"/>
      <w:r w:rsidRPr="00E17F0E">
        <w:rPr>
          <w:rFonts w:asciiTheme="minorHAnsi" w:hAnsiTheme="minorHAnsi"/>
        </w:rPr>
        <w:tab/>
        <w:t>Subjects: number, inclusion/exclusion criteria?</w:t>
      </w:r>
    </w:p>
    <w:p w14:paraId="408D378B" w14:textId="77777777" w:rsidR="001E0923" w:rsidRPr="00E17F0E" w:rsidRDefault="001E0923" w:rsidP="001E0923">
      <w:pPr>
        <w:pStyle w:val="NoSpacing"/>
        <w:rPr>
          <w:rFonts w:asciiTheme="minorHAnsi" w:hAnsiTheme="minorHAnsi"/>
        </w:rPr>
      </w:pPr>
    </w:p>
    <w:p w14:paraId="0498AA3D"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47"/>
            <w:enabled/>
            <w:calcOnExit w:val="0"/>
            <w:checkBox>
              <w:sizeAuto/>
              <w:default w:val="0"/>
            </w:checkBox>
          </w:ffData>
        </w:fldChar>
      </w:r>
      <w:bookmarkStart w:id="4" w:name="Check47"/>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4"/>
      <w:r w:rsidRPr="00E17F0E">
        <w:rPr>
          <w:rFonts w:asciiTheme="minorHAnsi" w:hAnsiTheme="minorHAnsi"/>
        </w:rPr>
        <w:tab/>
        <w:t>Number of subjects appropriate?  Criteria appropriate?</w:t>
      </w:r>
    </w:p>
    <w:p w14:paraId="6FC7985C" w14:textId="77777777" w:rsidR="001E0923" w:rsidRPr="00E17F0E" w:rsidRDefault="001E0923" w:rsidP="001E0923">
      <w:pPr>
        <w:pStyle w:val="NoSpacing"/>
        <w:rPr>
          <w:rFonts w:asciiTheme="minorHAnsi" w:hAnsiTheme="minorHAnsi"/>
        </w:rPr>
      </w:pPr>
    </w:p>
    <w:p w14:paraId="572CF616"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48"/>
            <w:enabled/>
            <w:calcOnExit w:val="0"/>
            <w:checkBox>
              <w:sizeAuto/>
              <w:default w:val="0"/>
            </w:checkBox>
          </w:ffData>
        </w:fldChar>
      </w:r>
      <w:bookmarkStart w:id="5" w:name="Check48"/>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5"/>
      <w:r w:rsidRPr="00E17F0E">
        <w:rPr>
          <w:rFonts w:asciiTheme="minorHAnsi" w:hAnsiTheme="minorHAnsi"/>
        </w:rPr>
        <w:tab/>
        <w:t>Detailed methodology?</w:t>
      </w:r>
    </w:p>
    <w:p w14:paraId="72E97CC9" w14:textId="77777777" w:rsidR="001E0923" w:rsidRPr="00E17F0E" w:rsidRDefault="001E0923" w:rsidP="001E0923">
      <w:pPr>
        <w:pStyle w:val="NoSpacing"/>
        <w:rPr>
          <w:rFonts w:asciiTheme="minorHAnsi" w:hAnsiTheme="minorHAnsi"/>
        </w:rPr>
      </w:pPr>
    </w:p>
    <w:p w14:paraId="02652036"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49"/>
            <w:enabled/>
            <w:calcOnExit w:val="0"/>
            <w:checkBox>
              <w:sizeAuto/>
              <w:default w:val="0"/>
            </w:checkBox>
          </w:ffData>
        </w:fldChar>
      </w:r>
      <w:bookmarkStart w:id="6" w:name="Check49"/>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6"/>
      <w:r w:rsidRPr="00E17F0E">
        <w:rPr>
          <w:rFonts w:asciiTheme="minorHAnsi" w:hAnsiTheme="minorHAnsi"/>
        </w:rPr>
        <w:tab/>
        <w:t>Measurements: What is being measured and how?</w:t>
      </w:r>
    </w:p>
    <w:p w14:paraId="7C916E63" w14:textId="77777777" w:rsidR="001E0923" w:rsidRPr="00E17F0E" w:rsidRDefault="001E0923" w:rsidP="001E0923">
      <w:pPr>
        <w:pStyle w:val="NoSpacing"/>
        <w:rPr>
          <w:rFonts w:asciiTheme="minorHAnsi" w:hAnsiTheme="minorHAnsi"/>
        </w:rPr>
      </w:pPr>
    </w:p>
    <w:p w14:paraId="7244C3B3"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50"/>
            <w:enabled/>
            <w:calcOnExit w:val="0"/>
            <w:checkBox>
              <w:sizeAuto/>
              <w:default w:val="0"/>
            </w:checkBox>
          </w:ffData>
        </w:fldChar>
      </w:r>
      <w:bookmarkStart w:id="7" w:name="Check50"/>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7"/>
      <w:r w:rsidRPr="00E17F0E">
        <w:rPr>
          <w:rFonts w:asciiTheme="minorHAnsi" w:hAnsiTheme="minorHAnsi"/>
        </w:rPr>
        <w:tab/>
        <w:t xml:space="preserve">Statistical analysis: Which statistics are being used and why?  </w:t>
      </w:r>
    </w:p>
    <w:p w14:paraId="5314A4FC" w14:textId="77777777" w:rsidR="001E0923" w:rsidRPr="00E17F0E" w:rsidRDefault="001E0923" w:rsidP="001E0923">
      <w:pPr>
        <w:pStyle w:val="NoSpacing"/>
        <w:rPr>
          <w:rFonts w:asciiTheme="minorHAnsi" w:hAnsiTheme="minorHAnsi"/>
        </w:rPr>
      </w:pPr>
      <w:r w:rsidRPr="00E17F0E">
        <w:rPr>
          <w:rFonts w:asciiTheme="minorHAnsi" w:hAnsiTheme="minorHAnsi"/>
        </w:rPr>
        <w:tab/>
        <w:t xml:space="preserve">Statistical analysis </w:t>
      </w:r>
      <w:proofErr w:type="gramStart"/>
      <w:r w:rsidRPr="00E17F0E">
        <w:rPr>
          <w:rFonts w:asciiTheme="minorHAnsi" w:hAnsiTheme="minorHAnsi"/>
        </w:rPr>
        <w:t>correct</w:t>
      </w:r>
      <w:proofErr w:type="gramEnd"/>
      <w:r w:rsidRPr="00E17F0E">
        <w:rPr>
          <w:rFonts w:asciiTheme="minorHAnsi" w:hAnsiTheme="minorHAnsi"/>
        </w:rPr>
        <w:t>?</w:t>
      </w:r>
    </w:p>
    <w:p w14:paraId="5A0A343B" w14:textId="77777777" w:rsidR="001E0923" w:rsidRPr="00E17F0E" w:rsidRDefault="001E0923" w:rsidP="001E0923">
      <w:pPr>
        <w:pStyle w:val="NoSpacing"/>
        <w:rPr>
          <w:rFonts w:asciiTheme="minorHAnsi" w:hAnsiTheme="minorHAnsi"/>
        </w:rPr>
      </w:pPr>
    </w:p>
    <w:p w14:paraId="5482AFB9"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51"/>
            <w:enabled/>
            <w:calcOnExit w:val="0"/>
            <w:checkBox>
              <w:sizeAuto/>
              <w:default w:val="0"/>
            </w:checkBox>
          </w:ffData>
        </w:fldChar>
      </w:r>
      <w:bookmarkStart w:id="8" w:name="Check51"/>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8"/>
      <w:r w:rsidRPr="00E17F0E">
        <w:rPr>
          <w:rFonts w:asciiTheme="minorHAnsi" w:hAnsiTheme="minorHAnsi"/>
        </w:rPr>
        <w:tab/>
        <w:t xml:space="preserve">Risks and benefits to the patient identified for participation in the </w:t>
      </w:r>
    </w:p>
    <w:p w14:paraId="349C2273" w14:textId="77777777" w:rsidR="001E0923" w:rsidRPr="00E17F0E" w:rsidRDefault="001E0923" w:rsidP="001E0923">
      <w:pPr>
        <w:pStyle w:val="NoSpacing"/>
        <w:rPr>
          <w:rFonts w:asciiTheme="minorHAnsi" w:hAnsiTheme="minorHAnsi"/>
        </w:rPr>
      </w:pPr>
      <w:r w:rsidRPr="00E17F0E">
        <w:rPr>
          <w:rFonts w:asciiTheme="minorHAnsi" w:hAnsiTheme="minorHAnsi"/>
        </w:rPr>
        <w:tab/>
        <w:t>Study?</w:t>
      </w:r>
    </w:p>
    <w:p w14:paraId="64E2723D" w14:textId="77777777" w:rsidR="001E0923" w:rsidRPr="00E17F0E" w:rsidRDefault="001E0923" w:rsidP="001E0923">
      <w:pPr>
        <w:pStyle w:val="NoSpacing"/>
        <w:rPr>
          <w:rFonts w:asciiTheme="minorHAnsi" w:hAnsiTheme="minorHAnsi"/>
        </w:rPr>
      </w:pPr>
    </w:p>
    <w:p w14:paraId="5E456D8B"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52"/>
            <w:enabled/>
            <w:calcOnExit w:val="0"/>
            <w:checkBox>
              <w:sizeAuto/>
              <w:default w:val="0"/>
            </w:checkBox>
          </w:ffData>
        </w:fldChar>
      </w:r>
      <w:bookmarkStart w:id="9" w:name="Check52"/>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9"/>
      <w:r w:rsidRPr="00E17F0E">
        <w:rPr>
          <w:rFonts w:asciiTheme="minorHAnsi" w:hAnsiTheme="minorHAnsi"/>
        </w:rPr>
        <w:tab/>
        <w:t>Information/Consent Forms following Tri-Council Guidelines?</w:t>
      </w:r>
    </w:p>
    <w:p w14:paraId="2888501A" w14:textId="77777777" w:rsidR="001E0923" w:rsidRPr="00E17F0E" w:rsidRDefault="001E0923" w:rsidP="001E0923">
      <w:pPr>
        <w:pStyle w:val="NoSpacing"/>
        <w:rPr>
          <w:rFonts w:asciiTheme="minorHAnsi" w:hAnsiTheme="minorHAnsi"/>
        </w:rPr>
      </w:pPr>
    </w:p>
    <w:p w14:paraId="1075D0C9" w14:textId="77777777" w:rsidR="001E0923" w:rsidRDefault="001E0923" w:rsidP="001E0923">
      <w:pPr>
        <w:pStyle w:val="NoSpacing"/>
        <w:rPr>
          <w:rFonts w:asciiTheme="minorHAnsi" w:hAnsiTheme="minorHAnsi"/>
        </w:rPr>
      </w:pPr>
      <w:r w:rsidRPr="00E17F0E">
        <w:rPr>
          <w:rFonts w:asciiTheme="minorHAnsi" w:hAnsiTheme="minorHAnsi"/>
        </w:rPr>
        <w:fldChar w:fldCharType="begin">
          <w:ffData>
            <w:name w:val="Check53"/>
            <w:enabled/>
            <w:calcOnExit w:val="0"/>
            <w:checkBox>
              <w:sizeAuto/>
              <w:default w:val="0"/>
            </w:checkBox>
          </w:ffData>
        </w:fldChar>
      </w:r>
      <w:bookmarkStart w:id="10" w:name="Check53"/>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10"/>
      <w:r w:rsidRPr="00E17F0E">
        <w:rPr>
          <w:rFonts w:asciiTheme="minorHAnsi" w:hAnsiTheme="minorHAnsi"/>
        </w:rPr>
        <w:tab/>
        <w:t>Patient information sufficient?  Clear?  Pa</w:t>
      </w:r>
      <w:r>
        <w:rPr>
          <w:rFonts w:asciiTheme="minorHAnsi" w:hAnsiTheme="minorHAnsi"/>
        </w:rPr>
        <w:t>tients competent?  On Queensway C</w:t>
      </w:r>
      <w:r w:rsidRPr="00E17F0E">
        <w:rPr>
          <w:rFonts w:asciiTheme="minorHAnsi" w:hAnsiTheme="minorHAnsi"/>
        </w:rPr>
        <w:t xml:space="preserve">arleton Hospital </w:t>
      </w:r>
    </w:p>
    <w:p w14:paraId="12D7729C" w14:textId="77777777" w:rsidR="001E0923" w:rsidRPr="00E17F0E" w:rsidRDefault="001E0923" w:rsidP="001E0923">
      <w:pPr>
        <w:pStyle w:val="NoSpacing"/>
        <w:rPr>
          <w:rFonts w:asciiTheme="minorHAnsi" w:hAnsiTheme="minorHAnsi"/>
        </w:rPr>
      </w:pPr>
      <w:r>
        <w:rPr>
          <w:rFonts w:asciiTheme="minorHAnsi" w:hAnsiTheme="minorHAnsi"/>
        </w:rPr>
        <w:tab/>
      </w:r>
      <w:r w:rsidRPr="00E17F0E">
        <w:rPr>
          <w:rFonts w:asciiTheme="minorHAnsi" w:hAnsiTheme="minorHAnsi"/>
        </w:rPr>
        <w:t>letterhead?</w:t>
      </w:r>
    </w:p>
    <w:p w14:paraId="6E547800" w14:textId="77777777" w:rsidR="001E0923" w:rsidRPr="00E17F0E" w:rsidRDefault="001E0923" w:rsidP="001E0923">
      <w:pPr>
        <w:pStyle w:val="NoSpacing"/>
        <w:rPr>
          <w:rFonts w:asciiTheme="minorHAnsi" w:hAnsiTheme="minorHAnsi"/>
        </w:rPr>
      </w:pPr>
    </w:p>
    <w:p w14:paraId="398C9415"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54"/>
            <w:enabled/>
            <w:calcOnExit w:val="0"/>
            <w:checkBox>
              <w:sizeAuto/>
              <w:default w:val="0"/>
            </w:checkBox>
          </w:ffData>
        </w:fldChar>
      </w:r>
      <w:bookmarkStart w:id="11" w:name="Check54"/>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11"/>
      <w:r w:rsidRPr="00E17F0E">
        <w:rPr>
          <w:rFonts w:asciiTheme="minorHAnsi" w:hAnsiTheme="minorHAnsi"/>
        </w:rPr>
        <w:tab/>
        <w:t xml:space="preserve">Application form </w:t>
      </w:r>
      <w:proofErr w:type="gramStart"/>
      <w:r w:rsidRPr="00E17F0E">
        <w:rPr>
          <w:rFonts w:asciiTheme="minorHAnsi" w:hAnsiTheme="minorHAnsi"/>
        </w:rPr>
        <w:t>completed?</w:t>
      </w:r>
      <w:proofErr w:type="gramEnd"/>
      <w:r w:rsidRPr="00E17F0E">
        <w:rPr>
          <w:rFonts w:asciiTheme="minorHAnsi" w:hAnsiTheme="minorHAnsi"/>
        </w:rPr>
        <w:t xml:space="preserve">  Each section </w:t>
      </w:r>
      <w:proofErr w:type="gramStart"/>
      <w:r w:rsidRPr="00E17F0E">
        <w:rPr>
          <w:rFonts w:asciiTheme="minorHAnsi" w:hAnsiTheme="minorHAnsi"/>
        </w:rPr>
        <w:t>completed?</w:t>
      </w:r>
      <w:proofErr w:type="gramEnd"/>
      <w:r w:rsidRPr="00E17F0E">
        <w:rPr>
          <w:rFonts w:asciiTheme="minorHAnsi" w:hAnsiTheme="minorHAnsi"/>
        </w:rPr>
        <w:t xml:space="preserve">  The phrase “see protocol” not used?</w:t>
      </w:r>
    </w:p>
    <w:p w14:paraId="6119BBAC" w14:textId="77777777" w:rsidR="001E0923" w:rsidRPr="00E17F0E" w:rsidRDefault="001E0923" w:rsidP="001E0923">
      <w:pPr>
        <w:pStyle w:val="NoSpacing"/>
        <w:rPr>
          <w:rFonts w:asciiTheme="minorHAnsi" w:hAnsiTheme="minorHAnsi"/>
        </w:rPr>
      </w:pPr>
    </w:p>
    <w:p w14:paraId="3341B1B7"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55"/>
            <w:enabled/>
            <w:calcOnExit w:val="0"/>
            <w:checkBox>
              <w:sizeAuto/>
              <w:default w:val="0"/>
            </w:checkBox>
          </w:ffData>
        </w:fldChar>
      </w:r>
      <w:bookmarkStart w:id="12" w:name="Check55"/>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12"/>
      <w:r w:rsidRPr="00E17F0E">
        <w:rPr>
          <w:rFonts w:asciiTheme="minorHAnsi" w:hAnsiTheme="minorHAnsi"/>
        </w:rPr>
        <w:tab/>
        <w:t xml:space="preserve">All investigators have signed the original </w:t>
      </w:r>
      <w:proofErr w:type="gramStart"/>
      <w:r w:rsidRPr="00E17F0E">
        <w:rPr>
          <w:rFonts w:asciiTheme="minorHAnsi" w:hAnsiTheme="minorHAnsi"/>
        </w:rPr>
        <w:t>copy?</w:t>
      </w:r>
      <w:proofErr w:type="gramEnd"/>
    </w:p>
    <w:p w14:paraId="7A4B9976" w14:textId="77777777" w:rsidR="001E0923" w:rsidRPr="00E17F0E" w:rsidRDefault="001E0923" w:rsidP="001E0923">
      <w:pPr>
        <w:pStyle w:val="NoSpacing"/>
        <w:rPr>
          <w:rFonts w:asciiTheme="minorHAnsi" w:hAnsiTheme="minorHAnsi"/>
        </w:rPr>
      </w:pPr>
    </w:p>
    <w:p w14:paraId="414B37DB"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56"/>
            <w:enabled/>
            <w:calcOnExit w:val="0"/>
            <w:checkBox>
              <w:sizeAuto/>
              <w:default w:val="0"/>
            </w:checkBox>
          </w:ffData>
        </w:fldChar>
      </w:r>
      <w:bookmarkStart w:id="13" w:name="Check56"/>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13"/>
      <w:r w:rsidRPr="00E17F0E">
        <w:rPr>
          <w:rFonts w:asciiTheme="minorHAnsi" w:hAnsiTheme="minorHAnsi"/>
        </w:rPr>
        <w:tab/>
        <w:t>(HPB) Health Protection Branch Statement of Inve</w:t>
      </w:r>
      <w:r>
        <w:rPr>
          <w:rFonts w:asciiTheme="minorHAnsi" w:hAnsiTheme="minorHAnsi"/>
        </w:rPr>
        <w:t xml:space="preserve">stigational New Drug approval, </w:t>
      </w:r>
      <w:r w:rsidRPr="00E17F0E">
        <w:rPr>
          <w:rFonts w:asciiTheme="minorHAnsi" w:hAnsiTheme="minorHAnsi"/>
        </w:rPr>
        <w:t>if applicable?</w:t>
      </w:r>
    </w:p>
    <w:p w14:paraId="7DAAAD4A" w14:textId="77777777" w:rsidR="001E0923" w:rsidRPr="00E17F0E" w:rsidRDefault="001E0923" w:rsidP="001E0923">
      <w:pPr>
        <w:pStyle w:val="NoSpacing"/>
        <w:rPr>
          <w:rFonts w:asciiTheme="minorHAnsi" w:hAnsiTheme="minorHAnsi"/>
        </w:rPr>
      </w:pPr>
    </w:p>
    <w:p w14:paraId="17C6DCD5" w14:textId="77777777" w:rsidR="001E0923" w:rsidRPr="00E17F0E" w:rsidRDefault="001E0923" w:rsidP="001E0923">
      <w:pPr>
        <w:pStyle w:val="NoSpacing"/>
        <w:rPr>
          <w:rFonts w:asciiTheme="minorHAnsi" w:hAnsiTheme="minorHAnsi"/>
        </w:rPr>
      </w:pPr>
      <w:r w:rsidRPr="00E17F0E">
        <w:rPr>
          <w:rFonts w:asciiTheme="minorHAnsi" w:hAnsiTheme="minorHAnsi"/>
        </w:rPr>
        <w:fldChar w:fldCharType="begin">
          <w:ffData>
            <w:name w:val="Check57"/>
            <w:enabled/>
            <w:calcOnExit w:val="0"/>
            <w:checkBox>
              <w:sizeAuto/>
              <w:default w:val="0"/>
            </w:checkBox>
          </w:ffData>
        </w:fldChar>
      </w:r>
      <w:bookmarkStart w:id="14" w:name="Check57"/>
      <w:r w:rsidRPr="00E17F0E">
        <w:rPr>
          <w:rFonts w:asciiTheme="minorHAnsi" w:hAnsiTheme="minorHAnsi"/>
        </w:rPr>
        <w:instrText xml:space="preserve"> FORMCHECKBOX </w:instrText>
      </w:r>
      <w:r w:rsidR="00905456">
        <w:rPr>
          <w:rFonts w:asciiTheme="minorHAnsi" w:hAnsiTheme="minorHAnsi"/>
        </w:rPr>
      </w:r>
      <w:r w:rsidR="00905456">
        <w:rPr>
          <w:rFonts w:asciiTheme="minorHAnsi" w:hAnsiTheme="minorHAnsi"/>
        </w:rPr>
        <w:fldChar w:fldCharType="separate"/>
      </w:r>
      <w:r w:rsidRPr="00E17F0E">
        <w:rPr>
          <w:rFonts w:asciiTheme="minorHAnsi" w:hAnsiTheme="minorHAnsi"/>
        </w:rPr>
        <w:fldChar w:fldCharType="end"/>
      </w:r>
      <w:bookmarkEnd w:id="14"/>
      <w:r w:rsidRPr="00E17F0E">
        <w:rPr>
          <w:rFonts w:asciiTheme="minorHAnsi" w:hAnsiTheme="minorHAnsi"/>
        </w:rPr>
        <w:tab/>
        <w:t>QCH Department Manager / Director / VP approval where applicable.</w:t>
      </w:r>
    </w:p>
    <w:p w14:paraId="43128F0D" w14:textId="77777777" w:rsidR="001E0923" w:rsidRDefault="001E0923" w:rsidP="00041D35">
      <w:pPr>
        <w:pStyle w:val="NoSpacing"/>
        <w:rPr>
          <w:rFonts w:asciiTheme="minorHAnsi" w:hAnsiTheme="minorHAnsi"/>
          <w:sz w:val="18"/>
        </w:rPr>
      </w:pPr>
    </w:p>
    <w:p w14:paraId="3A06BDFD" w14:textId="77777777" w:rsidR="00B6355C" w:rsidRDefault="00B6355C" w:rsidP="00041D35">
      <w:pPr>
        <w:pStyle w:val="NoSpacing"/>
        <w:rPr>
          <w:rFonts w:asciiTheme="minorHAnsi" w:hAnsiTheme="minorHAnsi"/>
          <w:sz w:val="18"/>
        </w:rPr>
        <w:sectPr w:rsidR="00B6355C" w:rsidSect="00A36051">
          <w:pgSz w:w="12240" w:h="15840"/>
          <w:pgMar w:top="810" w:right="1077" w:bottom="720" w:left="1077" w:header="680" w:footer="381" w:gutter="0"/>
          <w:cols w:space="708"/>
          <w:titlePg/>
          <w:docGrid w:linePitch="360"/>
        </w:sectPr>
      </w:pPr>
    </w:p>
    <w:p w14:paraId="2FB36BB4" w14:textId="77777777" w:rsidR="00BC74FB" w:rsidRDefault="00BC74FB" w:rsidP="00041D35">
      <w:pPr>
        <w:pStyle w:val="NoSpacing"/>
        <w:rPr>
          <w:rFonts w:asciiTheme="minorHAnsi" w:hAnsiTheme="minorHAnsi"/>
          <w:sz w:val="18"/>
        </w:rPr>
      </w:pPr>
    </w:p>
    <w:p w14:paraId="1137953C" w14:textId="77777777" w:rsidR="00BC74FB" w:rsidRPr="00D87769" w:rsidRDefault="00BC74FB" w:rsidP="00BC74FB">
      <w:pPr>
        <w:jc w:val="right"/>
        <w:rPr>
          <w:b/>
          <w:sz w:val="32"/>
        </w:rPr>
      </w:pPr>
      <w:r w:rsidRPr="00D87769">
        <w:rPr>
          <w:noProof/>
          <w:lang w:eastAsia="en-CA"/>
        </w:rPr>
        <w:drawing>
          <wp:anchor distT="0" distB="0" distL="114300" distR="114300" simplePos="0" relativeHeight="251662336" behindDoc="0" locked="0" layoutInCell="1" allowOverlap="1" wp14:anchorId="7B8227F4" wp14:editId="4B43A72A">
            <wp:simplePos x="0" y="0"/>
            <wp:positionH relativeFrom="margin">
              <wp:posOffset>91440</wp:posOffset>
            </wp:positionH>
            <wp:positionV relativeFrom="margin">
              <wp:posOffset>-68580</wp:posOffset>
            </wp:positionV>
            <wp:extent cx="2032000" cy="698500"/>
            <wp:effectExtent l="0" t="0" r="6350" b="6350"/>
            <wp:wrapSquare wrapText="bothSides"/>
            <wp:docPr id="77" name="Picture 7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698500"/>
                    </a:xfrm>
                    <a:prstGeom prst="rect">
                      <a:avLst/>
                    </a:prstGeom>
                  </pic:spPr>
                </pic:pic>
              </a:graphicData>
            </a:graphic>
          </wp:anchor>
        </w:drawing>
      </w:r>
      <w:r w:rsidRPr="00D87769">
        <w:rPr>
          <w:b/>
          <w:sz w:val="32"/>
        </w:rPr>
        <w:t xml:space="preserve">APPLICATION FOR </w:t>
      </w:r>
    </w:p>
    <w:p w14:paraId="1C64E528" w14:textId="77777777" w:rsidR="00BC74FB" w:rsidRPr="00D87769" w:rsidRDefault="00BC74FB" w:rsidP="00BC74FB">
      <w:pPr>
        <w:jc w:val="right"/>
        <w:rPr>
          <w:b/>
          <w:sz w:val="32"/>
        </w:rPr>
      </w:pPr>
      <w:r w:rsidRPr="00D87769">
        <w:rPr>
          <w:b/>
          <w:sz w:val="32"/>
        </w:rPr>
        <w:t>RESEARCH ETHICS BOARD APPROVAL</w:t>
      </w:r>
    </w:p>
    <w:p w14:paraId="65B7F882" w14:textId="77777777" w:rsidR="00BC74FB" w:rsidRPr="00BC74FB" w:rsidRDefault="00BC74FB" w:rsidP="00BC74FB">
      <w:pPr>
        <w:pStyle w:val="NoSpacing"/>
        <w:jc w:val="right"/>
        <w:rPr>
          <w:rFonts w:asciiTheme="minorHAnsi" w:hAnsiTheme="minorHAnsi"/>
          <w:sz w:val="28"/>
          <w:lang w:val="en-CA"/>
        </w:rPr>
      </w:pPr>
    </w:p>
    <w:p w14:paraId="5DC59048" w14:textId="77777777" w:rsidR="00BC74FB" w:rsidRPr="00FE0BEC" w:rsidRDefault="00BC74FB" w:rsidP="00BC74FB">
      <w:pPr>
        <w:pStyle w:val="ListParagraph"/>
        <w:numPr>
          <w:ilvl w:val="0"/>
          <w:numId w:val="19"/>
        </w:numPr>
        <w:spacing w:after="200" w:line="276" w:lineRule="auto"/>
        <w:rPr>
          <w:b/>
        </w:rPr>
      </w:pPr>
      <w:r w:rsidRPr="00E17F0E">
        <w:tab/>
      </w:r>
      <w:r w:rsidRPr="00FE0BEC">
        <w:rPr>
          <w:b/>
        </w:rPr>
        <w:t>TITLE OF RESEARCH STUDY:</w:t>
      </w:r>
    </w:p>
    <w:p w14:paraId="7F3CFA10" w14:textId="77777777" w:rsidR="00BC74FB" w:rsidRDefault="00585673" w:rsidP="00BC74FB">
      <w:pPr>
        <w:pStyle w:val="ListParagraph"/>
      </w:pPr>
      <w:r>
        <w:fldChar w:fldCharType="begin">
          <w:ffData>
            <w:name w:val="Text135"/>
            <w:enabled/>
            <w:calcOnExit w:val="0"/>
            <w:textInput/>
          </w:ffData>
        </w:fldChar>
      </w:r>
      <w:bookmarkStart w:id="15"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15224D5" w14:textId="77777777" w:rsidR="00585673" w:rsidRPr="00E17F0E" w:rsidRDefault="00585673" w:rsidP="00BC74FB">
      <w:pPr>
        <w:pStyle w:val="ListParagraph"/>
      </w:pPr>
    </w:p>
    <w:p w14:paraId="275BE44F" w14:textId="77777777" w:rsidR="00BC74FB" w:rsidRPr="00FE0BEC" w:rsidRDefault="00BC74FB" w:rsidP="00BC74FB">
      <w:pPr>
        <w:pStyle w:val="ListParagraph"/>
        <w:numPr>
          <w:ilvl w:val="0"/>
          <w:numId w:val="19"/>
        </w:numPr>
        <w:spacing w:after="200" w:line="276" w:lineRule="auto"/>
        <w:rPr>
          <w:b/>
        </w:rPr>
      </w:pPr>
      <w:r w:rsidRPr="00E17F0E">
        <w:tab/>
      </w:r>
      <w:r w:rsidRPr="00FE0BEC">
        <w:rPr>
          <w:b/>
        </w:rPr>
        <w:t>NAME OF PRINCIPAL INVESTIGATOR:</w:t>
      </w:r>
    </w:p>
    <w:p w14:paraId="0B5277E1" w14:textId="77777777" w:rsidR="00BC74FB" w:rsidRPr="00E17F0E" w:rsidRDefault="00BC74FB" w:rsidP="00BC74FB">
      <w:pPr>
        <w:pStyle w:val="ListParagraph"/>
      </w:pPr>
      <w:r w:rsidRPr="00E17F0E">
        <w:fldChar w:fldCharType="begin">
          <w:ffData>
            <w:name w:val="Text133"/>
            <w:enabled/>
            <w:calcOnExit w:val="0"/>
            <w:textInput/>
          </w:ffData>
        </w:fldChar>
      </w:r>
      <w:bookmarkStart w:id="16" w:name="Text133"/>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16"/>
    </w:p>
    <w:p w14:paraId="75CDA9A8" w14:textId="77777777" w:rsidR="00BC74FB" w:rsidRPr="00E17F0E" w:rsidRDefault="00BC74FB" w:rsidP="00BC74FB">
      <w:pPr>
        <w:pStyle w:val="ListParagraph"/>
        <w:ind w:left="0"/>
      </w:pPr>
    </w:p>
    <w:p w14:paraId="6DF297B3" w14:textId="77777777" w:rsidR="00BC74FB" w:rsidRPr="00E17F0E" w:rsidRDefault="00BC74FB" w:rsidP="00BC74FB">
      <w:pPr>
        <w:pStyle w:val="ListParagraph"/>
        <w:ind w:left="0"/>
        <w:rPr>
          <w:u w:val="single"/>
        </w:rPr>
      </w:pPr>
      <w:r w:rsidRPr="00E17F0E">
        <w:tab/>
        <w:t>Signature: __________________________________________________</w:t>
      </w:r>
    </w:p>
    <w:p w14:paraId="0EB2B008" w14:textId="77777777" w:rsidR="00BC74FB" w:rsidRPr="00E17F0E" w:rsidRDefault="00BC74FB" w:rsidP="00BC74FB">
      <w:pPr>
        <w:pStyle w:val="ListParagraph"/>
        <w:ind w:left="0"/>
      </w:pPr>
    </w:p>
    <w:p w14:paraId="7817DC13" w14:textId="77777777" w:rsidR="00BC74FB" w:rsidRPr="00E17F0E" w:rsidRDefault="00BC74FB" w:rsidP="00BC74FB">
      <w:pPr>
        <w:pStyle w:val="ListParagraph"/>
        <w:numPr>
          <w:ilvl w:val="0"/>
          <w:numId w:val="19"/>
        </w:numPr>
        <w:spacing w:after="200" w:line="276" w:lineRule="auto"/>
      </w:pPr>
      <w:r w:rsidRPr="00E17F0E">
        <w:tab/>
      </w:r>
      <w:r w:rsidRPr="00FE0BEC">
        <w:rPr>
          <w:b/>
        </w:rPr>
        <w:t xml:space="preserve">ADDRESS FOR CORRESPONDENCE </w:t>
      </w:r>
      <w:r w:rsidRPr="00E17F0E">
        <w:rPr>
          <w:i/>
          <w:sz w:val="20"/>
        </w:rPr>
        <w:t>(include email address and phone number)</w:t>
      </w:r>
    </w:p>
    <w:p w14:paraId="4662B572" w14:textId="77777777" w:rsidR="00BC74FB" w:rsidRPr="00E17F0E" w:rsidRDefault="00BC74FB" w:rsidP="00BC74FB">
      <w:pPr>
        <w:pStyle w:val="ListParagraph"/>
      </w:pPr>
      <w:r w:rsidRPr="00E17F0E">
        <w:fldChar w:fldCharType="begin">
          <w:ffData>
            <w:name w:val="Text134"/>
            <w:enabled/>
            <w:calcOnExit w:val="0"/>
            <w:textInput/>
          </w:ffData>
        </w:fldChar>
      </w:r>
      <w:bookmarkStart w:id="17" w:name="Text134"/>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17"/>
    </w:p>
    <w:p w14:paraId="53D7A9A9" w14:textId="77777777" w:rsidR="00BC74FB" w:rsidRPr="00E17F0E" w:rsidRDefault="00BC74FB" w:rsidP="00BC74FB">
      <w:pPr>
        <w:pStyle w:val="ListParagraph"/>
        <w:tabs>
          <w:tab w:val="left" w:pos="3871"/>
        </w:tabs>
        <w:ind w:left="0"/>
      </w:pPr>
    </w:p>
    <w:p w14:paraId="13948AAB" w14:textId="77777777" w:rsidR="00BC74FB" w:rsidRPr="00E17F0E" w:rsidRDefault="00BC74FB" w:rsidP="00BC74FB">
      <w:pPr>
        <w:pStyle w:val="ListParagraph"/>
        <w:numPr>
          <w:ilvl w:val="0"/>
          <w:numId w:val="19"/>
        </w:numPr>
        <w:spacing w:after="200" w:line="276" w:lineRule="auto"/>
      </w:pPr>
      <w:r w:rsidRPr="00FE0BEC">
        <w:rPr>
          <w:b/>
        </w:rPr>
        <w:tab/>
        <w:t>HOSPITAL POSITION</w:t>
      </w:r>
      <w:r w:rsidRPr="00E17F0E">
        <w:t xml:space="preserve"> </w:t>
      </w:r>
      <w:r w:rsidRPr="00E17F0E">
        <w:rPr>
          <w:i/>
          <w:sz w:val="20"/>
        </w:rPr>
        <w:t>(or hospital collaborator involved in study)</w:t>
      </w:r>
    </w:p>
    <w:p w14:paraId="44988688" w14:textId="77777777" w:rsidR="00BC74FB" w:rsidRPr="00E17F0E" w:rsidRDefault="00BC74FB" w:rsidP="00BC74FB">
      <w:pPr>
        <w:pStyle w:val="ListParagraph"/>
      </w:pPr>
      <w:r w:rsidRPr="00E17F0E">
        <w:fldChar w:fldCharType="begin">
          <w:ffData>
            <w:name w:val="Text126"/>
            <w:enabled/>
            <w:calcOnExit w:val="0"/>
            <w:textInput/>
          </w:ffData>
        </w:fldChar>
      </w:r>
      <w:bookmarkStart w:id="18" w:name="Text126"/>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18"/>
    </w:p>
    <w:p w14:paraId="2A6DE307" w14:textId="77777777" w:rsidR="00BC74FB" w:rsidRPr="00E17F0E" w:rsidRDefault="00BC74FB" w:rsidP="00BC74FB">
      <w:pPr>
        <w:pStyle w:val="ListParagraph"/>
        <w:ind w:left="0"/>
      </w:pPr>
    </w:p>
    <w:p w14:paraId="54AB524B" w14:textId="77777777" w:rsidR="00BC74FB" w:rsidRPr="00FE0BEC" w:rsidRDefault="00BC74FB" w:rsidP="001E0923">
      <w:pPr>
        <w:pStyle w:val="ListParagraph"/>
        <w:numPr>
          <w:ilvl w:val="0"/>
          <w:numId w:val="19"/>
        </w:numPr>
        <w:spacing w:after="200" w:line="276" w:lineRule="auto"/>
        <w:rPr>
          <w:b/>
        </w:rPr>
      </w:pPr>
      <w:r w:rsidRPr="00E17F0E">
        <w:tab/>
      </w:r>
      <w:r w:rsidR="00FE0BEC" w:rsidRPr="00FE0BEC">
        <w:rPr>
          <w:b/>
        </w:rPr>
        <w:t>APPROVAL BY DEPARTMENT CHIEF</w:t>
      </w:r>
      <w:r w:rsidRPr="00FE0BEC">
        <w:rPr>
          <w:b/>
        </w:rPr>
        <w:t>, VP, DIRECTOR, OR MANAGER:</w:t>
      </w:r>
    </w:p>
    <w:tbl>
      <w:tblPr>
        <w:tblpPr w:leftFromText="180" w:rightFromText="180" w:vertAnchor="text" w:horzAnchor="margin" w:tblpXSpec="right" w:tblpY="1243"/>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4185"/>
        <w:gridCol w:w="1170"/>
        <w:gridCol w:w="2340"/>
      </w:tblGrid>
      <w:tr w:rsidR="0097260A" w:rsidRPr="00E17F0E" w14:paraId="06224082" w14:textId="77777777" w:rsidTr="001E0923">
        <w:trPr>
          <w:trHeight w:val="416"/>
        </w:trPr>
        <w:tc>
          <w:tcPr>
            <w:tcW w:w="6925" w:type="dxa"/>
            <w:gridSpan w:val="3"/>
            <w:shd w:val="clear" w:color="auto" w:fill="D9D9D9"/>
            <w:vAlign w:val="center"/>
          </w:tcPr>
          <w:p w14:paraId="4B80DD6A" w14:textId="77777777" w:rsidR="0097260A" w:rsidRPr="00E17F0E" w:rsidRDefault="0097260A" w:rsidP="0097260A">
            <w:pPr>
              <w:pStyle w:val="ListParagraph"/>
              <w:ind w:left="0"/>
              <w:rPr>
                <w:b/>
              </w:rPr>
            </w:pPr>
            <w:r w:rsidRPr="00E17F0E">
              <w:rPr>
                <w:b/>
                <w:i/>
              </w:rPr>
              <w:t xml:space="preserve">Q.C.H. Department Chief, VP, Director, </w:t>
            </w:r>
            <w:r w:rsidR="001E0923">
              <w:rPr>
                <w:b/>
                <w:i/>
              </w:rPr>
              <w:t xml:space="preserve">and/ </w:t>
            </w:r>
            <w:r w:rsidRPr="00E17F0E">
              <w:rPr>
                <w:b/>
                <w:i/>
              </w:rPr>
              <w:t>or Manager Approval</w:t>
            </w:r>
          </w:p>
        </w:tc>
        <w:tc>
          <w:tcPr>
            <w:tcW w:w="2340" w:type="dxa"/>
            <w:tcBorders>
              <w:top w:val="nil"/>
              <w:right w:val="nil"/>
            </w:tcBorders>
          </w:tcPr>
          <w:p w14:paraId="29BB0101" w14:textId="77777777" w:rsidR="0097260A" w:rsidRPr="00E17F0E" w:rsidRDefault="0097260A" w:rsidP="0097260A">
            <w:pPr>
              <w:pStyle w:val="ListParagraph"/>
              <w:ind w:left="0"/>
            </w:pPr>
          </w:p>
        </w:tc>
      </w:tr>
      <w:tr w:rsidR="0097260A" w:rsidRPr="00E17F0E" w14:paraId="1812B295" w14:textId="77777777" w:rsidTr="0097260A">
        <w:trPr>
          <w:trHeight w:val="1160"/>
        </w:trPr>
        <w:tc>
          <w:tcPr>
            <w:tcW w:w="9265" w:type="dxa"/>
            <w:gridSpan w:val="4"/>
          </w:tcPr>
          <w:p w14:paraId="6B117718" w14:textId="77777777" w:rsidR="0097260A" w:rsidRPr="00E17F0E" w:rsidRDefault="0097260A" w:rsidP="0097260A">
            <w:pPr>
              <w:pStyle w:val="ListParagraph"/>
              <w:ind w:left="0"/>
            </w:pPr>
            <w:r w:rsidRPr="00E17F0E">
              <w:t xml:space="preserve">I have read this application, and I am satisfied that the objective, design, </w:t>
            </w:r>
            <w:proofErr w:type="gramStart"/>
            <w:r w:rsidRPr="00E17F0E">
              <w:t>methods</w:t>
            </w:r>
            <w:proofErr w:type="gramEnd"/>
            <w:r w:rsidRPr="00E17F0E">
              <w:t xml:space="preserve"> and contributions of the proposed research have sufficient validity, quality, and merit to warrant the implementation of this project. I approve the resource impact for this department.</w:t>
            </w:r>
          </w:p>
        </w:tc>
      </w:tr>
      <w:tr w:rsidR="0097260A" w:rsidRPr="00E17F0E" w14:paraId="2BC5DB92" w14:textId="77777777" w:rsidTr="0097260A">
        <w:trPr>
          <w:trHeight w:val="380"/>
        </w:trPr>
        <w:tc>
          <w:tcPr>
            <w:tcW w:w="9265" w:type="dxa"/>
            <w:gridSpan w:val="4"/>
            <w:shd w:val="clear" w:color="auto" w:fill="D9D9D9"/>
            <w:vAlign w:val="center"/>
          </w:tcPr>
          <w:p w14:paraId="2059B01C" w14:textId="77777777" w:rsidR="0097260A" w:rsidRPr="00E17F0E" w:rsidRDefault="0097260A" w:rsidP="0097260A">
            <w:pPr>
              <w:pStyle w:val="ListParagraph"/>
              <w:ind w:left="0"/>
              <w:rPr>
                <w:b/>
                <w:i/>
              </w:rPr>
            </w:pPr>
            <w:r w:rsidRPr="00E17F0E">
              <w:rPr>
                <w:b/>
                <w:i/>
              </w:rPr>
              <w:t>Signatory #1</w:t>
            </w:r>
          </w:p>
        </w:tc>
      </w:tr>
      <w:tr w:rsidR="0097260A" w:rsidRPr="00E17F0E" w14:paraId="192FFB73" w14:textId="77777777" w:rsidTr="0097260A">
        <w:trPr>
          <w:trHeight w:val="431"/>
        </w:trPr>
        <w:tc>
          <w:tcPr>
            <w:tcW w:w="1570" w:type="dxa"/>
          </w:tcPr>
          <w:p w14:paraId="608528C2" w14:textId="77777777" w:rsidR="0097260A" w:rsidRPr="00E17F0E" w:rsidRDefault="0097260A" w:rsidP="0097260A">
            <w:pPr>
              <w:pStyle w:val="ListParagraph"/>
              <w:ind w:left="0"/>
            </w:pPr>
            <w:r w:rsidRPr="00E17F0E">
              <w:t>Name:</w:t>
            </w:r>
          </w:p>
        </w:tc>
        <w:tc>
          <w:tcPr>
            <w:tcW w:w="4185" w:type="dxa"/>
          </w:tcPr>
          <w:p w14:paraId="6F798792" w14:textId="77777777" w:rsidR="0097260A" w:rsidRPr="00E17F0E" w:rsidRDefault="0097260A" w:rsidP="0097260A">
            <w:pPr>
              <w:pStyle w:val="ListParagraph"/>
              <w:ind w:left="0"/>
            </w:pPr>
            <w:r w:rsidRPr="00E17F0E">
              <w:fldChar w:fldCharType="begin">
                <w:ffData>
                  <w:name w:val="Text127"/>
                  <w:enabled/>
                  <w:calcOnExit w:val="0"/>
                  <w:textInput/>
                </w:ffData>
              </w:fldChar>
            </w:r>
            <w:bookmarkStart w:id="19" w:name="Text127"/>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19"/>
          </w:p>
        </w:tc>
        <w:tc>
          <w:tcPr>
            <w:tcW w:w="3510" w:type="dxa"/>
            <w:gridSpan w:val="2"/>
          </w:tcPr>
          <w:p w14:paraId="2452D7DD" w14:textId="77777777" w:rsidR="0097260A" w:rsidRPr="00E17F0E" w:rsidRDefault="0097260A" w:rsidP="0097260A">
            <w:pPr>
              <w:pStyle w:val="ListParagraph"/>
              <w:ind w:left="0"/>
            </w:pPr>
            <w:r w:rsidRPr="00E17F0E">
              <w:t>Contact #:</w:t>
            </w:r>
            <w:r w:rsidRPr="00E17F0E">
              <w:fldChar w:fldCharType="begin">
                <w:ffData>
                  <w:name w:val="Text130"/>
                  <w:enabled/>
                  <w:calcOnExit w:val="0"/>
                  <w:textInput/>
                </w:ffData>
              </w:fldChar>
            </w:r>
            <w:bookmarkStart w:id="20" w:name="Text130"/>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20"/>
          </w:p>
        </w:tc>
      </w:tr>
      <w:tr w:rsidR="0097260A" w:rsidRPr="00E17F0E" w14:paraId="4DBBF338" w14:textId="77777777" w:rsidTr="0097260A">
        <w:trPr>
          <w:trHeight w:val="467"/>
        </w:trPr>
        <w:tc>
          <w:tcPr>
            <w:tcW w:w="1570" w:type="dxa"/>
          </w:tcPr>
          <w:p w14:paraId="60CE2D2A" w14:textId="77777777" w:rsidR="0097260A" w:rsidRPr="00E17F0E" w:rsidRDefault="0097260A" w:rsidP="0097260A">
            <w:pPr>
              <w:pStyle w:val="ListParagraph"/>
              <w:ind w:left="0"/>
            </w:pPr>
            <w:r w:rsidRPr="00E17F0E">
              <w:t>Title:</w:t>
            </w:r>
          </w:p>
        </w:tc>
        <w:tc>
          <w:tcPr>
            <w:tcW w:w="4185" w:type="dxa"/>
          </w:tcPr>
          <w:p w14:paraId="60A77B8C" w14:textId="77777777" w:rsidR="0097260A" w:rsidRPr="00E17F0E" w:rsidRDefault="0097260A" w:rsidP="0097260A">
            <w:pPr>
              <w:pStyle w:val="ListParagraph"/>
              <w:ind w:left="0"/>
            </w:pPr>
            <w:r w:rsidRPr="00E17F0E">
              <w:fldChar w:fldCharType="begin">
                <w:ffData>
                  <w:name w:val="Text128"/>
                  <w:enabled/>
                  <w:calcOnExit w:val="0"/>
                  <w:textInput/>
                </w:ffData>
              </w:fldChar>
            </w:r>
            <w:bookmarkStart w:id="21" w:name="Text128"/>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21"/>
          </w:p>
        </w:tc>
        <w:tc>
          <w:tcPr>
            <w:tcW w:w="3510" w:type="dxa"/>
            <w:gridSpan w:val="2"/>
            <w:vMerge w:val="restart"/>
          </w:tcPr>
          <w:p w14:paraId="143B9B27" w14:textId="77777777" w:rsidR="0097260A" w:rsidRPr="00E17F0E" w:rsidRDefault="0097260A" w:rsidP="0097260A">
            <w:pPr>
              <w:pStyle w:val="ListParagraph"/>
              <w:ind w:left="0"/>
            </w:pPr>
            <w:r w:rsidRPr="00E17F0E">
              <w:t>Signature:</w:t>
            </w:r>
          </w:p>
        </w:tc>
      </w:tr>
      <w:tr w:rsidR="0097260A" w:rsidRPr="00E17F0E" w14:paraId="48DE236F" w14:textId="77777777" w:rsidTr="00B6355C">
        <w:trPr>
          <w:trHeight w:val="416"/>
        </w:trPr>
        <w:tc>
          <w:tcPr>
            <w:tcW w:w="1570" w:type="dxa"/>
          </w:tcPr>
          <w:p w14:paraId="3E6E9332" w14:textId="77777777" w:rsidR="0097260A" w:rsidRPr="00E17F0E" w:rsidRDefault="0097260A" w:rsidP="0097260A">
            <w:pPr>
              <w:pStyle w:val="ListParagraph"/>
              <w:ind w:left="0"/>
            </w:pPr>
            <w:r w:rsidRPr="00E17F0E">
              <w:t>Date:</w:t>
            </w:r>
          </w:p>
        </w:tc>
        <w:tc>
          <w:tcPr>
            <w:tcW w:w="4185" w:type="dxa"/>
          </w:tcPr>
          <w:p w14:paraId="3311B590" w14:textId="77777777" w:rsidR="0097260A" w:rsidRPr="00E17F0E" w:rsidRDefault="0097260A" w:rsidP="0097260A">
            <w:pPr>
              <w:pStyle w:val="ListParagraph"/>
              <w:ind w:left="0"/>
            </w:pPr>
            <w:r w:rsidRPr="00E17F0E">
              <w:fldChar w:fldCharType="begin">
                <w:ffData>
                  <w:name w:val="Text129"/>
                  <w:enabled/>
                  <w:calcOnExit w:val="0"/>
                  <w:textInput/>
                </w:ffData>
              </w:fldChar>
            </w:r>
            <w:bookmarkStart w:id="22" w:name="Text129"/>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22"/>
          </w:p>
        </w:tc>
        <w:tc>
          <w:tcPr>
            <w:tcW w:w="3510" w:type="dxa"/>
            <w:gridSpan w:val="2"/>
            <w:vMerge/>
          </w:tcPr>
          <w:p w14:paraId="496F2B54" w14:textId="77777777" w:rsidR="0097260A" w:rsidRPr="00E17F0E" w:rsidRDefault="0097260A" w:rsidP="0097260A">
            <w:pPr>
              <w:pStyle w:val="ListParagraph"/>
              <w:ind w:left="0"/>
            </w:pPr>
          </w:p>
        </w:tc>
      </w:tr>
      <w:tr w:rsidR="0097260A" w:rsidRPr="00E17F0E" w14:paraId="2B20A506" w14:textId="77777777" w:rsidTr="0097260A">
        <w:trPr>
          <w:trHeight w:val="380"/>
        </w:trPr>
        <w:tc>
          <w:tcPr>
            <w:tcW w:w="9265" w:type="dxa"/>
            <w:gridSpan w:val="4"/>
            <w:shd w:val="clear" w:color="auto" w:fill="D9D9D9"/>
            <w:vAlign w:val="center"/>
          </w:tcPr>
          <w:p w14:paraId="0D024513" w14:textId="77777777" w:rsidR="0097260A" w:rsidRPr="00E17F0E" w:rsidRDefault="0097260A" w:rsidP="0097260A">
            <w:pPr>
              <w:pStyle w:val="ListParagraph"/>
              <w:ind w:left="0"/>
              <w:rPr>
                <w:b/>
                <w:i/>
              </w:rPr>
            </w:pPr>
            <w:r w:rsidRPr="00E17F0E">
              <w:rPr>
                <w:b/>
                <w:i/>
              </w:rPr>
              <w:t>Signatory #2 (if appropriate)</w:t>
            </w:r>
          </w:p>
        </w:tc>
      </w:tr>
      <w:tr w:rsidR="0097260A" w:rsidRPr="00E17F0E" w14:paraId="0DFCA188" w14:textId="77777777" w:rsidTr="0097260A">
        <w:trPr>
          <w:trHeight w:val="413"/>
        </w:trPr>
        <w:tc>
          <w:tcPr>
            <w:tcW w:w="1570" w:type="dxa"/>
          </w:tcPr>
          <w:p w14:paraId="1E6796B9" w14:textId="77777777" w:rsidR="0097260A" w:rsidRPr="00E17F0E" w:rsidRDefault="0097260A" w:rsidP="0097260A">
            <w:pPr>
              <w:pStyle w:val="ListParagraph"/>
              <w:ind w:left="0"/>
            </w:pPr>
            <w:r w:rsidRPr="00E17F0E">
              <w:t>Name:</w:t>
            </w:r>
          </w:p>
        </w:tc>
        <w:tc>
          <w:tcPr>
            <w:tcW w:w="4185" w:type="dxa"/>
          </w:tcPr>
          <w:p w14:paraId="070DEBE3" w14:textId="77777777" w:rsidR="0097260A" w:rsidRPr="00E17F0E" w:rsidRDefault="0097260A" w:rsidP="0097260A">
            <w:pPr>
              <w:pStyle w:val="ListParagraph"/>
              <w:ind w:left="0"/>
            </w:pPr>
            <w:r w:rsidRPr="00E17F0E">
              <w:fldChar w:fldCharType="begin">
                <w:ffData>
                  <w:name w:val="Text127"/>
                  <w:enabled/>
                  <w:calcOnExit w:val="0"/>
                  <w:textInput/>
                </w:ffData>
              </w:fldChar>
            </w:r>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p>
        </w:tc>
        <w:tc>
          <w:tcPr>
            <w:tcW w:w="3510" w:type="dxa"/>
            <w:gridSpan w:val="2"/>
          </w:tcPr>
          <w:p w14:paraId="3C1F0B2D" w14:textId="77777777" w:rsidR="0097260A" w:rsidRPr="00E17F0E" w:rsidRDefault="0097260A" w:rsidP="0097260A">
            <w:pPr>
              <w:pStyle w:val="ListParagraph"/>
              <w:ind w:left="0"/>
            </w:pPr>
            <w:r w:rsidRPr="00E17F0E">
              <w:t>Contact #:</w:t>
            </w:r>
            <w:r w:rsidRPr="00E17F0E">
              <w:fldChar w:fldCharType="begin">
                <w:ffData>
                  <w:name w:val="Text130"/>
                  <w:enabled/>
                  <w:calcOnExit w:val="0"/>
                  <w:textInput/>
                </w:ffData>
              </w:fldChar>
            </w:r>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p>
        </w:tc>
      </w:tr>
      <w:tr w:rsidR="0097260A" w:rsidRPr="00E17F0E" w14:paraId="3D1425F5" w14:textId="77777777" w:rsidTr="0097260A">
        <w:trPr>
          <w:trHeight w:val="413"/>
        </w:trPr>
        <w:tc>
          <w:tcPr>
            <w:tcW w:w="1570" w:type="dxa"/>
          </w:tcPr>
          <w:p w14:paraId="2FCD8C44" w14:textId="77777777" w:rsidR="0097260A" w:rsidRPr="00E17F0E" w:rsidRDefault="0097260A" w:rsidP="0097260A">
            <w:pPr>
              <w:pStyle w:val="ListParagraph"/>
              <w:ind w:left="0"/>
            </w:pPr>
            <w:r w:rsidRPr="00E17F0E">
              <w:t>Title:</w:t>
            </w:r>
          </w:p>
        </w:tc>
        <w:tc>
          <w:tcPr>
            <w:tcW w:w="4185" w:type="dxa"/>
          </w:tcPr>
          <w:p w14:paraId="7B8AC678" w14:textId="77777777" w:rsidR="0097260A" w:rsidRPr="00E17F0E" w:rsidRDefault="0097260A" w:rsidP="0097260A">
            <w:pPr>
              <w:pStyle w:val="ListParagraph"/>
              <w:ind w:left="0"/>
            </w:pPr>
            <w:r w:rsidRPr="00E17F0E">
              <w:fldChar w:fldCharType="begin">
                <w:ffData>
                  <w:name w:val="Text128"/>
                  <w:enabled/>
                  <w:calcOnExit w:val="0"/>
                  <w:textInput/>
                </w:ffData>
              </w:fldChar>
            </w:r>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p>
        </w:tc>
        <w:tc>
          <w:tcPr>
            <w:tcW w:w="3510" w:type="dxa"/>
            <w:gridSpan w:val="2"/>
            <w:vMerge w:val="restart"/>
          </w:tcPr>
          <w:p w14:paraId="15ECEB86" w14:textId="77777777" w:rsidR="0097260A" w:rsidRPr="00E17F0E" w:rsidRDefault="0097260A" w:rsidP="0097260A">
            <w:pPr>
              <w:pStyle w:val="ListParagraph"/>
              <w:ind w:left="0"/>
            </w:pPr>
            <w:r w:rsidRPr="00E17F0E">
              <w:t>Signature:</w:t>
            </w:r>
          </w:p>
        </w:tc>
      </w:tr>
      <w:tr w:rsidR="0097260A" w:rsidRPr="00E17F0E" w14:paraId="687BE873" w14:textId="77777777" w:rsidTr="0097260A">
        <w:trPr>
          <w:trHeight w:val="440"/>
        </w:trPr>
        <w:tc>
          <w:tcPr>
            <w:tcW w:w="1570" w:type="dxa"/>
          </w:tcPr>
          <w:p w14:paraId="4900FD46" w14:textId="77777777" w:rsidR="0097260A" w:rsidRPr="00E17F0E" w:rsidRDefault="0097260A" w:rsidP="0097260A">
            <w:pPr>
              <w:pStyle w:val="ListParagraph"/>
              <w:ind w:left="0"/>
            </w:pPr>
            <w:r w:rsidRPr="00E17F0E">
              <w:t>Date:</w:t>
            </w:r>
          </w:p>
        </w:tc>
        <w:tc>
          <w:tcPr>
            <w:tcW w:w="4185" w:type="dxa"/>
          </w:tcPr>
          <w:p w14:paraId="46013508" w14:textId="77777777" w:rsidR="0097260A" w:rsidRPr="00E17F0E" w:rsidRDefault="0097260A" w:rsidP="0097260A">
            <w:pPr>
              <w:pStyle w:val="ListParagraph"/>
              <w:ind w:left="0"/>
            </w:pPr>
            <w:r w:rsidRPr="00E17F0E">
              <w:fldChar w:fldCharType="begin">
                <w:ffData>
                  <w:name w:val="Text129"/>
                  <w:enabled/>
                  <w:calcOnExit w:val="0"/>
                  <w:textInput/>
                </w:ffData>
              </w:fldChar>
            </w:r>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p>
        </w:tc>
        <w:tc>
          <w:tcPr>
            <w:tcW w:w="3510" w:type="dxa"/>
            <w:gridSpan w:val="2"/>
            <w:vMerge/>
          </w:tcPr>
          <w:p w14:paraId="375C3C23" w14:textId="77777777" w:rsidR="0097260A" w:rsidRPr="00E17F0E" w:rsidRDefault="0097260A" w:rsidP="0097260A">
            <w:pPr>
              <w:pStyle w:val="ListParagraph"/>
              <w:ind w:left="0"/>
            </w:pPr>
          </w:p>
        </w:tc>
      </w:tr>
    </w:tbl>
    <w:p w14:paraId="74916688" w14:textId="77777777" w:rsidR="001E0923" w:rsidRPr="001E0923" w:rsidRDefault="00BC74FB" w:rsidP="001E0923">
      <w:pPr>
        <w:pStyle w:val="ListParagraph"/>
        <w:jc w:val="both"/>
      </w:pPr>
      <w:r w:rsidRPr="0097260A">
        <w:rPr>
          <w:sz w:val="20"/>
        </w:rPr>
        <w:t xml:space="preserve">This should be completed by the respective Department Chief, VP, Director, or Manager at QCH, who is directly impacted by the proposed research (not the principal investigator, or co-investigator). This approval is </w:t>
      </w:r>
      <w:r w:rsidRPr="0097260A">
        <w:rPr>
          <w:b/>
          <w:sz w:val="20"/>
        </w:rPr>
        <w:t>mandatory</w:t>
      </w:r>
      <w:r w:rsidRPr="0097260A">
        <w:rPr>
          <w:sz w:val="20"/>
        </w:rPr>
        <w:t xml:space="preserve"> prior to</w:t>
      </w:r>
      <w:r w:rsidR="00FE0BEC" w:rsidRPr="0097260A">
        <w:rPr>
          <w:sz w:val="20"/>
        </w:rPr>
        <w:t xml:space="preserve"> REB approval. For chart r</w:t>
      </w:r>
      <w:r w:rsidRPr="0097260A">
        <w:rPr>
          <w:sz w:val="20"/>
        </w:rPr>
        <w:t>eview studies, approval should be obtained from</w:t>
      </w:r>
      <w:r w:rsidR="00FE0BEC" w:rsidRPr="0097260A">
        <w:rPr>
          <w:sz w:val="20"/>
        </w:rPr>
        <w:t xml:space="preserve"> QCH </w:t>
      </w:r>
      <w:r w:rsidRPr="0097260A">
        <w:rPr>
          <w:sz w:val="20"/>
        </w:rPr>
        <w:t xml:space="preserve">Health Records. If you need assistance contacting any department heads, please contact the administrative assistant. </w:t>
      </w:r>
    </w:p>
    <w:p w14:paraId="091758AF" w14:textId="77777777" w:rsidR="001E0923" w:rsidRPr="001E0923" w:rsidRDefault="001E0923" w:rsidP="001E0923">
      <w:pPr>
        <w:pStyle w:val="ListParagraph"/>
        <w:spacing w:before="120"/>
        <w:ind w:left="360"/>
        <w:rPr>
          <w:i/>
        </w:rPr>
      </w:pPr>
    </w:p>
    <w:p w14:paraId="5FB1ECFE" w14:textId="77777777" w:rsidR="001E0923" w:rsidRPr="001E0923" w:rsidRDefault="001E0923" w:rsidP="001E0923">
      <w:pPr>
        <w:pStyle w:val="ListParagraph"/>
        <w:spacing w:before="120"/>
        <w:ind w:left="360"/>
        <w:rPr>
          <w:i/>
        </w:rPr>
      </w:pPr>
    </w:p>
    <w:p w14:paraId="47DDA7B0" w14:textId="77777777" w:rsidR="001E0923" w:rsidRPr="001E0923" w:rsidRDefault="001E0923" w:rsidP="001E0923">
      <w:pPr>
        <w:pStyle w:val="ListParagraph"/>
        <w:spacing w:before="120"/>
        <w:ind w:left="360"/>
        <w:rPr>
          <w:i/>
        </w:rPr>
      </w:pPr>
    </w:p>
    <w:p w14:paraId="1D76D57E" w14:textId="77777777" w:rsidR="001E0923" w:rsidRPr="001E0923" w:rsidRDefault="001E0923" w:rsidP="001E0923">
      <w:pPr>
        <w:pStyle w:val="ListParagraph"/>
        <w:spacing w:before="120"/>
        <w:ind w:left="360"/>
        <w:rPr>
          <w:i/>
        </w:rPr>
      </w:pPr>
    </w:p>
    <w:p w14:paraId="72E91258" w14:textId="77777777" w:rsidR="001E0923" w:rsidRPr="001E0923" w:rsidRDefault="001E0923" w:rsidP="001E0923">
      <w:pPr>
        <w:pStyle w:val="ListParagraph"/>
        <w:spacing w:before="120"/>
        <w:ind w:left="360"/>
        <w:rPr>
          <w:i/>
        </w:rPr>
      </w:pPr>
    </w:p>
    <w:p w14:paraId="7271B66C" w14:textId="77777777" w:rsidR="001E0923" w:rsidRPr="001E0923" w:rsidRDefault="001E0923" w:rsidP="001E0923">
      <w:pPr>
        <w:pStyle w:val="ListParagraph"/>
        <w:spacing w:before="120"/>
        <w:ind w:left="360"/>
        <w:rPr>
          <w:i/>
        </w:rPr>
      </w:pPr>
    </w:p>
    <w:p w14:paraId="0F704233" w14:textId="77777777" w:rsidR="001E0923" w:rsidRPr="001E0923" w:rsidRDefault="001E0923" w:rsidP="001E0923">
      <w:pPr>
        <w:pStyle w:val="ListParagraph"/>
        <w:spacing w:before="120"/>
        <w:ind w:left="360"/>
        <w:rPr>
          <w:i/>
        </w:rPr>
      </w:pPr>
    </w:p>
    <w:p w14:paraId="60A866D5" w14:textId="77777777" w:rsidR="001E0923" w:rsidRPr="001E0923" w:rsidRDefault="001E0923" w:rsidP="001E0923">
      <w:pPr>
        <w:pStyle w:val="ListParagraph"/>
        <w:spacing w:before="120"/>
        <w:ind w:left="360"/>
        <w:rPr>
          <w:i/>
        </w:rPr>
      </w:pPr>
    </w:p>
    <w:p w14:paraId="377DDE15" w14:textId="77777777" w:rsidR="001E0923" w:rsidRPr="001E0923" w:rsidRDefault="001E0923" w:rsidP="001E0923">
      <w:pPr>
        <w:pStyle w:val="ListParagraph"/>
        <w:spacing w:before="120"/>
        <w:ind w:left="360"/>
        <w:rPr>
          <w:i/>
        </w:rPr>
      </w:pPr>
    </w:p>
    <w:p w14:paraId="72BDAA43" w14:textId="77777777" w:rsidR="001E0923" w:rsidRPr="001E0923" w:rsidRDefault="001E0923" w:rsidP="001E0923">
      <w:pPr>
        <w:pStyle w:val="ListParagraph"/>
        <w:spacing w:before="120"/>
        <w:ind w:left="360"/>
        <w:rPr>
          <w:i/>
        </w:rPr>
      </w:pPr>
    </w:p>
    <w:p w14:paraId="7139B5FC" w14:textId="77777777" w:rsidR="001E0923" w:rsidRPr="001E0923" w:rsidRDefault="001E0923" w:rsidP="001E0923">
      <w:pPr>
        <w:pStyle w:val="ListParagraph"/>
        <w:spacing w:before="120"/>
        <w:ind w:left="360"/>
        <w:rPr>
          <w:i/>
        </w:rPr>
      </w:pPr>
    </w:p>
    <w:p w14:paraId="4E07893F" w14:textId="77777777" w:rsidR="001E0923" w:rsidRPr="001E0923" w:rsidRDefault="001E0923" w:rsidP="001E0923">
      <w:pPr>
        <w:pStyle w:val="ListParagraph"/>
        <w:spacing w:before="120"/>
        <w:ind w:left="360"/>
        <w:rPr>
          <w:i/>
        </w:rPr>
      </w:pPr>
    </w:p>
    <w:p w14:paraId="122903BE" w14:textId="77777777" w:rsidR="001E0923" w:rsidRPr="001E0923" w:rsidRDefault="001E0923" w:rsidP="001E0923">
      <w:pPr>
        <w:pStyle w:val="ListParagraph"/>
        <w:spacing w:before="120"/>
        <w:ind w:left="360"/>
        <w:rPr>
          <w:i/>
        </w:rPr>
      </w:pPr>
    </w:p>
    <w:p w14:paraId="4A8138EF" w14:textId="77777777" w:rsidR="001E0923" w:rsidRPr="001E0923" w:rsidRDefault="001E0923" w:rsidP="001E0923">
      <w:pPr>
        <w:pStyle w:val="ListParagraph"/>
        <w:spacing w:before="120"/>
        <w:ind w:left="360"/>
        <w:rPr>
          <w:i/>
        </w:rPr>
      </w:pPr>
    </w:p>
    <w:p w14:paraId="5A720968" w14:textId="77777777" w:rsidR="001E0923" w:rsidRPr="001E0923" w:rsidRDefault="001E0923" w:rsidP="001E0923">
      <w:pPr>
        <w:pStyle w:val="ListParagraph"/>
        <w:spacing w:before="120"/>
        <w:ind w:left="360"/>
        <w:rPr>
          <w:i/>
        </w:rPr>
      </w:pPr>
    </w:p>
    <w:p w14:paraId="63DFB9CA" w14:textId="77777777" w:rsidR="001E0923" w:rsidRPr="001E0923" w:rsidRDefault="001E0923" w:rsidP="001E0923">
      <w:pPr>
        <w:pStyle w:val="ListParagraph"/>
        <w:spacing w:before="120"/>
        <w:ind w:left="360"/>
        <w:rPr>
          <w:i/>
        </w:rPr>
      </w:pPr>
    </w:p>
    <w:p w14:paraId="18E76083" w14:textId="77777777" w:rsidR="001E0923" w:rsidRPr="001E0923" w:rsidRDefault="001E0923" w:rsidP="001E0923">
      <w:pPr>
        <w:pStyle w:val="ListParagraph"/>
        <w:spacing w:before="120"/>
        <w:ind w:left="360"/>
        <w:rPr>
          <w:i/>
        </w:rPr>
      </w:pPr>
    </w:p>
    <w:p w14:paraId="7F6E4B2A" w14:textId="77777777" w:rsidR="001E0923" w:rsidRPr="001E0923" w:rsidRDefault="001E0923" w:rsidP="001E0923">
      <w:pPr>
        <w:pStyle w:val="ListParagraph"/>
        <w:spacing w:before="120"/>
        <w:ind w:left="360"/>
        <w:rPr>
          <w:i/>
        </w:rPr>
      </w:pPr>
    </w:p>
    <w:p w14:paraId="454698B2" w14:textId="77777777" w:rsidR="001E0923" w:rsidRPr="001E0923" w:rsidRDefault="001E0923" w:rsidP="001E0923">
      <w:pPr>
        <w:pStyle w:val="ListParagraph"/>
        <w:spacing w:before="120"/>
        <w:ind w:left="360"/>
        <w:rPr>
          <w:i/>
        </w:rPr>
      </w:pPr>
    </w:p>
    <w:p w14:paraId="405CCA0B" w14:textId="77777777" w:rsidR="00BC74FB" w:rsidRPr="00E17F0E" w:rsidRDefault="00BC74FB" w:rsidP="00BC74FB">
      <w:pPr>
        <w:pStyle w:val="ListParagraph"/>
        <w:numPr>
          <w:ilvl w:val="0"/>
          <w:numId w:val="19"/>
        </w:numPr>
        <w:spacing w:before="120"/>
        <w:rPr>
          <w:i/>
        </w:rPr>
      </w:pPr>
      <w:r w:rsidRPr="00FE0BEC">
        <w:rPr>
          <w:b/>
        </w:rPr>
        <w:t>PROJECT DESCRIPTION</w:t>
      </w:r>
      <w:r w:rsidR="00FE0BEC">
        <w:rPr>
          <w:b/>
        </w:rPr>
        <w:t>:</w:t>
      </w:r>
      <w:r w:rsidRPr="00E17F0E">
        <w:t xml:space="preserve"> </w:t>
      </w:r>
      <w:r w:rsidRPr="00FE0BEC">
        <w:rPr>
          <w:i/>
        </w:rPr>
        <w:t>(</w:t>
      </w:r>
      <w:r w:rsidR="00FE0BEC" w:rsidRPr="00FE0BEC">
        <w:rPr>
          <w:i/>
        </w:rPr>
        <w:t>f</w:t>
      </w:r>
      <w:r w:rsidRPr="00FE0BEC">
        <w:rPr>
          <w:i/>
        </w:rPr>
        <w:t>ull summary +/- abstract</w:t>
      </w:r>
      <w:r w:rsidR="00FE0BEC" w:rsidRPr="00FE0BEC">
        <w:rPr>
          <w:i/>
        </w:rPr>
        <w:t>)</w:t>
      </w:r>
    </w:p>
    <w:p w14:paraId="42BFD89E" w14:textId="77777777" w:rsidR="00BC74FB" w:rsidRPr="00E17F0E" w:rsidRDefault="00BC74FB" w:rsidP="00BC74FB">
      <w:pPr>
        <w:pStyle w:val="ListParagraph"/>
        <w:spacing w:before="120"/>
        <w:rPr>
          <w:i/>
        </w:rPr>
      </w:pPr>
      <w:r w:rsidRPr="00E17F0E">
        <w:rPr>
          <w:i/>
        </w:rPr>
        <w:t>Briefly summarize study design, methodology and existing evidence justifying research.</w:t>
      </w:r>
    </w:p>
    <w:p w14:paraId="54E61052" w14:textId="77777777" w:rsidR="00BC74FB" w:rsidRDefault="00BC74FB" w:rsidP="009C72B8">
      <w:pPr>
        <w:tabs>
          <w:tab w:val="left" w:pos="6816"/>
        </w:tabs>
        <w:spacing w:before="120"/>
        <w:ind w:left="720"/>
      </w:pPr>
      <w:r w:rsidRPr="00E17F0E">
        <w:fldChar w:fldCharType="begin">
          <w:ffData>
            <w:name w:val="Text117"/>
            <w:enabled/>
            <w:calcOnExit w:val="0"/>
            <w:textInput/>
          </w:ffData>
        </w:fldChar>
      </w:r>
      <w:bookmarkStart w:id="23" w:name="Text117"/>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23"/>
      <w:r w:rsidR="009C72B8">
        <w:tab/>
      </w:r>
    </w:p>
    <w:p w14:paraId="190CFB59" w14:textId="77777777" w:rsidR="00BC74FB" w:rsidRPr="00FE0BEC" w:rsidRDefault="00BC74FB" w:rsidP="00BC74FB">
      <w:pPr>
        <w:pStyle w:val="ListParagraph"/>
        <w:numPr>
          <w:ilvl w:val="0"/>
          <w:numId w:val="19"/>
        </w:numPr>
        <w:spacing w:before="120" w:after="200" w:line="276" w:lineRule="auto"/>
        <w:rPr>
          <w:b/>
        </w:rPr>
      </w:pPr>
      <w:r w:rsidRPr="00E17F0E">
        <w:tab/>
      </w:r>
      <w:r w:rsidRPr="00FE0BEC">
        <w:rPr>
          <w:b/>
        </w:rPr>
        <w:t>PURPOSE:</w:t>
      </w:r>
    </w:p>
    <w:p w14:paraId="22134BD7" w14:textId="77777777" w:rsidR="00BC74FB" w:rsidRPr="00E17F0E" w:rsidRDefault="00BC74FB" w:rsidP="00BC74FB">
      <w:pPr>
        <w:pStyle w:val="ListParagraph"/>
        <w:spacing w:before="120"/>
      </w:pPr>
      <w:r w:rsidRPr="00E17F0E">
        <w:fldChar w:fldCharType="begin">
          <w:ffData>
            <w:name w:val="Text118"/>
            <w:enabled/>
            <w:calcOnExit w:val="0"/>
            <w:textInput/>
          </w:ffData>
        </w:fldChar>
      </w:r>
      <w:bookmarkStart w:id="24" w:name="Text118"/>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24"/>
    </w:p>
    <w:p w14:paraId="59514E05" w14:textId="77777777" w:rsidR="00BC74FB" w:rsidRPr="00E17F0E" w:rsidRDefault="00BC74FB" w:rsidP="00BC74FB">
      <w:pPr>
        <w:pStyle w:val="ListParagraph"/>
        <w:spacing w:before="120"/>
        <w:ind w:left="0"/>
      </w:pPr>
    </w:p>
    <w:p w14:paraId="1F2B0AA2" w14:textId="77777777" w:rsidR="00BC74FB" w:rsidRPr="00FE0BEC" w:rsidRDefault="00BC74FB" w:rsidP="00BC74FB">
      <w:pPr>
        <w:pStyle w:val="ListParagraph"/>
        <w:numPr>
          <w:ilvl w:val="0"/>
          <w:numId w:val="19"/>
        </w:numPr>
        <w:spacing w:before="120" w:after="200" w:line="276" w:lineRule="auto"/>
        <w:rPr>
          <w:b/>
        </w:rPr>
      </w:pPr>
      <w:r w:rsidRPr="00E17F0E">
        <w:tab/>
      </w:r>
      <w:r w:rsidRPr="00FE0BEC">
        <w:rPr>
          <w:b/>
        </w:rPr>
        <w:t>LITERATURE REVIEW SUMMARY:</w:t>
      </w:r>
    </w:p>
    <w:p w14:paraId="5143A325" w14:textId="77777777" w:rsidR="00BC74FB" w:rsidRPr="00E17F0E" w:rsidRDefault="00BC74FB" w:rsidP="00BC74FB">
      <w:pPr>
        <w:pStyle w:val="ListParagraph"/>
        <w:spacing w:before="120"/>
      </w:pPr>
      <w:r w:rsidRPr="00E17F0E">
        <w:fldChar w:fldCharType="begin">
          <w:ffData>
            <w:name w:val="Text119"/>
            <w:enabled/>
            <w:calcOnExit w:val="0"/>
            <w:textInput/>
          </w:ffData>
        </w:fldChar>
      </w:r>
      <w:bookmarkStart w:id="25" w:name="Text119"/>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25"/>
    </w:p>
    <w:p w14:paraId="2AD6A86C" w14:textId="77777777" w:rsidR="00BC74FB" w:rsidRPr="00E17F0E" w:rsidRDefault="00BC74FB" w:rsidP="00BC74FB">
      <w:pPr>
        <w:pStyle w:val="ListParagraph"/>
        <w:spacing w:before="120"/>
        <w:ind w:left="0"/>
      </w:pPr>
    </w:p>
    <w:p w14:paraId="0807F2E2" w14:textId="77777777" w:rsidR="00BC74FB" w:rsidRPr="00E17F0E" w:rsidRDefault="00BC74FB" w:rsidP="00BC74FB">
      <w:pPr>
        <w:pStyle w:val="ListParagraph"/>
        <w:numPr>
          <w:ilvl w:val="0"/>
          <w:numId w:val="19"/>
        </w:numPr>
        <w:spacing w:before="120" w:after="200" w:line="276" w:lineRule="auto"/>
      </w:pPr>
      <w:r w:rsidRPr="00E17F0E">
        <w:tab/>
      </w:r>
      <w:r w:rsidRPr="00FE0BEC">
        <w:rPr>
          <w:b/>
        </w:rPr>
        <w:t>STUDY DURATION:</w:t>
      </w:r>
      <w:r w:rsidRPr="00E17F0E">
        <w:tab/>
        <w:t xml:space="preserve">Start Date:  </w:t>
      </w:r>
      <w:r w:rsidRPr="00E17F0E">
        <w:fldChar w:fldCharType="begin">
          <w:ffData>
            <w:name w:val="Text120"/>
            <w:enabled/>
            <w:calcOnExit w:val="0"/>
            <w:textInput/>
          </w:ffData>
        </w:fldChar>
      </w:r>
      <w:bookmarkStart w:id="26" w:name="Text120"/>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26"/>
      <w:r w:rsidRPr="00E17F0E">
        <w:tab/>
        <w:t xml:space="preserve">End Date:  </w:t>
      </w:r>
      <w:r w:rsidRPr="00E17F0E">
        <w:fldChar w:fldCharType="begin">
          <w:ffData>
            <w:name w:val="Text121"/>
            <w:enabled/>
            <w:calcOnExit w:val="0"/>
            <w:textInput/>
          </w:ffData>
        </w:fldChar>
      </w:r>
      <w:bookmarkStart w:id="27" w:name="Text121"/>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27"/>
    </w:p>
    <w:p w14:paraId="33FD6BB2" w14:textId="77777777" w:rsidR="00BC74FB" w:rsidRPr="00E17F0E" w:rsidRDefault="00BC74FB" w:rsidP="00BC74FB">
      <w:pPr>
        <w:pStyle w:val="ListParagraph"/>
        <w:spacing w:before="120"/>
        <w:ind w:left="0"/>
      </w:pPr>
    </w:p>
    <w:p w14:paraId="1C1949DB" w14:textId="77777777" w:rsidR="00BC74FB" w:rsidRPr="00E17F0E" w:rsidRDefault="00BC74FB" w:rsidP="00BC74FB">
      <w:pPr>
        <w:pStyle w:val="ListParagraph"/>
        <w:numPr>
          <w:ilvl w:val="0"/>
          <w:numId w:val="19"/>
        </w:numPr>
        <w:spacing w:before="120" w:after="200" w:line="276" w:lineRule="auto"/>
      </w:pPr>
      <w:r w:rsidRPr="00E17F0E">
        <w:tab/>
      </w:r>
      <w:r w:rsidRPr="00FE0BEC">
        <w:rPr>
          <w:b/>
        </w:rPr>
        <w:t>DRUG STATUS:</w:t>
      </w:r>
      <w:r w:rsidRPr="00E17F0E">
        <w:t xml:space="preserve"> </w:t>
      </w:r>
      <w:r w:rsidRPr="00E17F0E">
        <w:rPr>
          <w:i/>
        </w:rPr>
        <w:t xml:space="preserve">(Note that Health Canada Application/Approval must be submitted for </w:t>
      </w:r>
    </w:p>
    <w:p w14:paraId="11332742" w14:textId="77777777" w:rsidR="00BC74FB" w:rsidRPr="00E17F0E" w:rsidRDefault="00BC74FB" w:rsidP="00BC74FB">
      <w:pPr>
        <w:pStyle w:val="ListParagraph"/>
        <w:spacing w:before="120"/>
      </w:pPr>
      <w:r w:rsidRPr="00E17F0E">
        <w:rPr>
          <w:i/>
        </w:rPr>
        <w:t>new drugs, or approved drugs being used for non-approved indication)</w:t>
      </w:r>
    </w:p>
    <w:p w14:paraId="7275DA80" w14:textId="77777777" w:rsidR="00BC74FB" w:rsidRPr="00E17F0E" w:rsidRDefault="00BC74FB" w:rsidP="00BC74FB">
      <w:pPr>
        <w:tabs>
          <w:tab w:val="left" w:pos="709"/>
          <w:tab w:val="left" w:pos="3261"/>
          <w:tab w:val="left" w:pos="3686"/>
          <w:tab w:val="left" w:pos="5103"/>
          <w:tab w:val="left" w:pos="6946"/>
        </w:tabs>
        <w:ind w:left="709"/>
        <w:jc w:val="both"/>
      </w:pPr>
      <w:r w:rsidRPr="00E17F0E">
        <w:t>Is this a new drug trial?</w:t>
      </w:r>
      <w:r w:rsidRPr="00E17F0E">
        <w:tab/>
      </w:r>
      <w:bookmarkStart w:id="28" w:name="Check42"/>
      <w:r w:rsidRPr="00E17F0E">
        <w:tab/>
      </w:r>
      <w:r w:rsidRPr="00E17F0E">
        <w:fldChar w:fldCharType="begin">
          <w:ffData>
            <w:name w:val="Check42"/>
            <w:enabled/>
            <w:calcOnExit w:val="0"/>
            <w:checkBox>
              <w:sizeAuto/>
              <w:default w:val="0"/>
            </w:checkBox>
          </w:ffData>
        </w:fldChar>
      </w:r>
      <w:r w:rsidRPr="00E17F0E">
        <w:instrText xml:space="preserve"> FORMCHECKBOX </w:instrText>
      </w:r>
      <w:r w:rsidR="00905456">
        <w:fldChar w:fldCharType="separate"/>
      </w:r>
      <w:r w:rsidRPr="00E17F0E">
        <w:fldChar w:fldCharType="end"/>
      </w:r>
      <w:bookmarkEnd w:id="28"/>
      <w:r w:rsidRPr="00E17F0E">
        <w:t xml:space="preserve">  YES</w:t>
      </w:r>
      <w:r w:rsidRPr="00E17F0E">
        <w:tab/>
      </w:r>
      <w:r w:rsidRPr="00E17F0E">
        <w:fldChar w:fldCharType="begin">
          <w:ffData>
            <w:name w:val="Check4"/>
            <w:enabled/>
            <w:calcOnExit w:val="0"/>
            <w:checkBox>
              <w:sizeAuto/>
              <w:default w:val="0"/>
              <w:checked w:val="0"/>
            </w:checkBox>
          </w:ffData>
        </w:fldChar>
      </w:r>
      <w:r w:rsidRPr="00E17F0E">
        <w:instrText xml:space="preserve"> FORMCHECKBOX </w:instrText>
      </w:r>
      <w:r w:rsidR="00905456">
        <w:fldChar w:fldCharType="separate"/>
      </w:r>
      <w:r w:rsidRPr="00E17F0E">
        <w:fldChar w:fldCharType="end"/>
      </w:r>
      <w:r w:rsidRPr="00E17F0E">
        <w:t xml:space="preserve">  NO</w:t>
      </w:r>
      <w:r w:rsidRPr="00E17F0E">
        <w:tab/>
      </w:r>
      <w:r w:rsidRPr="00E17F0E">
        <w:fldChar w:fldCharType="begin">
          <w:ffData>
            <w:name w:val="Check23"/>
            <w:enabled/>
            <w:calcOnExit w:val="0"/>
            <w:checkBox>
              <w:sizeAuto/>
              <w:default w:val="0"/>
            </w:checkBox>
          </w:ffData>
        </w:fldChar>
      </w:r>
      <w:bookmarkStart w:id="29" w:name="Check23"/>
      <w:r w:rsidRPr="00E17F0E">
        <w:instrText xml:space="preserve"> FORMCHECKBOX </w:instrText>
      </w:r>
      <w:r w:rsidR="00905456">
        <w:fldChar w:fldCharType="separate"/>
      </w:r>
      <w:r w:rsidRPr="00E17F0E">
        <w:fldChar w:fldCharType="end"/>
      </w:r>
      <w:bookmarkEnd w:id="29"/>
      <w:r w:rsidRPr="00E17F0E">
        <w:t xml:space="preserve">  </w:t>
      </w:r>
      <w:r w:rsidRPr="00E17F0E">
        <w:rPr>
          <w:sz w:val="22"/>
        </w:rPr>
        <w:t>N/A</w:t>
      </w:r>
    </w:p>
    <w:p w14:paraId="2E4C644D" w14:textId="77777777" w:rsidR="00FE0BEC" w:rsidRDefault="00FE0BEC" w:rsidP="00BC74FB">
      <w:pPr>
        <w:ind w:left="709"/>
      </w:pPr>
    </w:p>
    <w:p w14:paraId="43B0A4EE" w14:textId="77777777" w:rsidR="00BC74FB" w:rsidRPr="00E17F0E" w:rsidRDefault="00BC74FB" w:rsidP="00BC74FB">
      <w:pPr>
        <w:ind w:left="709"/>
      </w:pPr>
      <w:r w:rsidRPr="00E17F0E">
        <w:t>Name all drugs to be used:</w:t>
      </w:r>
    </w:p>
    <w:tbl>
      <w:tblPr>
        <w:tblW w:w="90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688"/>
        <w:gridCol w:w="3288"/>
      </w:tblGrid>
      <w:tr w:rsidR="00BC74FB" w:rsidRPr="00E17F0E" w14:paraId="593B0E86" w14:textId="77777777" w:rsidTr="001E0923">
        <w:trPr>
          <w:cantSplit/>
          <w:trHeight w:val="341"/>
        </w:trPr>
        <w:tc>
          <w:tcPr>
            <w:tcW w:w="3060" w:type="dxa"/>
            <w:shd w:val="clear" w:color="auto" w:fill="C0C0C0"/>
          </w:tcPr>
          <w:p w14:paraId="6AB418D2" w14:textId="77777777" w:rsidR="00BC74FB" w:rsidRPr="00E17F0E" w:rsidRDefault="00BC74FB" w:rsidP="001E0923">
            <w:pPr>
              <w:rPr>
                <w:b/>
                <w:i/>
              </w:rPr>
            </w:pPr>
            <w:r w:rsidRPr="00E17F0E">
              <w:rPr>
                <w:b/>
                <w:i/>
              </w:rPr>
              <w:t>Drug</w:t>
            </w:r>
          </w:p>
        </w:tc>
        <w:tc>
          <w:tcPr>
            <w:tcW w:w="2688" w:type="dxa"/>
            <w:shd w:val="clear" w:color="auto" w:fill="C0C0C0"/>
          </w:tcPr>
          <w:p w14:paraId="1A2932BE" w14:textId="77777777" w:rsidR="00BC74FB" w:rsidRPr="00E17F0E" w:rsidRDefault="00BC74FB" w:rsidP="001E0923">
            <w:pPr>
              <w:rPr>
                <w:b/>
                <w:i/>
              </w:rPr>
            </w:pPr>
            <w:r w:rsidRPr="00E17F0E">
              <w:rPr>
                <w:b/>
                <w:i/>
              </w:rPr>
              <w:t>Dose</w:t>
            </w:r>
          </w:p>
        </w:tc>
        <w:tc>
          <w:tcPr>
            <w:tcW w:w="3288" w:type="dxa"/>
            <w:shd w:val="clear" w:color="auto" w:fill="C0C0C0"/>
          </w:tcPr>
          <w:p w14:paraId="398C5F91" w14:textId="77777777" w:rsidR="00BC74FB" w:rsidRPr="00E17F0E" w:rsidRDefault="00BC74FB" w:rsidP="001E0923">
            <w:pPr>
              <w:rPr>
                <w:b/>
                <w:i/>
              </w:rPr>
            </w:pPr>
            <w:r w:rsidRPr="00E17F0E">
              <w:rPr>
                <w:b/>
                <w:i/>
              </w:rPr>
              <w:t>Route</w:t>
            </w:r>
          </w:p>
        </w:tc>
      </w:tr>
      <w:tr w:rsidR="00BC74FB" w:rsidRPr="00E17F0E" w14:paraId="3723A92F" w14:textId="77777777" w:rsidTr="001E0923">
        <w:trPr>
          <w:cantSplit/>
        </w:trPr>
        <w:tc>
          <w:tcPr>
            <w:tcW w:w="3060" w:type="dxa"/>
          </w:tcPr>
          <w:p w14:paraId="49A90425" w14:textId="77777777" w:rsidR="00BC74FB" w:rsidRPr="00E17F0E" w:rsidRDefault="00BC74FB" w:rsidP="001E0923">
            <w:r w:rsidRPr="00E17F0E">
              <w:fldChar w:fldCharType="begin">
                <w:ffData>
                  <w:name w:val="Text51"/>
                  <w:enabled/>
                  <w:calcOnExit w:val="0"/>
                  <w:textInput/>
                </w:ffData>
              </w:fldChar>
            </w:r>
            <w:bookmarkStart w:id="30" w:name="Text51"/>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30"/>
          </w:p>
        </w:tc>
        <w:tc>
          <w:tcPr>
            <w:tcW w:w="2688" w:type="dxa"/>
          </w:tcPr>
          <w:p w14:paraId="7410D4A2" w14:textId="77777777" w:rsidR="00BC74FB" w:rsidRPr="00E17F0E" w:rsidRDefault="00BC74FB" w:rsidP="001E0923">
            <w:r w:rsidRPr="00E17F0E">
              <w:fldChar w:fldCharType="begin">
                <w:ffData>
                  <w:name w:val="Text52"/>
                  <w:enabled/>
                  <w:calcOnExit w:val="0"/>
                  <w:textInput/>
                </w:ffData>
              </w:fldChar>
            </w:r>
            <w:bookmarkStart w:id="31" w:name="Text52"/>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31"/>
          </w:p>
        </w:tc>
        <w:tc>
          <w:tcPr>
            <w:tcW w:w="3288" w:type="dxa"/>
          </w:tcPr>
          <w:p w14:paraId="44BA38D9" w14:textId="77777777" w:rsidR="00BC74FB" w:rsidRPr="00E17F0E" w:rsidRDefault="00BC74FB" w:rsidP="001E0923">
            <w:r w:rsidRPr="00E17F0E">
              <w:fldChar w:fldCharType="begin">
                <w:ffData>
                  <w:name w:val="Text53"/>
                  <w:enabled/>
                  <w:calcOnExit w:val="0"/>
                  <w:textInput/>
                </w:ffData>
              </w:fldChar>
            </w:r>
            <w:bookmarkStart w:id="32" w:name="Text53"/>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32"/>
          </w:p>
        </w:tc>
      </w:tr>
      <w:tr w:rsidR="00BC74FB" w:rsidRPr="00E17F0E" w14:paraId="25671693" w14:textId="77777777" w:rsidTr="001E0923">
        <w:trPr>
          <w:cantSplit/>
        </w:trPr>
        <w:tc>
          <w:tcPr>
            <w:tcW w:w="3060" w:type="dxa"/>
          </w:tcPr>
          <w:p w14:paraId="6E1E4D6F" w14:textId="77777777" w:rsidR="00BC74FB" w:rsidRPr="00E17F0E" w:rsidRDefault="00BC74FB" w:rsidP="001E0923">
            <w:r w:rsidRPr="00E17F0E">
              <w:fldChar w:fldCharType="begin">
                <w:ffData>
                  <w:name w:val="Text54"/>
                  <w:enabled/>
                  <w:calcOnExit w:val="0"/>
                  <w:textInput/>
                </w:ffData>
              </w:fldChar>
            </w:r>
            <w:bookmarkStart w:id="33" w:name="Text54"/>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33"/>
          </w:p>
        </w:tc>
        <w:tc>
          <w:tcPr>
            <w:tcW w:w="2688" w:type="dxa"/>
          </w:tcPr>
          <w:p w14:paraId="1B8D819B" w14:textId="77777777" w:rsidR="00BC74FB" w:rsidRPr="00E17F0E" w:rsidRDefault="00BC74FB" w:rsidP="001E0923">
            <w:r w:rsidRPr="00E17F0E">
              <w:fldChar w:fldCharType="begin">
                <w:ffData>
                  <w:name w:val="Text55"/>
                  <w:enabled/>
                  <w:calcOnExit w:val="0"/>
                  <w:textInput/>
                </w:ffData>
              </w:fldChar>
            </w:r>
            <w:bookmarkStart w:id="34" w:name="Text55"/>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34"/>
          </w:p>
        </w:tc>
        <w:tc>
          <w:tcPr>
            <w:tcW w:w="3288" w:type="dxa"/>
          </w:tcPr>
          <w:p w14:paraId="1EB1C88A" w14:textId="77777777" w:rsidR="00BC74FB" w:rsidRPr="00E17F0E" w:rsidRDefault="00BC74FB" w:rsidP="001E0923">
            <w:r w:rsidRPr="00E17F0E">
              <w:fldChar w:fldCharType="begin">
                <w:ffData>
                  <w:name w:val="Text56"/>
                  <w:enabled/>
                  <w:calcOnExit w:val="0"/>
                  <w:textInput/>
                </w:ffData>
              </w:fldChar>
            </w:r>
            <w:bookmarkStart w:id="35" w:name="Text56"/>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35"/>
          </w:p>
        </w:tc>
      </w:tr>
      <w:tr w:rsidR="00BC74FB" w:rsidRPr="00E17F0E" w14:paraId="3A8835A3" w14:textId="77777777" w:rsidTr="001E0923">
        <w:trPr>
          <w:cantSplit/>
        </w:trPr>
        <w:tc>
          <w:tcPr>
            <w:tcW w:w="3060" w:type="dxa"/>
          </w:tcPr>
          <w:p w14:paraId="7ED9C0F8" w14:textId="77777777" w:rsidR="00BC74FB" w:rsidRPr="00E17F0E" w:rsidRDefault="00BC74FB" w:rsidP="001E0923">
            <w:r w:rsidRPr="00E17F0E">
              <w:fldChar w:fldCharType="begin">
                <w:ffData>
                  <w:name w:val="Text57"/>
                  <w:enabled/>
                  <w:calcOnExit w:val="0"/>
                  <w:textInput/>
                </w:ffData>
              </w:fldChar>
            </w:r>
            <w:bookmarkStart w:id="36" w:name="Text57"/>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36"/>
          </w:p>
        </w:tc>
        <w:tc>
          <w:tcPr>
            <w:tcW w:w="2688" w:type="dxa"/>
          </w:tcPr>
          <w:p w14:paraId="02CCD372" w14:textId="77777777" w:rsidR="00BC74FB" w:rsidRPr="00E17F0E" w:rsidRDefault="00BC74FB" w:rsidP="001E0923">
            <w:r w:rsidRPr="00E17F0E">
              <w:fldChar w:fldCharType="begin">
                <w:ffData>
                  <w:name w:val="Text58"/>
                  <w:enabled/>
                  <w:calcOnExit w:val="0"/>
                  <w:textInput/>
                </w:ffData>
              </w:fldChar>
            </w:r>
            <w:bookmarkStart w:id="37" w:name="Text58"/>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37"/>
          </w:p>
        </w:tc>
        <w:tc>
          <w:tcPr>
            <w:tcW w:w="3288" w:type="dxa"/>
          </w:tcPr>
          <w:p w14:paraId="06D87EE1" w14:textId="77777777" w:rsidR="00BC74FB" w:rsidRPr="00E17F0E" w:rsidRDefault="00BC74FB" w:rsidP="001E0923">
            <w:r w:rsidRPr="00E17F0E">
              <w:fldChar w:fldCharType="begin">
                <w:ffData>
                  <w:name w:val="Text59"/>
                  <w:enabled/>
                  <w:calcOnExit w:val="0"/>
                  <w:textInput/>
                </w:ffData>
              </w:fldChar>
            </w:r>
            <w:bookmarkStart w:id="38" w:name="Text59"/>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38"/>
          </w:p>
        </w:tc>
      </w:tr>
    </w:tbl>
    <w:p w14:paraId="167E8C05" w14:textId="77777777" w:rsidR="00BC74FB" w:rsidRPr="00E17F0E" w:rsidRDefault="00BC74FB" w:rsidP="00BC74FB">
      <w:pPr>
        <w:pStyle w:val="ListParagraph"/>
        <w:ind w:left="0"/>
        <w:jc w:val="both"/>
      </w:pPr>
    </w:p>
    <w:p w14:paraId="0FCE4FE5" w14:textId="77777777" w:rsidR="00BC74FB" w:rsidRPr="001E0923" w:rsidRDefault="00BC74FB" w:rsidP="00BC74FB">
      <w:pPr>
        <w:pStyle w:val="ListParagraph"/>
        <w:numPr>
          <w:ilvl w:val="0"/>
          <w:numId w:val="19"/>
        </w:numPr>
        <w:spacing w:after="200" w:line="276" w:lineRule="auto"/>
        <w:jc w:val="both"/>
        <w:rPr>
          <w:b/>
        </w:rPr>
      </w:pPr>
      <w:r w:rsidRPr="00E17F0E">
        <w:tab/>
      </w:r>
      <w:r w:rsidRPr="001E0923">
        <w:rPr>
          <w:b/>
        </w:rPr>
        <w:t>Does the study involve administration of radioisotopes or additional radiation?</w:t>
      </w:r>
    </w:p>
    <w:p w14:paraId="78DBC0E1" w14:textId="77777777" w:rsidR="00BC74FB" w:rsidRDefault="00BC74FB" w:rsidP="00BC74FB">
      <w:pPr>
        <w:tabs>
          <w:tab w:val="left" w:pos="1134"/>
          <w:tab w:val="left" w:pos="2410"/>
        </w:tabs>
        <w:spacing w:before="120"/>
        <w:ind w:left="720"/>
        <w:jc w:val="both"/>
      </w:pPr>
      <w:r w:rsidRPr="00E17F0E">
        <w:fldChar w:fldCharType="begin">
          <w:ffData>
            <w:name w:val="Check24"/>
            <w:enabled/>
            <w:calcOnExit w:val="0"/>
            <w:checkBox>
              <w:sizeAuto/>
              <w:default w:val="0"/>
              <w:checked w:val="0"/>
            </w:checkBox>
          </w:ffData>
        </w:fldChar>
      </w:r>
      <w:bookmarkStart w:id="39" w:name="Check24"/>
      <w:r w:rsidRPr="00E17F0E">
        <w:instrText xml:space="preserve"> FORMCHECKBOX </w:instrText>
      </w:r>
      <w:r w:rsidR="00905456">
        <w:fldChar w:fldCharType="separate"/>
      </w:r>
      <w:r w:rsidRPr="00E17F0E">
        <w:fldChar w:fldCharType="end"/>
      </w:r>
      <w:bookmarkEnd w:id="39"/>
      <w:r w:rsidRPr="00E17F0E">
        <w:t xml:space="preserve">  YES</w:t>
      </w:r>
      <w:r w:rsidRPr="00E17F0E">
        <w:tab/>
      </w:r>
      <w:r w:rsidRPr="00E17F0E">
        <w:fldChar w:fldCharType="begin">
          <w:ffData>
            <w:name w:val="Check25"/>
            <w:enabled/>
            <w:calcOnExit w:val="0"/>
            <w:checkBox>
              <w:sizeAuto/>
              <w:default w:val="0"/>
            </w:checkBox>
          </w:ffData>
        </w:fldChar>
      </w:r>
      <w:bookmarkStart w:id="40" w:name="Check25"/>
      <w:r w:rsidRPr="00E17F0E">
        <w:instrText xml:space="preserve"> FORMCHECKBOX </w:instrText>
      </w:r>
      <w:r w:rsidR="00905456">
        <w:fldChar w:fldCharType="separate"/>
      </w:r>
      <w:r w:rsidRPr="00E17F0E">
        <w:fldChar w:fldCharType="end"/>
      </w:r>
      <w:bookmarkEnd w:id="40"/>
      <w:r w:rsidRPr="00E17F0E">
        <w:t xml:space="preserve">  NO</w:t>
      </w:r>
    </w:p>
    <w:p w14:paraId="21837CE3" w14:textId="77777777" w:rsidR="00BC74FB" w:rsidRDefault="00BC74FB" w:rsidP="00BC74FB">
      <w:pPr>
        <w:spacing w:before="120"/>
        <w:ind w:left="720"/>
        <w:jc w:val="both"/>
      </w:pPr>
      <w:r w:rsidRPr="00E17F0E">
        <w:t xml:space="preserve">If yes, please attach a letter from the Department of </w:t>
      </w:r>
      <w:r w:rsidR="00300236">
        <w:t>Diagnostic Imaging</w:t>
      </w:r>
      <w:r w:rsidRPr="00E17F0E">
        <w:t xml:space="preserve"> indicating approval.</w:t>
      </w:r>
    </w:p>
    <w:p w14:paraId="4C5AE1C3" w14:textId="77777777" w:rsidR="000F41AF" w:rsidRDefault="000F41AF" w:rsidP="000F41AF">
      <w:pPr>
        <w:pStyle w:val="ListParagraph"/>
        <w:spacing w:after="200" w:line="276" w:lineRule="auto"/>
        <w:jc w:val="both"/>
        <w:rPr>
          <w:b/>
        </w:rPr>
      </w:pPr>
    </w:p>
    <w:p w14:paraId="5593D2C0" w14:textId="77777777" w:rsidR="00BC74FB" w:rsidRPr="001E0923" w:rsidRDefault="00BC74FB" w:rsidP="001E0923">
      <w:pPr>
        <w:pStyle w:val="ListParagraph"/>
        <w:numPr>
          <w:ilvl w:val="0"/>
          <w:numId w:val="19"/>
        </w:numPr>
        <w:spacing w:after="200" w:line="276" w:lineRule="auto"/>
        <w:ind w:left="720" w:hanging="720"/>
        <w:jc w:val="both"/>
        <w:rPr>
          <w:b/>
        </w:rPr>
      </w:pPr>
      <w:r w:rsidRPr="001E0923">
        <w:rPr>
          <w:b/>
        </w:rPr>
        <w:t>Are questionnaires or assessment forms being used?</w:t>
      </w:r>
      <w:r w:rsidRPr="001E0923">
        <w:rPr>
          <w:b/>
        </w:rPr>
        <w:tab/>
        <w:t xml:space="preserve"> </w:t>
      </w:r>
    </w:p>
    <w:p w14:paraId="2308F295" w14:textId="77777777" w:rsidR="00BC74FB" w:rsidRPr="00E17F0E" w:rsidRDefault="00BC74FB" w:rsidP="00BC74FB">
      <w:pPr>
        <w:tabs>
          <w:tab w:val="left" w:pos="709"/>
          <w:tab w:val="left" w:pos="2410"/>
          <w:tab w:val="left" w:pos="7230"/>
        </w:tabs>
        <w:spacing w:before="120"/>
        <w:ind w:left="709"/>
        <w:jc w:val="both"/>
      </w:pPr>
      <w:r w:rsidRPr="00E17F0E">
        <w:fldChar w:fldCharType="begin">
          <w:ffData>
            <w:name w:val="Check5"/>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fldChar w:fldCharType="begin">
          <w:ffData>
            <w:name w:val="Check6"/>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294F0803" w14:textId="77777777" w:rsidR="00BC74FB" w:rsidRPr="00E17F0E" w:rsidRDefault="00BC74FB" w:rsidP="00BC74FB"/>
    <w:p w14:paraId="57F31250" w14:textId="77777777" w:rsidR="00BC74FB" w:rsidRPr="001E0923" w:rsidRDefault="00BC74FB" w:rsidP="00BC74FB">
      <w:pPr>
        <w:numPr>
          <w:ilvl w:val="0"/>
          <w:numId w:val="19"/>
        </w:numPr>
        <w:rPr>
          <w:b/>
        </w:rPr>
      </w:pPr>
      <w:r w:rsidRPr="00E17F0E">
        <w:tab/>
      </w:r>
      <w:r w:rsidRPr="001E0923">
        <w:rPr>
          <w:b/>
        </w:rPr>
        <w:t>Are questionnaires…</w:t>
      </w:r>
    </w:p>
    <w:p w14:paraId="23125BE2" w14:textId="77777777" w:rsidR="00BC74FB" w:rsidRPr="00E17F0E" w:rsidRDefault="00BC74FB" w:rsidP="00BC74FB">
      <w:pPr>
        <w:spacing w:before="120"/>
        <w:ind w:left="720"/>
      </w:pPr>
      <w:r w:rsidRPr="00E17F0E">
        <w:fldChar w:fldCharType="begin">
          <w:ffData>
            <w:name w:val="Check7"/>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Previously published/utilized?</w:t>
      </w:r>
    </w:p>
    <w:p w14:paraId="125BB842" w14:textId="77777777" w:rsidR="00BC74FB" w:rsidRDefault="00BC74FB" w:rsidP="00BC74FB">
      <w:pPr>
        <w:spacing w:before="120"/>
        <w:ind w:left="720"/>
      </w:pPr>
      <w:r w:rsidRPr="00E17F0E">
        <w:fldChar w:fldCharType="begin">
          <w:ffData>
            <w:name w:val="Check8"/>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Developed by research team for use in this study?</w:t>
      </w:r>
    </w:p>
    <w:p w14:paraId="63B87692" w14:textId="77777777" w:rsidR="001E0923" w:rsidRDefault="001E0923" w:rsidP="00BC74FB">
      <w:pPr>
        <w:spacing w:before="120"/>
        <w:ind w:left="720"/>
      </w:pPr>
      <w:r>
        <w:fldChar w:fldCharType="begin">
          <w:ffData>
            <w:name w:val="Check71"/>
            <w:enabled/>
            <w:calcOnExit w:val="0"/>
            <w:checkBox>
              <w:sizeAuto/>
              <w:default w:val="0"/>
            </w:checkBox>
          </w:ffData>
        </w:fldChar>
      </w:r>
      <w:bookmarkStart w:id="41" w:name="Check71"/>
      <w:r>
        <w:instrText xml:space="preserve"> FORMCHECKBOX </w:instrText>
      </w:r>
      <w:r w:rsidR="00905456">
        <w:fldChar w:fldCharType="separate"/>
      </w:r>
      <w:r>
        <w:fldChar w:fldCharType="end"/>
      </w:r>
      <w:bookmarkEnd w:id="41"/>
      <w:r>
        <w:t xml:space="preserve">  Not applicable</w:t>
      </w:r>
    </w:p>
    <w:p w14:paraId="36A99A87" w14:textId="77777777" w:rsidR="001E0923" w:rsidRPr="00E17F0E" w:rsidRDefault="001E0923" w:rsidP="00BC74FB">
      <w:pPr>
        <w:spacing w:before="120"/>
        <w:ind w:left="720"/>
      </w:pPr>
    </w:p>
    <w:p w14:paraId="2399FE91" w14:textId="77777777" w:rsidR="00BC74FB" w:rsidRPr="00E17F0E" w:rsidRDefault="00BC74FB" w:rsidP="00BC74FB">
      <w:pPr>
        <w:ind w:left="720"/>
      </w:pPr>
      <w:r w:rsidRPr="00E17F0E">
        <w:t>Please identify names of all questionnaires used in this study, and if developed specifically for this study, provide a full copy of the questionnaire.</w:t>
      </w:r>
    </w:p>
    <w:p w14:paraId="65C7CC20" w14:textId="77777777" w:rsidR="00BC74FB" w:rsidRDefault="00BC74FB" w:rsidP="00BC74FB">
      <w:pPr>
        <w:spacing w:before="120"/>
        <w:ind w:left="720"/>
      </w:pPr>
      <w:r w:rsidRPr="00E17F0E">
        <w:fldChar w:fldCharType="begin">
          <w:ffData>
            <w:name w:val="Text107"/>
            <w:enabled/>
            <w:calcOnExit w:val="0"/>
            <w:textInput/>
          </w:ffData>
        </w:fldChar>
      </w:r>
      <w:bookmarkStart w:id="42" w:name="Text107"/>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42"/>
    </w:p>
    <w:p w14:paraId="3CEEE475" w14:textId="77777777" w:rsidR="001E0923" w:rsidRPr="00E17F0E" w:rsidRDefault="001E0923" w:rsidP="00BC74FB">
      <w:pPr>
        <w:spacing w:before="120"/>
        <w:ind w:left="720"/>
      </w:pPr>
    </w:p>
    <w:p w14:paraId="33BF2782" w14:textId="77777777" w:rsidR="00BC74FB" w:rsidRPr="001E0923" w:rsidRDefault="00BC74FB" w:rsidP="00BC74FB">
      <w:pPr>
        <w:pStyle w:val="ListParagraph"/>
        <w:numPr>
          <w:ilvl w:val="0"/>
          <w:numId w:val="19"/>
        </w:numPr>
        <w:spacing w:after="200" w:line="276" w:lineRule="auto"/>
        <w:jc w:val="both"/>
        <w:rPr>
          <w:b/>
        </w:rPr>
      </w:pPr>
      <w:r w:rsidRPr="00E17F0E">
        <w:tab/>
      </w:r>
      <w:r w:rsidRPr="001E0923">
        <w:rPr>
          <w:b/>
        </w:rPr>
        <w:t>How will the data be tested to determine its scientific validity or test each Hypothesis?</w:t>
      </w:r>
    </w:p>
    <w:p w14:paraId="475B793F" w14:textId="77777777" w:rsidR="00BC74FB" w:rsidRDefault="00BC74FB" w:rsidP="00BC74FB">
      <w:pPr>
        <w:spacing w:before="120"/>
        <w:ind w:left="720"/>
        <w:jc w:val="both"/>
      </w:pPr>
      <w:r w:rsidRPr="00E17F0E">
        <w:fldChar w:fldCharType="begin">
          <w:ffData>
            <w:name w:val="Text16"/>
            <w:enabled/>
            <w:calcOnExit w:val="0"/>
            <w:textInput/>
          </w:ffData>
        </w:fldChar>
      </w:r>
      <w:bookmarkStart w:id="43" w:name="Text16"/>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43"/>
    </w:p>
    <w:p w14:paraId="1B47499E" w14:textId="77777777" w:rsidR="00300236" w:rsidRPr="00E17F0E" w:rsidRDefault="00300236" w:rsidP="00BC74FB">
      <w:pPr>
        <w:spacing w:before="120"/>
        <w:ind w:left="720"/>
        <w:jc w:val="both"/>
      </w:pPr>
    </w:p>
    <w:p w14:paraId="18E0032D" w14:textId="77777777" w:rsidR="00BC74FB" w:rsidRPr="001E0923" w:rsidRDefault="00BC74FB" w:rsidP="00BC74FB">
      <w:pPr>
        <w:pStyle w:val="ListParagraph"/>
        <w:numPr>
          <w:ilvl w:val="0"/>
          <w:numId w:val="19"/>
        </w:numPr>
        <w:spacing w:after="200" w:line="276" w:lineRule="auto"/>
        <w:jc w:val="both"/>
        <w:rPr>
          <w:b/>
        </w:rPr>
      </w:pPr>
      <w:r w:rsidRPr="00E17F0E">
        <w:tab/>
      </w:r>
      <w:r w:rsidRPr="001E0923">
        <w:rPr>
          <w:b/>
        </w:rPr>
        <w:t>STUDY DESIGN:</w:t>
      </w:r>
    </w:p>
    <w:p w14:paraId="64E6817A" w14:textId="77777777" w:rsidR="00BC74FB" w:rsidRPr="00E17F0E" w:rsidRDefault="00BC74FB" w:rsidP="00BC74FB">
      <w:pPr>
        <w:pStyle w:val="ListParagraph"/>
        <w:numPr>
          <w:ilvl w:val="1"/>
          <w:numId w:val="19"/>
        </w:numPr>
        <w:spacing w:after="200" w:line="276" w:lineRule="auto"/>
        <w:jc w:val="both"/>
      </w:pPr>
      <w:r w:rsidRPr="00E17F0E">
        <w:t xml:space="preserve">What is the study design, and describe the methodology?  Specify why this </w:t>
      </w:r>
      <w:proofErr w:type="gramStart"/>
      <w:r w:rsidRPr="00E17F0E">
        <w:t>particular research</w:t>
      </w:r>
      <w:proofErr w:type="gramEnd"/>
      <w:r w:rsidRPr="00E17F0E">
        <w:t xml:space="preserve"> design was selected and what are the strengths and weaknesses of the selected design.</w:t>
      </w:r>
    </w:p>
    <w:p w14:paraId="7A0224FF" w14:textId="77777777" w:rsidR="00BC74FB" w:rsidRPr="00E17F0E" w:rsidRDefault="00BC74FB" w:rsidP="00BC74FB">
      <w:pPr>
        <w:spacing w:before="120"/>
        <w:ind w:left="1080"/>
        <w:jc w:val="both"/>
      </w:pPr>
      <w:r w:rsidRPr="00E17F0E">
        <w:fldChar w:fldCharType="begin">
          <w:ffData>
            <w:name w:val="Text17"/>
            <w:enabled/>
            <w:calcOnExit w:val="0"/>
            <w:textInput/>
          </w:ffData>
        </w:fldChar>
      </w:r>
      <w:bookmarkStart w:id="44" w:name="Text17"/>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44"/>
    </w:p>
    <w:p w14:paraId="3F523842" w14:textId="77777777" w:rsidR="00BC74FB" w:rsidRPr="00E17F0E" w:rsidRDefault="00BC74FB" w:rsidP="00BC74FB">
      <w:pPr>
        <w:numPr>
          <w:ilvl w:val="1"/>
          <w:numId w:val="19"/>
        </w:numPr>
        <w:spacing w:before="120" w:after="200" w:line="276" w:lineRule="auto"/>
        <w:jc w:val="both"/>
      </w:pPr>
      <w:r w:rsidRPr="00E17F0E">
        <w:t>Summarize existing research evidence that justified this research on human subjects.</w:t>
      </w:r>
    </w:p>
    <w:p w14:paraId="50450BED" w14:textId="77777777" w:rsidR="00BC74FB" w:rsidRPr="00E17F0E" w:rsidRDefault="00BC74FB" w:rsidP="00BC74FB">
      <w:pPr>
        <w:pStyle w:val="BodyText3"/>
        <w:tabs>
          <w:tab w:val="left" w:pos="720"/>
        </w:tabs>
        <w:spacing w:after="0"/>
        <w:ind w:left="1080"/>
        <w:jc w:val="both"/>
        <w:rPr>
          <w:rFonts w:asciiTheme="minorHAnsi" w:hAnsiTheme="minorHAnsi"/>
          <w:sz w:val="24"/>
          <w:szCs w:val="24"/>
        </w:rPr>
      </w:pPr>
      <w:r w:rsidRPr="00E17F0E">
        <w:rPr>
          <w:rFonts w:asciiTheme="minorHAnsi" w:hAnsiTheme="minorHAnsi"/>
          <w:sz w:val="24"/>
          <w:szCs w:val="24"/>
        </w:rPr>
        <w:lastRenderedPageBreak/>
        <w:fldChar w:fldCharType="begin">
          <w:ffData>
            <w:name w:val="Text122"/>
            <w:enabled/>
            <w:calcOnExit w:val="0"/>
            <w:textInput/>
          </w:ffData>
        </w:fldChar>
      </w:r>
      <w:bookmarkStart w:id="45" w:name="Text122"/>
      <w:r w:rsidRPr="00E17F0E">
        <w:rPr>
          <w:rFonts w:asciiTheme="minorHAnsi" w:hAnsiTheme="minorHAnsi"/>
          <w:sz w:val="24"/>
          <w:szCs w:val="24"/>
        </w:rPr>
        <w:instrText xml:space="preserve"> FORMTEXT </w:instrText>
      </w:r>
      <w:r w:rsidRPr="00E17F0E">
        <w:rPr>
          <w:rFonts w:asciiTheme="minorHAnsi" w:hAnsiTheme="minorHAnsi"/>
          <w:sz w:val="24"/>
          <w:szCs w:val="24"/>
        </w:rPr>
      </w:r>
      <w:r w:rsidRPr="00E17F0E">
        <w:rPr>
          <w:rFonts w:asciiTheme="minorHAnsi" w:hAnsiTheme="minorHAnsi"/>
          <w:sz w:val="24"/>
          <w:szCs w:val="24"/>
        </w:rPr>
        <w:fldChar w:fldCharType="separate"/>
      </w:r>
      <w:r w:rsidRPr="00E17F0E">
        <w:rPr>
          <w:rFonts w:asciiTheme="minorHAnsi" w:hAnsiTheme="minorHAnsi"/>
          <w:noProof/>
          <w:sz w:val="24"/>
          <w:szCs w:val="24"/>
        </w:rPr>
        <w:t> </w:t>
      </w:r>
      <w:r w:rsidRPr="00E17F0E">
        <w:rPr>
          <w:rFonts w:asciiTheme="minorHAnsi" w:hAnsiTheme="minorHAnsi"/>
          <w:noProof/>
          <w:sz w:val="24"/>
          <w:szCs w:val="24"/>
        </w:rPr>
        <w:t> </w:t>
      </w:r>
      <w:r w:rsidRPr="00E17F0E">
        <w:rPr>
          <w:rFonts w:asciiTheme="minorHAnsi" w:hAnsiTheme="minorHAnsi"/>
          <w:noProof/>
          <w:sz w:val="24"/>
          <w:szCs w:val="24"/>
        </w:rPr>
        <w:t> </w:t>
      </w:r>
      <w:r w:rsidRPr="00E17F0E">
        <w:rPr>
          <w:rFonts w:asciiTheme="minorHAnsi" w:hAnsiTheme="minorHAnsi"/>
          <w:noProof/>
          <w:sz w:val="24"/>
          <w:szCs w:val="24"/>
        </w:rPr>
        <w:t> </w:t>
      </w:r>
      <w:r w:rsidRPr="00E17F0E">
        <w:rPr>
          <w:rFonts w:asciiTheme="minorHAnsi" w:hAnsiTheme="minorHAnsi"/>
          <w:noProof/>
          <w:sz w:val="24"/>
          <w:szCs w:val="24"/>
        </w:rPr>
        <w:t> </w:t>
      </w:r>
      <w:r w:rsidRPr="00E17F0E">
        <w:rPr>
          <w:rFonts w:asciiTheme="minorHAnsi" w:hAnsiTheme="minorHAnsi"/>
          <w:sz w:val="24"/>
          <w:szCs w:val="24"/>
        </w:rPr>
        <w:fldChar w:fldCharType="end"/>
      </w:r>
      <w:bookmarkEnd w:id="45"/>
    </w:p>
    <w:p w14:paraId="03E755AC" w14:textId="77777777" w:rsidR="00BC74FB" w:rsidRPr="001E0923" w:rsidRDefault="00BC74FB" w:rsidP="00BC74FB">
      <w:pPr>
        <w:numPr>
          <w:ilvl w:val="0"/>
          <w:numId w:val="19"/>
        </w:numPr>
        <w:spacing w:before="120" w:after="200" w:line="276" w:lineRule="auto"/>
        <w:jc w:val="both"/>
        <w:rPr>
          <w:b/>
        </w:rPr>
      </w:pPr>
      <w:r w:rsidRPr="00E17F0E">
        <w:tab/>
      </w:r>
      <w:r w:rsidRPr="001E0923">
        <w:rPr>
          <w:b/>
        </w:rPr>
        <w:t>SAMPLE SIZE</w:t>
      </w:r>
      <w:r w:rsidR="001E0923">
        <w:rPr>
          <w:b/>
        </w:rPr>
        <w:t>:</w:t>
      </w:r>
    </w:p>
    <w:p w14:paraId="5CCE6167" w14:textId="77777777" w:rsidR="00BC74FB" w:rsidRPr="00E17F0E" w:rsidRDefault="00BC74FB" w:rsidP="00BC74FB">
      <w:pPr>
        <w:numPr>
          <w:ilvl w:val="1"/>
          <w:numId w:val="19"/>
        </w:numPr>
        <w:tabs>
          <w:tab w:val="left" w:pos="720"/>
          <w:tab w:val="left" w:pos="1134"/>
          <w:tab w:val="left" w:pos="4536"/>
        </w:tabs>
        <w:spacing w:before="120" w:after="200" w:line="276" w:lineRule="auto"/>
        <w:jc w:val="both"/>
      </w:pPr>
      <w:r w:rsidRPr="00E17F0E">
        <w:t>Sample size for the entire trial:</w:t>
      </w:r>
      <w:r w:rsidRPr="00E17F0E">
        <w:tab/>
      </w:r>
      <w:r w:rsidRPr="00E17F0E">
        <w:fldChar w:fldCharType="begin">
          <w:ffData>
            <w:name w:val="Text19"/>
            <w:enabled/>
            <w:calcOnExit w:val="0"/>
            <w:textInput/>
          </w:ffData>
        </w:fldChar>
      </w:r>
      <w:bookmarkStart w:id="46" w:name="Text19"/>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46"/>
    </w:p>
    <w:p w14:paraId="747B95EA" w14:textId="77777777" w:rsidR="00BC74FB" w:rsidRPr="00E17F0E" w:rsidRDefault="00BC74FB" w:rsidP="00BC74FB">
      <w:pPr>
        <w:numPr>
          <w:ilvl w:val="1"/>
          <w:numId w:val="19"/>
        </w:numPr>
        <w:tabs>
          <w:tab w:val="left" w:pos="720"/>
          <w:tab w:val="left" w:pos="1134"/>
        </w:tabs>
        <w:spacing w:before="120" w:after="200" w:line="276" w:lineRule="auto"/>
        <w:jc w:val="both"/>
      </w:pPr>
      <w:r w:rsidRPr="00E17F0E">
        <w:t xml:space="preserve">Sample size being recruited at the Queensway Carleton Hospital:   </w:t>
      </w:r>
      <w:r w:rsidRPr="00E17F0E">
        <w:fldChar w:fldCharType="begin">
          <w:ffData>
            <w:name w:val="Text19"/>
            <w:enabled/>
            <w:calcOnExit w:val="0"/>
            <w:textInput/>
          </w:ffData>
        </w:fldChar>
      </w:r>
      <w:r w:rsidRPr="00E17F0E">
        <w:instrText xml:space="preserve"> FORMTEXT </w:instrText>
      </w:r>
      <w:r w:rsidRPr="00E17F0E">
        <w:fldChar w:fldCharType="separate"/>
      </w:r>
      <w:r w:rsidR="002E344A">
        <w:t> </w:t>
      </w:r>
      <w:r w:rsidR="002E344A">
        <w:t> </w:t>
      </w:r>
      <w:r w:rsidR="002E344A">
        <w:t> </w:t>
      </w:r>
      <w:r w:rsidR="002E344A">
        <w:t> </w:t>
      </w:r>
      <w:r w:rsidR="002E344A">
        <w:t> </w:t>
      </w:r>
      <w:r w:rsidRPr="00E17F0E">
        <w:fldChar w:fldCharType="end"/>
      </w:r>
    </w:p>
    <w:p w14:paraId="4433289F" w14:textId="77777777" w:rsidR="00BC74FB" w:rsidRPr="00E17F0E" w:rsidRDefault="00BC74FB" w:rsidP="00BC74FB">
      <w:pPr>
        <w:numPr>
          <w:ilvl w:val="1"/>
          <w:numId w:val="19"/>
        </w:numPr>
        <w:tabs>
          <w:tab w:val="left" w:pos="720"/>
          <w:tab w:val="left" w:pos="1134"/>
        </w:tabs>
        <w:spacing w:before="120" w:after="200" w:line="276" w:lineRule="auto"/>
        <w:jc w:val="both"/>
      </w:pPr>
      <w:r w:rsidRPr="00E17F0E">
        <w:t xml:space="preserve">Number of centers involved: </w:t>
      </w:r>
      <w:r w:rsidRPr="00E17F0E">
        <w:fldChar w:fldCharType="begin">
          <w:ffData>
            <w:name w:val="Text63"/>
            <w:enabled/>
            <w:calcOnExit w:val="0"/>
            <w:textInput/>
          </w:ffData>
        </w:fldChar>
      </w:r>
      <w:bookmarkStart w:id="47" w:name="Text63"/>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47"/>
    </w:p>
    <w:p w14:paraId="79AA23EA" w14:textId="77777777" w:rsidR="00BC74FB" w:rsidRPr="00E17F0E" w:rsidRDefault="00BC74FB" w:rsidP="00BC74FB">
      <w:pPr>
        <w:numPr>
          <w:ilvl w:val="1"/>
          <w:numId w:val="19"/>
        </w:numPr>
        <w:tabs>
          <w:tab w:val="left" w:pos="720"/>
          <w:tab w:val="left" w:pos="1134"/>
        </w:tabs>
        <w:spacing w:before="120" w:after="200" w:line="276" w:lineRule="auto"/>
        <w:jc w:val="both"/>
      </w:pPr>
      <w:r w:rsidRPr="00E17F0E">
        <w:t>Please provide justification for the sample size on scientific grounds</w:t>
      </w:r>
    </w:p>
    <w:p w14:paraId="0F30C524" w14:textId="77777777" w:rsidR="00BC74FB" w:rsidRDefault="00BC74FB" w:rsidP="00BC74FB">
      <w:pPr>
        <w:tabs>
          <w:tab w:val="left" w:pos="720"/>
          <w:tab w:val="left" w:pos="1134"/>
        </w:tabs>
        <w:spacing w:before="120"/>
        <w:ind w:left="1080"/>
        <w:jc w:val="both"/>
      </w:pPr>
      <w:r w:rsidRPr="00E17F0E">
        <w:fldChar w:fldCharType="begin">
          <w:ffData>
            <w:name w:val="Text64"/>
            <w:enabled/>
            <w:calcOnExit w:val="0"/>
            <w:textInput/>
          </w:ffData>
        </w:fldChar>
      </w:r>
      <w:bookmarkStart w:id="48" w:name="Text64"/>
      <w:r w:rsidRPr="00E17F0E">
        <w:instrText xml:space="preserve"> FORMTEXT </w:instrText>
      </w:r>
      <w:r w:rsidRPr="00E17F0E">
        <w:fldChar w:fldCharType="separate"/>
      </w:r>
      <w:r w:rsidRPr="00E17F0E">
        <w:t> </w:t>
      </w:r>
      <w:r w:rsidRPr="00E17F0E">
        <w:t> </w:t>
      </w:r>
      <w:r w:rsidRPr="00E17F0E">
        <w:t> </w:t>
      </w:r>
      <w:r w:rsidRPr="00E17F0E">
        <w:t> </w:t>
      </w:r>
      <w:r w:rsidRPr="00E17F0E">
        <w:t> </w:t>
      </w:r>
      <w:r w:rsidRPr="00E17F0E">
        <w:fldChar w:fldCharType="end"/>
      </w:r>
      <w:bookmarkEnd w:id="48"/>
    </w:p>
    <w:p w14:paraId="5D07B6BD" w14:textId="77777777" w:rsidR="000F41AF" w:rsidRPr="00E17F0E" w:rsidRDefault="000F41AF" w:rsidP="00BC74FB">
      <w:pPr>
        <w:tabs>
          <w:tab w:val="left" w:pos="720"/>
          <w:tab w:val="left" w:pos="1134"/>
        </w:tabs>
        <w:spacing w:before="120"/>
        <w:ind w:left="1080"/>
        <w:jc w:val="both"/>
      </w:pPr>
    </w:p>
    <w:p w14:paraId="0BFA6780" w14:textId="77777777" w:rsidR="00BC74FB" w:rsidRPr="001E0923" w:rsidRDefault="00BC74FB" w:rsidP="001E0923">
      <w:pPr>
        <w:pStyle w:val="ListParagraph"/>
        <w:numPr>
          <w:ilvl w:val="0"/>
          <w:numId w:val="19"/>
        </w:numPr>
        <w:spacing w:before="120" w:after="200" w:line="276" w:lineRule="auto"/>
        <w:ind w:left="720" w:hanging="720"/>
        <w:jc w:val="both"/>
        <w:rPr>
          <w:b/>
        </w:rPr>
      </w:pPr>
      <w:r w:rsidRPr="001E0923">
        <w:rPr>
          <w:b/>
        </w:rPr>
        <w:t>Will the proposal be submitted for peer review?</w:t>
      </w:r>
    </w:p>
    <w:p w14:paraId="20615020" w14:textId="77777777" w:rsidR="00BC74FB" w:rsidRDefault="00BC74FB" w:rsidP="00BC74FB">
      <w:pPr>
        <w:tabs>
          <w:tab w:val="left" w:pos="720"/>
        </w:tabs>
        <w:spacing w:before="120"/>
        <w:ind w:left="720"/>
        <w:jc w:val="both"/>
      </w:pPr>
      <w:r w:rsidRPr="00E17F0E">
        <w:fldChar w:fldCharType="begin">
          <w:ffData>
            <w:name w:val="Check9"/>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10"/>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504B9F0F" w14:textId="77777777" w:rsidR="002E344A" w:rsidRPr="00E17F0E" w:rsidRDefault="002E344A" w:rsidP="00BC74FB">
      <w:pPr>
        <w:tabs>
          <w:tab w:val="left" w:pos="720"/>
        </w:tabs>
        <w:spacing w:before="120"/>
        <w:ind w:left="720"/>
        <w:jc w:val="both"/>
      </w:pPr>
    </w:p>
    <w:p w14:paraId="0021EE93" w14:textId="77777777" w:rsidR="00BC74FB" w:rsidRDefault="00BC74FB" w:rsidP="00BC74FB">
      <w:pPr>
        <w:tabs>
          <w:tab w:val="left" w:pos="720"/>
        </w:tabs>
        <w:spacing w:before="120"/>
        <w:ind w:left="720"/>
        <w:jc w:val="both"/>
      </w:pPr>
      <w:r w:rsidRPr="00E17F0E">
        <w:t xml:space="preserve">If yes, where?   </w:t>
      </w:r>
      <w:r w:rsidRPr="00E17F0E">
        <w:fldChar w:fldCharType="begin">
          <w:ffData>
            <w:name w:val="Text24"/>
            <w:enabled/>
            <w:calcOnExit w:val="0"/>
            <w:textInput/>
          </w:ffData>
        </w:fldChar>
      </w:r>
      <w:bookmarkStart w:id="49" w:name="Text24"/>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49"/>
    </w:p>
    <w:p w14:paraId="30CA3500" w14:textId="77777777" w:rsidR="001E0923" w:rsidRPr="00E17F0E" w:rsidRDefault="001E0923" w:rsidP="00BC74FB">
      <w:pPr>
        <w:tabs>
          <w:tab w:val="left" w:pos="720"/>
        </w:tabs>
        <w:spacing w:before="120"/>
        <w:ind w:left="720"/>
        <w:jc w:val="both"/>
      </w:pPr>
    </w:p>
    <w:p w14:paraId="5860124C" w14:textId="77777777" w:rsidR="00BC74FB" w:rsidRPr="001E0923" w:rsidRDefault="00BC74FB" w:rsidP="00BC74FB">
      <w:pPr>
        <w:pStyle w:val="ListParagraph"/>
        <w:numPr>
          <w:ilvl w:val="0"/>
          <w:numId w:val="19"/>
        </w:numPr>
        <w:spacing w:after="200" w:line="276" w:lineRule="auto"/>
        <w:jc w:val="both"/>
        <w:rPr>
          <w:b/>
        </w:rPr>
      </w:pPr>
      <w:r w:rsidRPr="00E17F0E">
        <w:tab/>
      </w:r>
      <w:r w:rsidRPr="001E0923">
        <w:rPr>
          <w:b/>
        </w:rPr>
        <w:t>PUBLICATION</w:t>
      </w:r>
      <w:r w:rsidR="001E0923">
        <w:rPr>
          <w:b/>
        </w:rPr>
        <w:t>:</w:t>
      </w:r>
    </w:p>
    <w:p w14:paraId="78AAD8E7" w14:textId="77777777" w:rsidR="00BC74FB" w:rsidRPr="00E17F0E" w:rsidRDefault="00BC74FB" w:rsidP="00BC74FB">
      <w:pPr>
        <w:pStyle w:val="ListParagraph"/>
        <w:ind w:left="360"/>
        <w:jc w:val="both"/>
      </w:pPr>
    </w:p>
    <w:p w14:paraId="4D501A51" w14:textId="77777777" w:rsidR="00BC74FB" w:rsidRPr="00E17F0E" w:rsidRDefault="00BC74FB" w:rsidP="00BC74FB">
      <w:pPr>
        <w:pStyle w:val="ListParagraph"/>
        <w:numPr>
          <w:ilvl w:val="1"/>
          <w:numId w:val="19"/>
        </w:numPr>
        <w:spacing w:after="200" w:line="276" w:lineRule="auto"/>
        <w:jc w:val="both"/>
      </w:pPr>
      <w:r w:rsidRPr="00E17F0E">
        <w:t>Please describe plans for publication and dissemination of the findings.</w:t>
      </w:r>
    </w:p>
    <w:p w14:paraId="150E6DC5" w14:textId="77777777" w:rsidR="00BC74FB" w:rsidRPr="00E17F0E" w:rsidRDefault="00BC74FB" w:rsidP="00BC74FB">
      <w:pPr>
        <w:spacing w:before="120"/>
        <w:ind w:left="1080"/>
        <w:jc w:val="both"/>
      </w:pPr>
      <w:r w:rsidRPr="00E17F0E">
        <w:fldChar w:fldCharType="begin">
          <w:ffData>
            <w:name w:val="Text65"/>
            <w:enabled/>
            <w:calcOnExit w:val="0"/>
            <w:textInput/>
          </w:ffData>
        </w:fldChar>
      </w:r>
      <w:bookmarkStart w:id="50" w:name="Text65"/>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0"/>
    </w:p>
    <w:p w14:paraId="6595D7F6" w14:textId="77777777" w:rsidR="00BC74FB" w:rsidRPr="00E17F0E" w:rsidRDefault="00BC74FB" w:rsidP="00BC74FB">
      <w:pPr>
        <w:pStyle w:val="ListParagraph"/>
        <w:numPr>
          <w:ilvl w:val="1"/>
          <w:numId w:val="19"/>
        </w:numPr>
        <w:spacing w:before="120" w:after="200" w:line="276" w:lineRule="auto"/>
        <w:jc w:val="both"/>
      </w:pPr>
      <w:r w:rsidRPr="00E17F0E">
        <w:t>Are there restrictions on publications?</w:t>
      </w:r>
    </w:p>
    <w:p w14:paraId="408AD774" w14:textId="77777777" w:rsidR="00BC74FB" w:rsidRDefault="00BC74FB" w:rsidP="00BC74FB">
      <w:pPr>
        <w:spacing w:before="120"/>
        <w:ind w:left="1080"/>
        <w:jc w:val="both"/>
      </w:pPr>
      <w:r w:rsidRPr="00E17F0E">
        <w:fldChar w:fldCharType="begin">
          <w:ffData>
            <w:name w:val="Check11"/>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12"/>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297843E0" w14:textId="77777777" w:rsidR="00DD265D" w:rsidRPr="00E17F0E" w:rsidRDefault="00DD265D" w:rsidP="00BC74FB">
      <w:pPr>
        <w:spacing w:before="120"/>
        <w:ind w:left="1080"/>
        <w:jc w:val="both"/>
      </w:pPr>
    </w:p>
    <w:p w14:paraId="05D0ADD6" w14:textId="77777777" w:rsidR="00BC74FB" w:rsidRPr="00E17F0E" w:rsidRDefault="00BC74FB" w:rsidP="00BC74FB">
      <w:pPr>
        <w:ind w:left="1080"/>
        <w:jc w:val="both"/>
      </w:pPr>
      <w:r w:rsidRPr="00E17F0E">
        <w:t>If yes, please describe in detail</w:t>
      </w:r>
    </w:p>
    <w:p w14:paraId="31A9ACD5" w14:textId="77777777" w:rsidR="00BC74FB" w:rsidRDefault="00BC74FB" w:rsidP="00BC74FB">
      <w:pPr>
        <w:spacing w:before="120"/>
        <w:ind w:left="1080"/>
        <w:jc w:val="both"/>
      </w:pPr>
      <w:r w:rsidRPr="00E17F0E">
        <w:fldChar w:fldCharType="begin">
          <w:ffData>
            <w:name w:val="Text66"/>
            <w:enabled/>
            <w:calcOnExit w:val="0"/>
            <w:textInput/>
          </w:ffData>
        </w:fldChar>
      </w:r>
      <w:bookmarkStart w:id="51" w:name="Text66"/>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1"/>
    </w:p>
    <w:p w14:paraId="555822CC" w14:textId="77777777" w:rsidR="000F41AF" w:rsidRPr="000F41AF" w:rsidRDefault="000F41AF" w:rsidP="00BC74FB">
      <w:pPr>
        <w:spacing w:before="120"/>
        <w:ind w:left="1080"/>
        <w:jc w:val="both"/>
      </w:pPr>
    </w:p>
    <w:p w14:paraId="313BC786" w14:textId="77777777" w:rsidR="00BC74FB" w:rsidRPr="00E17F0E" w:rsidRDefault="00BC74FB" w:rsidP="00BC74FB">
      <w:pPr>
        <w:pStyle w:val="ListParagraph"/>
        <w:numPr>
          <w:ilvl w:val="1"/>
          <w:numId w:val="19"/>
        </w:numPr>
        <w:spacing w:after="200" w:line="276" w:lineRule="auto"/>
        <w:jc w:val="both"/>
      </w:pPr>
      <w:r w:rsidRPr="000F41AF">
        <w:t>Does the sponsor</w:t>
      </w:r>
      <w:r w:rsidRPr="00E17F0E">
        <w:t xml:space="preserve"> retain contractual rights to the initial analysis and interpretation of the resultant data?</w:t>
      </w:r>
    </w:p>
    <w:p w14:paraId="5D622A3B" w14:textId="77777777" w:rsidR="00BC74FB" w:rsidRDefault="00BC74FB" w:rsidP="00BC74FB">
      <w:pPr>
        <w:spacing w:before="120"/>
        <w:ind w:left="1080"/>
        <w:jc w:val="both"/>
      </w:pPr>
      <w:r w:rsidRPr="00E17F0E">
        <w:fldChar w:fldCharType="begin">
          <w:ffData>
            <w:name w:val="Check11"/>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 </w:t>
      </w:r>
      <w:r w:rsidRPr="00E17F0E">
        <w:tab/>
      </w:r>
      <w:r w:rsidRPr="00E17F0E">
        <w:tab/>
      </w:r>
      <w:r w:rsidRPr="00E17F0E">
        <w:fldChar w:fldCharType="begin">
          <w:ffData>
            <w:name w:val="Check12"/>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19FB0F60" w14:textId="77777777" w:rsidR="002E344A" w:rsidRPr="00E17F0E" w:rsidRDefault="002E344A" w:rsidP="00BC74FB">
      <w:pPr>
        <w:spacing w:before="120"/>
        <w:ind w:left="1080"/>
        <w:jc w:val="both"/>
      </w:pPr>
    </w:p>
    <w:p w14:paraId="4F89859B" w14:textId="77777777" w:rsidR="00BC74FB" w:rsidRPr="00E17F0E" w:rsidRDefault="00BC74FB" w:rsidP="00BC74FB">
      <w:pPr>
        <w:numPr>
          <w:ilvl w:val="1"/>
          <w:numId w:val="19"/>
        </w:numPr>
        <w:spacing w:before="120" w:after="200" w:line="276" w:lineRule="auto"/>
        <w:jc w:val="both"/>
      </w:pPr>
      <w:r w:rsidRPr="00E17F0E">
        <w:t xml:space="preserve">Does the Principal Investigator retain contractual rights to final analysis, interpretation, </w:t>
      </w:r>
      <w:proofErr w:type="gramStart"/>
      <w:r w:rsidRPr="00E17F0E">
        <w:t>dissemination</w:t>
      </w:r>
      <w:proofErr w:type="gramEnd"/>
      <w:r w:rsidRPr="00E17F0E">
        <w:t xml:space="preserve"> and publication of resultant data?</w:t>
      </w:r>
    </w:p>
    <w:p w14:paraId="69D759D5" w14:textId="77777777" w:rsidR="00BC74FB" w:rsidRDefault="00BC74FB" w:rsidP="00BC74FB">
      <w:pPr>
        <w:spacing w:before="120"/>
        <w:ind w:left="1080"/>
        <w:jc w:val="both"/>
      </w:pPr>
      <w:r w:rsidRPr="00E17F0E">
        <w:fldChar w:fldCharType="begin">
          <w:ffData>
            <w:name w:val="Check11"/>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12"/>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059E2802" w14:textId="77777777" w:rsidR="001E0923" w:rsidRPr="00E17F0E" w:rsidRDefault="001E0923" w:rsidP="00BC74FB">
      <w:pPr>
        <w:spacing w:before="120"/>
        <w:ind w:left="1080"/>
        <w:jc w:val="both"/>
      </w:pPr>
    </w:p>
    <w:p w14:paraId="1F719039" w14:textId="77777777" w:rsidR="00BC74FB" w:rsidRPr="001E0923" w:rsidRDefault="00BC74FB" w:rsidP="00BC74FB">
      <w:pPr>
        <w:pStyle w:val="ListParagraph"/>
        <w:numPr>
          <w:ilvl w:val="0"/>
          <w:numId w:val="19"/>
        </w:numPr>
        <w:spacing w:after="200" w:line="276" w:lineRule="auto"/>
        <w:jc w:val="both"/>
        <w:rPr>
          <w:b/>
        </w:rPr>
      </w:pPr>
      <w:r w:rsidRPr="00E17F0E">
        <w:tab/>
      </w:r>
      <w:r w:rsidRPr="001E0923">
        <w:rPr>
          <w:b/>
        </w:rPr>
        <w:t>INFORMATION LINKAGE:</w:t>
      </w:r>
    </w:p>
    <w:p w14:paraId="62B696B9" w14:textId="77777777" w:rsidR="00BC74FB" w:rsidRPr="00E17F0E" w:rsidRDefault="00BC74FB" w:rsidP="00BC74FB">
      <w:pPr>
        <w:ind w:left="720"/>
      </w:pPr>
      <w:r w:rsidRPr="00E17F0E">
        <w:lastRenderedPageBreak/>
        <w:t>Will the information collected in this study be linked to any other research studies or data bases? E.g. patient names linked to information collected in other databases?</w:t>
      </w:r>
    </w:p>
    <w:p w14:paraId="11C12402" w14:textId="77777777" w:rsidR="00BC74FB" w:rsidRDefault="00BC74FB" w:rsidP="00BC74FB">
      <w:pPr>
        <w:spacing w:before="120"/>
        <w:ind w:left="1080"/>
        <w:jc w:val="both"/>
      </w:pPr>
      <w:r w:rsidRPr="00E17F0E">
        <w:fldChar w:fldCharType="begin">
          <w:ffData>
            <w:name w:val="Check11"/>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12"/>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398F0A50" w14:textId="77777777" w:rsidR="00DD265D" w:rsidRPr="00E17F0E" w:rsidRDefault="00DD265D" w:rsidP="00BC74FB">
      <w:pPr>
        <w:spacing w:before="120"/>
        <w:ind w:left="1080"/>
        <w:jc w:val="both"/>
      </w:pPr>
    </w:p>
    <w:p w14:paraId="3F8B71A2" w14:textId="77777777" w:rsidR="00BC74FB" w:rsidRPr="00E17F0E" w:rsidRDefault="00BC74FB" w:rsidP="00BC74FB">
      <w:pPr>
        <w:ind w:left="720"/>
        <w:jc w:val="both"/>
      </w:pPr>
      <w:r w:rsidRPr="00E17F0E">
        <w:t>If yes, indicate what information will be linked and for what purpose</w:t>
      </w:r>
    </w:p>
    <w:p w14:paraId="63933422" w14:textId="77777777" w:rsidR="00BC74FB" w:rsidRDefault="00BC74FB" w:rsidP="00BC74FB">
      <w:pPr>
        <w:spacing w:before="120"/>
        <w:ind w:left="720"/>
        <w:jc w:val="both"/>
      </w:pPr>
      <w:r w:rsidRPr="00E17F0E">
        <w:fldChar w:fldCharType="begin">
          <w:ffData>
            <w:name w:val="Text97"/>
            <w:enabled/>
            <w:calcOnExit w:val="0"/>
            <w:textInput/>
          </w:ffData>
        </w:fldChar>
      </w:r>
      <w:bookmarkStart w:id="52" w:name="Text97"/>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2"/>
    </w:p>
    <w:p w14:paraId="2143E5DA" w14:textId="77777777" w:rsidR="000F41AF" w:rsidRPr="00E17F0E" w:rsidRDefault="000F41AF" w:rsidP="00BC74FB">
      <w:pPr>
        <w:spacing w:before="120"/>
        <w:ind w:left="720"/>
        <w:jc w:val="both"/>
      </w:pPr>
    </w:p>
    <w:p w14:paraId="44D5AC72" w14:textId="77777777" w:rsidR="00BC74FB" w:rsidRPr="001E0923" w:rsidRDefault="00BC74FB" w:rsidP="001E0923">
      <w:pPr>
        <w:pStyle w:val="ListParagraph"/>
        <w:numPr>
          <w:ilvl w:val="0"/>
          <w:numId w:val="19"/>
        </w:numPr>
        <w:spacing w:before="120" w:after="200" w:line="276" w:lineRule="auto"/>
        <w:jc w:val="both"/>
        <w:rPr>
          <w:b/>
        </w:rPr>
      </w:pPr>
      <w:r w:rsidRPr="00E17F0E">
        <w:tab/>
      </w:r>
      <w:r w:rsidRPr="001E0923">
        <w:rPr>
          <w:b/>
        </w:rPr>
        <w:t>Will patients be directly involved?</w:t>
      </w:r>
    </w:p>
    <w:p w14:paraId="5445597F" w14:textId="77777777" w:rsidR="00BC74FB" w:rsidRDefault="00BC74FB" w:rsidP="00BC74FB">
      <w:pPr>
        <w:tabs>
          <w:tab w:val="left" w:pos="2694"/>
        </w:tabs>
        <w:spacing w:before="120"/>
        <w:ind w:left="720"/>
        <w:jc w:val="both"/>
      </w:pPr>
      <w:r w:rsidRPr="00E17F0E">
        <w:fldChar w:fldCharType="begin">
          <w:ffData>
            <w:name w:val="Check11"/>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fldChar w:fldCharType="begin">
          <w:ffData>
            <w:name w:val="Check12"/>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03872CF0" w14:textId="77777777" w:rsidR="002E344A" w:rsidRPr="00E17F0E" w:rsidRDefault="002E344A" w:rsidP="00BC74FB">
      <w:pPr>
        <w:tabs>
          <w:tab w:val="left" w:pos="2694"/>
        </w:tabs>
        <w:spacing w:before="120"/>
        <w:ind w:left="720"/>
        <w:jc w:val="both"/>
      </w:pPr>
    </w:p>
    <w:p w14:paraId="73D3B7D2" w14:textId="77777777" w:rsidR="00BC74FB" w:rsidRDefault="00BC74FB" w:rsidP="00BC74FB">
      <w:pPr>
        <w:tabs>
          <w:tab w:val="left" w:pos="2694"/>
        </w:tabs>
        <w:spacing w:before="120"/>
        <w:ind w:left="720"/>
        <w:jc w:val="both"/>
      </w:pPr>
      <w:r w:rsidRPr="00E17F0E">
        <w:t>If yes, attach the consent form to be used.</w:t>
      </w:r>
    </w:p>
    <w:p w14:paraId="1C3FDBD1" w14:textId="77777777" w:rsidR="00DD265D" w:rsidRPr="00E17F0E" w:rsidRDefault="00DD265D" w:rsidP="00BC74FB">
      <w:pPr>
        <w:tabs>
          <w:tab w:val="left" w:pos="2694"/>
        </w:tabs>
        <w:spacing w:before="120"/>
        <w:ind w:left="720"/>
        <w:jc w:val="both"/>
      </w:pPr>
    </w:p>
    <w:p w14:paraId="58E0A363" w14:textId="77777777" w:rsidR="00BC74FB" w:rsidRPr="001E0923" w:rsidRDefault="00BC74FB" w:rsidP="00BC74FB">
      <w:pPr>
        <w:pStyle w:val="ListParagraph"/>
        <w:numPr>
          <w:ilvl w:val="0"/>
          <w:numId w:val="19"/>
        </w:numPr>
        <w:spacing w:before="120" w:after="200" w:line="276" w:lineRule="auto"/>
        <w:jc w:val="both"/>
        <w:rPr>
          <w:b/>
        </w:rPr>
      </w:pPr>
      <w:r w:rsidRPr="00E17F0E">
        <w:tab/>
      </w:r>
      <w:r w:rsidRPr="001E0923">
        <w:rPr>
          <w:b/>
        </w:rPr>
        <w:t>Will patients/subjects be compensated?</w:t>
      </w:r>
    </w:p>
    <w:p w14:paraId="3CE8EB3A" w14:textId="77777777" w:rsidR="00BC74FB" w:rsidRDefault="00BC74FB" w:rsidP="00BC74FB">
      <w:pPr>
        <w:tabs>
          <w:tab w:val="left" w:pos="2694"/>
        </w:tabs>
        <w:spacing w:before="120"/>
        <w:ind w:left="720"/>
        <w:jc w:val="both"/>
      </w:pPr>
      <w:r w:rsidRPr="00E17F0E">
        <w:fldChar w:fldCharType="begin">
          <w:ffData>
            <w:name w:val="Check13"/>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fldChar w:fldCharType="begin">
          <w:ffData>
            <w:name w:val="Check14"/>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4E94D6E1" w14:textId="77777777" w:rsidR="00DD265D" w:rsidRPr="00E17F0E" w:rsidRDefault="00DD265D" w:rsidP="00BC74FB">
      <w:pPr>
        <w:tabs>
          <w:tab w:val="left" w:pos="2694"/>
        </w:tabs>
        <w:spacing w:before="120"/>
        <w:ind w:left="720"/>
        <w:jc w:val="both"/>
      </w:pPr>
    </w:p>
    <w:p w14:paraId="3F04422A" w14:textId="77777777" w:rsidR="00BC74FB" w:rsidRDefault="00BC74FB" w:rsidP="00BC74FB">
      <w:pPr>
        <w:tabs>
          <w:tab w:val="left" w:pos="2694"/>
        </w:tabs>
        <w:spacing w:before="120"/>
        <w:ind w:left="720"/>
        <w:jc w:val="both"/>
      </w:pPr>
      <w:r w:rsidRPr="00E17F0E">
        <w:t xml:space="preserve">If yes, how much? </w:t>
      </w:r>
      <w:r w:rsidRPr="00E17F0E">
        <w:tab/>
      </w:r>
      <w:r w:rsidRPr="00E17F0E">
        <w:fldChar w:fldCharType="begin">
          <w:ffData>
            <w:name w:val="Text26"/>
            <w:enabled/>
            <w:calcOnExit w:val="0"/>
            <w:textInput/>
          </w:ffData>
        </w:fldChar>
      </w:r>
      <w:bookmarkStart w:id="53" w:name="Text26"/>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3"/>
    </w:p>
    <w:p w14:paraId="216B2997" w14:textId="77777777" w:rsidR="001E0923" w:rsidRPr="00E17F0E" w:rsidRDefault="001E0923" w:rsidP="00BC74FB">
      <w:pPr>
        <w:tabs>
          <w:tab w:val="left" w:pos="2694"/>
        </w:tabs>
        <w:spacing w:before="120"/>
        <w:ind w:left="720"/>
        <w:jc w:val="both"/>
      </w:pPr>
    </w:p>
    <w:p w14:paraId="272741A6" w14:textId="77777777" w:rsidR="00BC74FB" w:rsidRPr="001E0923" w:rsidRDefault="00BC74FB" w:rsidP="00BC74FB">
      <w:pPr>
        <w:pStyle w:val="ListParagraph"/>
        <w:numPr>
          <w:ilvl w:val="0"/>
          <w:numId w:val="19"/>
        </w:numPr>
        <w:spacing w:before="120" w:after="200" w:line="276" w:lineRule="auto"/>
        <w:rPr>
          <w:b/>
        </w:rPr>
      </w:pPr>
      <w:r w:rsidRPr="00E17F0E">
        <w:tab/>
      </w:r>
      <w:r w:rsidRPr="001E0923">
        <w:rPr>
          <w:b/>
        </w:rPr>
        <w:t>Describe in detail, the method of recruiting and sampling patients.  Indicate who will</w:t>
      </w:r>
    </w:p>
    <w:p w14:paraId="280E5533" w14:textId="77777777" w:rsidR="00BC74FB" w:rsidRPr="001E0923" w:rsidRDefault="00BC74FB" w:rsidP="00BC74FB">
      <w:pPr>
        <w:pStyle w:val="ListParagraph"/>
        <w:spacing w:before="120"/>
        <w:rPr>
          <w:b/>
        </w:rPr>
      </w:pPr>
      <w:r w:rsidRPr="001E0923">
        <w:rPr>
          <w:b/>
        </w:rPr>
        <w:t xml:space="preserve"> contact the patient.</w:t>
      </w:r>
    </w:p>
    <w:p w14:paraId="48E73B7A" w14:textId="77777777" w:rsidR="00BC74FB" w:rsidRDefault="00BC74FB" w:rsidP="00BC74FB">
      <w:pPr>
        <w:tabs>
          <w:tab w:val="left" w:pos="2694"/>
        </w:tabs>
        <w:spacing w:before="120"/>
        <w:ind w:left="720"/>
      </w:pPr>
      <w:r w:rsidRPr="00E17F0E">
        <w:fldChar w:fldCharType="begin">
          <w:ffData>
            <w:name w:val="Text108"/>
            <w:enabled/>
            <w:calcOnExit w:val="0"/>
            <w:textInput/>
          </w:ffData>
        </w:fldChar>
      </w:r>
      <w:bookmarkStart w:id="54" w:name="Text108"/>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4"/>
    </w:p>
    <w:p w14:paraId="69E188C4" w14:textId="77777777" w:rsidR="001E0923" w:rsidRPr="00E17F0E" w:rsidRDefault="001E0923" w:rsidP="00BC74FB">
      <w:pPr>
        <w:tabs>
          <w:tab w:val="left" w:pos="2694"/>
        </w:tabs>
        <w:spacing w:before="120"/>
        <w:ind w:left="720"/>
      </w:pPr>
    </w:p>
    <w:p w14:paraId="0C48B20E" w14:textId="77777777" w:rsidR="00BC74FB" w:rsidRPr="001E0923" w:rsidRDefault="00BC74FB" w:rsidP="00BC74FB">
      <w:pPr>
        <w:numPr>
          <w:ilvl w:val="0"/>
          <w:numId w:val="19"/>
        </w:numPr>
        <w:spacing w:after="200" w:line="276" w:lineRule="auto"/>
        <w:jc w:val="both"/>
        <w:rPr>
          <w:b/>
        </w:rPr>
      </w:pPr>
      <w:r w:rsidRPr="00E17F0E">
        <w:tab/>
      </w:r>
      <w:r w:rsidRPr="001E0923">
        <w:rPr>
          <w:b/>
        </w:rPr>
        <w:t>RISKS</w:t>
      </w:r>
      <w:r w:rsidR="001E0923">
        <w:rPr>
          <w:b/>
        </w:rPr>
        <w:t>:</w:t>
      </w:r>
    </w:p>
    <w:p w14:paraId="5BE3774F" w14:textId="77777777" w:rsidR="00BC74FB" w:rsidRPr="00E17F0E" w:rsidRDefault="00BC74FB" w:rsidP="00BC74FB">
      <w:pPr>
        <w:pStyle w:val="ListParagraph"/>
        <w:numPr>
          <w:ilvl w:val="1"/>
          <w:numId w:val="19"/>
        </w:numPr>
        <w:spacing w:after="200" w:line="276" w:lineRule="auto"/>
      </w:pPr>
      <w:r w:rsidRPr="00E17F0E">
        <w:t xml:space="preserve">Discuss the risks of the proposed research, specifying the </w:t>
      </w:r>
      <w:proofErr w:type="gramStart"/>
      <w:r w:rsidRPr="00E17F0E">
        <w:t>particular risks</w:t>
      </w:r>
      <w:proofErr w:type="gramEnd"/>
      <w:r w:rsidRPr="00E17F0E">
        <w:t xml:space="preserve"> associated with each procedure, drug, test or other aspect of the protocol, including combinations of each.</w:t>
      </w:r>
    </w:p>
    <w:p w14:paraId="406502B1" w14:textId="77777777" w:rsidR="00BC74FB" w:rsidRPr="00E17F0E" w:rsidRDefault="00BC74FB" w:rsidP="00BC74FB">
      <w:pPr>
        <w:spacing w:before="120"/>
        <w:ind w:left="1080"/>
      </w:pPr>
      <w:r w:rsidRPr="00E17F0E">
        <w:fldChar w:fldCharType="begin">
          <w:ffData>
            <w:name w:val="Text28"/>
            <w:enabled/>
            <w:calcOnExit w:val="0"/>
            <w:textInput/>
          </w:ffData>
        </w:fldChar>
      </w:r>
      <w:bookmarkStart w:id="55" w:name="Text28"/>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5"/>
    </w:p>
    <w:p w14:paraId="7E2516D7" w14:textId="77777777" w:rsidR="00BC74FB" w:rsidRPr="00E17F0E" w:rsidRDefault="00BC74FB" w:rsidP="00BC74FB">
      <w:pPr>
        <w:numPr>
          <w:ilvl w:val="1"/>
          <w:numId w:val="19"/>
        </w:numPr>
        <w:tabs>
          <w:tab w:val="left" w:pos="851"/>
        </w:tabs>
        <w:spacing w:after="200" w:line="276" w:lineRule="auto"/>
      </w:pPr>
      <w:r w:rsidRPr="00E17F0E">
        <w:t xml:space="preserve">Will management of patients be prolonged or delayed </w:t>
      </w:r>
      <w:proofErr w:type="gramStart"/>
      <w:r w:rsidRPr="00E17F0E">
        <w:t>as a result of</w:t>
      </w:r>
      <w:proofErr w:type="gramEnd"/>
      <w:r w:rsidRPr="00E17F0E">
        <w:t xml:space="preserve"> this research study?</w:t>
      </w:r>
    </w:p>
    <w:p w14:paraId="6FEA2E70" w14:textId="77777777" w:rsidR="00BC74FB" w:rsidRDefault="00BC74FB" w:rsidP="00BC74FB">
      <w:pPr>
        <w:spacing w:before="120"/>
        <w:ind w:left="1080"/>
        <w:jc w:val="both"/>
      </w:pPr>
      <w:r w:rsidRPr="00E17F0E">
        <w:fldChar w:fldCharType="begin">
          <w:ffData>
            <w:name w:val="Check13"/>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14"/>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0604741B" w14:textId="77777777" w:rsidR="00DD265D" w:rsidRPr="00E17F0E" w:rsidRDefault="00DD265D" w:rsidP="00BC74FB">
      <w:pPr>
        <w:spacing w:before="120"/>
        <w:ind w:left="1080"/>
        <w:jc w:val="both"/>
      </w:pPr>
    </w:p>
    <w:p w14:paraId="73E6D532" w14:textId="77777777" w:rsidR="00BC74FB" w:rsidRPr="00E17F0E" w:rsidRDefault="00BC74FB" w:rsidP="00BC74FB">
      <w:pPr>
        <w:numPr>
          <w:ilvl w:val="1"/>
          <w:numId w:val="19"/>
        </w:numPr>
        <w:tabs>
          <w:tab w:val="left" w:pos="851"/>
        </w:tabs>
        <w:spacing w:after="200" w:line="276" w:lineRule="auto"/>
        <w:jc w:val="both"/>
      </w:pPr>
      <w:r w:rsidRPr="00E17F0E">
        <w:t>Are there cessation rules for the study?</w:t>
      </w:r>
    </w:p>
    <w:p w14:paraId="798DD180" w14:textId="77777777" w:rsidR="00BC74FB" w:rsidRDefault="00BC74FB" w:rsidP="00BC74FB">
      <w:pPr>
        <w:spacing w:before="120"/>
        <w:ind w:left="1080"/>
        <w:jc w:val="both"/>
      </w:pPr>
      <w:r w:rsidRPr="00E17F0E">
        <w:fldChar w:fldCharType="begin">
          <w:ffData>
            <w:name w:val="Check13"/>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14"/>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50AB22E5" w14:textId="77777777" w:rsidR="00DD265D" w:rsidRPr="00E17F0E" w:rsidRDefault="00DD265D" w:rsidP="00BC74FB">
      <w:pPr>
        <w:spacing w:before="120"/>
        <w:ind w:left="1080"/>
        <w:jc w:val="both"/>
      </w:pPr>
    </w:p>
    <w:p w14:paraId="50668DB9" w14:textId="77777777" w:rsidR="00BC74FB" w:rsidRPr="00E17F0E" w:rsidRDefault="00BC74FB" w:rsidP="00BC74FB">
      <w:pPr>
        <w:tabs>
          <w:tab w:val="left" w:pos="851"/>
        </w:tabs>
        <w:spacing w:before="120"/>
        <w:ind w:left="851"/>
        <w:jc w:val="both"/>
      </w:pPr>
      <w:r w:rsidRPr="00E17F0E">
        <w:t xml:space="preserve">If yes, please describe:  </w:t>
      </w:r>
    </w:p>
    <w:p w14:paraId="0957C694" w14:textId="77777777" w:rsidR="00BC74FB" w:rsidRDefault="00BC74FB" w:rsidP="00BC74FB">
      <w:pPr>
        <w:tabs>
          <w:tab w:val="left" w:pos="851"/>
        </w:tabs>
        <w:spacing w:before="120"/>
        <w:ind w:left="851"/>
        <w:jc w:val="both"/>
      </w:pPr>
      <w:r w:rsidRPr="00E17F0E">
        <w:fldChar w:fldCharType="begin">
          <w:ffData>
            <w:name w:val="Text67"/>
            <w:enabled/>
            <w:calcOnExit w:val="0"/>
            <w:textInput/>
          </w:ffData>
        </w:fldChar>
      </w:r>
      <w:bookmarkStart w:id="56" w:name="Text67"/>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6"/>
    </w:p>
    <w:p w14:paraId="0769E37A" w14:textId="77777777" w:rsidR="000F41AF" w:rsidRPr="00E17F0E" w:rsidRDefault="000F41AF" w:rsidP="00BC74FB">
      <w:pPr>
        <w:tabs>
          <w:tab w:val="left" w:pos="851"/>
        </w:tabs>
        <w:spacing w:before="120"/>
        <w:ind w:left="851"/>
        <w:jc w:val="both"/>
      </w:pPr>
    </w:p>
    <w:p w14:paraId="04486C48" w14:textId="77777777" w:rsidR="00BC74FB" w:rsidRPr="00E17F0E" w:rsidRDefault="00BC74FB" w:rsidP="00BC74FB">
      <w:pPr>
        <w:numPr>
          <w:ilvl w:val="1"/>
          <w:numId w:val="19"/>
        </w:numPr>
        <w:tabs>
          <w:tab w:val="left" w:pos="851"/>
        </w:tabs>
        <w:spacing w:after="200" w:line="276" w:lineRule="auto"/>
        <w:jc w:val="both"/>
      </w:pPr>
      <w:r w:rsidRPr="00E17F0E">
        <w:t>Is there a data safety monitoring board for the study?</w:t>
      </w:r>
    </w:p>
    <w:p w14:paraId="696EB908" w14:textId="77777777" w:rsidR="00BC74FB" w:rsidRDefault="00BC74FB" w:rsidP="00BC74FB">
      <w:pPr>
        <w:spacing w:before="120"/>
        <w:ind w:left="1080"/>
        <w:jc w:val="both"/>
      </w:pPr>
      <w:r w:rsidRPr="00E17F0E">
        <w:lastRenderedPageBreak/>
        <w:fldChar w:fldCharType="begin">
          <w:ffData>
            <w:name w:val="Check13"/>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14"/>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57BD4E8F" w14:textId="77777777" w:rsidR="002E344A" w:rsidRPr="00E17F0E" w:rsidRDefault="002E344A" w:rsidP="00BC74FB">
      <w:pPr>
        <w:spacing w:before="120"/>
        <w:ind w:left="1080"/>
        <w:jc w:val="both"/>
      </w:pPr>
    </w:p>
    <w:p w14:paraId="147B97F2" w14:textId="77777777" w:rsidR="00BC74FB" w:rsidRPr="00E17F0E" w:rsidRDefault="00BC74FB" w:rsidP="00BC74FB">
      <w:pPr>
        <w:ind w:left="1080"/>
        <w:jc w:val="both"/>
      </w:pPr>
      <w:r w:rsidRPr="00E17F0E">
        <w:t xml:space="preserve">If yes, describe the composition of the board: </w:t>
      </w:r>
    </w:p>
    <w:p w14:paraId="6480EA24" w14:textId="77777777" w:rsidR="00BC74FB" w:rsidRDefault="00BC74FB" w:rsidP="00BC74FB">
      <w:pPr>
        <w:spacing w:before="120"/>
        <w:ind w:left="1080"/>
        <w:jc w:val="both"/>
      </w:pPr>
      <w:r w:rsidRPr="00E17F0E">
        <w:fldChar w:fldCharType="begin">
          <w:ffData>
            <w:name w:val="Text67"/>
            <w:enabled/>
            <w:calcOnExit w:val="0"/>
            <w:textInput/>
          </w:ffData>
        </w:fldChar>
      </w:r>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p>
    <w:p w14:paraId="40A34F01" w14:textId="77777777" w:rsidR="001E0923" w:rsidRPr="00E17F0E" w:rsidRDefault="001E0923" w:rsidP="00BC74FB">
      <w:pPr>
        <w:spacing w:before="120"/>
        <w:ind w:left="1080"/>
        <w:jc w:val="both"/>
      </w:pPr>
    </w:p>
    <w:p w14:paraId="541AB0BB" w14:textId="77777777" w:rsidR="00BC74FB" w:rsidRPr="001E0923" w:rsidRDefault="00BC74FB" w:rsidP="00BC74FB">
      <w:pPr>
        <w:pStyle w:val="ListParagraph"/>
        <w:numPr>
          <w:ilvl w:val="0"/>
          <w:numId w:val="19"/>
        </w:numPr>
        <w:spacing w:after="200" w:line="276" w:lineRule="auto"/>
        <w:rPr>
          <w:b/>
        </w:rPr>
      </w:pPr>
      <w:r w:rsidRPr="00E17F0E">
        <w:tab/>
      </w:r>
      <w:r w:rsidRPr="001E0923">
        <w:rPr>
          <w:b/>
        </w:rPr>
        <w:t xml:space="preserve">Are any standard therapies or diagnostic procedures withheld for the purpose of </w:t>
      </w:r>
      <w:proofErr w:type="gramStart"/>
      <w:r w:rsidRPr="001E0923">
        <w:rPr>
          <w:b/>
        </w:rPr>
        <w:t>this</w:t>
      </w:r>
      <w:proofErr w:type="gramEnd"/>
      <w:r w:rsidRPr="001E0923">
        <w:rPr>
          <w:b/>
        </w:rPr>
        <w:t xml:space="preserve"> </w:t>
      </w:r>
    </w:p>
    <w:p w14:paraId="1EFAC7D5" w14:textId="77777777" w:rsidR="00BC74FB" w:rsidRPr="001E0923" w:rsidRDefault="00BC74FB" w:rsidP="00BC74FB">
      <w:pPr>
        <w:pStyle w:val="ListParagraph"/>
        <w:ind w:left="360"/>
        <w:rPr>
          <w:b/>
        </w:rPr>
      </w:pPr>
      <w:r w:rsidRPr="001E0923">
        <w:rPr>
          <w:b/>
        </w:rPr>
        <w:tab/>
        <w:t>study and what are the risks/benefits to the patients?</w:t>
      </w:r>
    </w:p>
    <w:p w14:paraId="15D0FE50" w14:textId="77777777" w:rsidR="00BC74FB" w:rsidRDefault="00BC74FB" w:rsidP="00BC74FB">
      <w:pPr>
        <w:spacing w:before="120"/>
        <w:ind w:left="720"/>
        <w:jc w:val="both"/>
      </w:pPr>
      <w:r w:rsidRPr="00E17F0E">
        <w:fldChar w:fldCharType="begin">
          <w:ffData>
            <w:name w:val="Text30"/>
            <w:enabled/>
            <w:calcOnExit w:val="0"/>
            <w:textInput/>
          </w:ffData>
        </w:fldChar>
      </w:r>
      <w:bookmarkStart w:id="57" w:name="Text30"/>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7"/>
    </w:p>
    <w:p w14:paraId="0DB904EE" w14:textId="77777777" w:rsidR="001E0923" w:rsidRPr="00E17F0E" w:rsidRDefault="001E0923" w:rsidP="00BC74FB">
      <w:pPr>
        <w:spacing w:before="120"/>
        <w:ind w:left="720"/>
        <w:jc w:val="both"/>
      </w:pPr>
    </w:p>
    <w:p w14:paraId="0DFEC4FA" w14:textId="77777777" w:rsidR="00BC74FB" w:rsidRPr="001E0923" w:rsidRDefault="00BC74FB" w:rsidP="001E0923">
      <w:pPr>
        <w:pStyle w:val="ListParagraph"/>
        <w:numPr>
          <w:ilvl w:val="0"/>
          <w:numId w:val="19"/>
        </w:numPr>
        <w:spacing w:after="200" w:line="276" w:lineRule="auto"/>
        <w:rPr>
          <w:b/>
        </w:rPr>
      </w:pPr>
      <w:r w:rsidRPr="00E17F0E">
        <w:tab/>
      </w:r>
      <w:r w:rsidRPr="001E0923">
        <w:rPr>
          <w:b/>
        </w:rPr>
        <w:t xml:space="preserve">Will the patient be inconvenienced or experience discomfort?  How much of the </w:t>
      </w:r>
      <w:proofErr w:type="gramStart"/>
      <w:r w:rsidRPr="001E0923">
        <w:rPr>
          <w:b/>
        </w:rPr>
        <w:t>patient’s</w:t>
      </w:r>
      <w:proofErr w:type="gramEnd"/>
      <w:r w:rsidRPr="001E0923">
        <w:rPr>
          <w:b/>
        </w:rPr>
        <w:t xml:space="preserve"> </w:t>
      </w:r>
    </w:p>
    <w:p w14:paraId="01D76C3D" w14:textId="77777777" w:rsidR="00BC74FB" w:rsidRPr="001E0923" w:rsidRDefault="001E0923" w:rsidP="001E0923">
      <w:pPr>
        <w:pStyle w:val="ListParagraph"/>
        <w:ind w:left="360"/>
        <w:rPr>
          <w:b/>
        </w:rPr>
      </w:pPr>
      <w:r w:rsidRPr="001E0923">
        <w:rPr>
          <w:b/>
        </w:rPr>
        <w:tab/>
      </w:r>
      <w:r w:rsidR="00BC74FB" w:rsidRPr="001E0923">
        <w:rPr>
          <w:b/>
        </w:rPr>
        <w:t xml:space="preserve">time is </w:t>
      </w:r>
      <w:proofErr w:type="gramStart"/>
      <w:r w:rsidR="00BC74FB" w:rsidRPr="001E0923">
        <w:rPr>
          <w:b/>
        </w:rPr>
        <w:t>required?</w:t>
      </w:r>
      <w:proofErr w:type="gramEnd"/>
    </w:p>
    <w:p w14:paraId="4060033A" w14:textId="77777777" w:rsidR="00BC74FB" w:rsidRDefault="00BC74FB" w:rsidP="00BC74FB">
      <w:pPr>
        <w:spacing w:before="120"/>
        <w:ind w:left="720"/>
        <w:jc w:val="both"/>
      </w:pPr>
      <w:r w:rsidRPr="00E17F0E">
        <w:fldChar w:fldCharType="begin">
          <w:ffData>
            <w:name w:val="Text31"/>
            <w:enabled/>
            <w:calcOnExit w:val="0"/>
            <w:textInput/>
          </w:ffData>
        </w:fldChar>
      </w:r>
      <w:bookmarkStart w:id="58" w:name="Text31"/>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8"/>
    </w:p>
    <w:p w14:paraId="3E68A236" w14:textId="77777777" w:rsidR="001E0923" w:rsidRPr="00E17F0E" w:rsidRDefault="001E0923" w:rsidP="00BC74FB">
      <w:pPr>
        <w:spacing w:before="120"/>
        <w:ind w:left="720"/>
        <w:jc w:val="both"/>
      </w:pPr>
    </w:p>
    <w:p w14:paraId="4F23CFCD" w14:textId="77777777" w:rsidR="00BC74FB" w:rsidRPr="001E0923" w:rsidRDefault="00BC74FB" w:rsidP="001E0923">
      <w:pPr>
        <w:pStyle w:val="ListParagraph"/>
        <w:numPr>
          <w:ilvl w:val="0"/>
          <w:numId w:val="19"/>
        </w:numPr>
        <w:spacing w:after="200" w:line="276" w:lineRule="auto"/>
        <w:rPr>
          <w:b/>
        </w:rPr>
      </w:pPr>
      <w:r w:rsidRPr="00E17F0E">
        <w:tab/>
      </w:r>
      <w:r w:rsidRPr="001E0923">
        <w:rPr>
          <w:b/>
        </w:rPr>
        <w:t xml:space="preserve">Does the sponsor have a policy to compensate the patient in the event that he or </w:t>
      </w:r>
      <w:proofErr w:type="gramStart"/>
      <w:r w:rsidRPr="001E0923">
        <w:rPr>
          <w:b/>
        </w:rPr>
        <w:t>she</w:t>
      </w:r>
      <w:proofErr w:type="gramEnd"/>
      <w:r w:rsidRPr="001E0923">
        <w:rPr>
          <w:b/>
        </w:rPr>
        <w:t xml:space="preserve"> </w:t>
      </w:r>
    </w:p>
    <w:p w14:paraId="2BE7D1AD" w14:textId="77777777" w:rsidR="00BC74FB" w:rsidRDefault="00BC74FB" w:rsidP="00BC74FB">
      <w:pPr>
        <w:pStyle w:val="ListParagraph"/>
        <w:tabs>
          <w:tab w:val="left" w:pos="426"/>
        </w:tabs>
        <w:ind w:left="360"/>
        <w:rPr>
          <w:b/>
        </w:rPr>
      </w:pPr>
      <w:r w:rsidRPr="001E0923">
        <w:rPr>
          <w:b/>
        </w:rPr>
        <w:tab/>
      </w:r>
      <w:r w:rsidRPr="001E0923">
        <w:rPr>
          <w:b/>
        </w:rPr>
        <w:tab/>
        <w:t xml:space="preserve">suffers damage during the </w:t>
      </w:r>
      <w:proofErr w:type="gramStart"/>
      <w:r w:rsidRPr="001E0923">
        <w:rPr>
          <w:b/>
        </w:rPr>
        <w:t>protocol?</w:t>
      </w:r>
      <w:proofErr w:type="gramEnd"/>
    </w:p>
    <w:p w14:paraId="7763AA64" w14:textId="77777777" w:rsidR="00BC74FB" w:rsidRDefault="00BC74FB" w:rsidP="00BC74FB">
      <w:pPr>
        <w:spacing w:before="120"/>
        <w:ind w:left="720"/>
        <w:jc w:val="both"/>
      </w:pPr>
      <w:r w:rsidRPr="00E17F0E">
        <w:fldChar w:fldCharType="begin">
          <w:ffData>
            <w:name w:val="Check13"/>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14"/>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458CC8A5" w14:textId="77777777" w:rsidR="00DD265D" w:rsidRPr="00E17F0E" w:rsidRDefault="00DD265D" w:rsidP="00BC74FB">
      <w:pPr>
        <w:spacing w:before="120"/>
        <w:ind w:left="720"/>
        <w:jc w:val="both"/>
      </w:pPr>
    </w:p>
    <w:p w14:paraId="44FA47C5" w14:textId="77777777" w:rsidR="00BC74FB" w:rsidRPr="00E17F0E" w:rsidRDefault="00BC74FB" w:rsidP="00BC74FB">
      <w:pPr>
        <w:tabs>
          <w:tab w:val="left" w:pos="1843"/>
        </w:tabs>
        <w:spacing w:before="120"/>
        <w:ind w:left="720"/>
        <w:jc w:val="both"/>
      </w:pPr>
      <w:r w:rsidRPr="00E17F0E">
        <w:t>If so, please provide details</w:t>
      </w:r>
    </w:p>
    <w:p w14:paraId="50A024A3" w14:textId="77777777" w:rsidR="00BC74FB" w:rsidRDefault="00BC74FB" w:rsidP="00BC74FB">
      <w:pPr>
        <w:tabs>
          <w:tab w:val="left" w:pos="1843"/>
        </w:tabs>
        <w:spacing w:before="120"/>
        <w:ind w:left="720"/>
        <w:jc w:val="both"/>
      </w:pPr>
      <w:r w:rsidRPr="00E17F0E">
        <w:fldChar w:fldCharType="begin">
          <w:ffData>
            <w:name w:val="Text68"/>
            <w:enabled/>
            <w:calcOnExit w:val="0"/>
            <w:textInput/>
          </w:ffData>
        </w:fldChar>
      </w:r>
      <w:bookmarkStart w:id="59" w:name="Text68"/>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59"/>
    </w:p>
    <w:p w14:paraId="2AAA536A" w14:textId="77777777" w:rsidR="002E344A" w:rsidRPr="00E17F0E" w:rsidRDefault="002E344A" w:rsidP="00BC74FB">
      <w:pPr>
        <w:tabs>
          <w:tab w:val="left" w:pos="1843"/>
        </w:tabs>
        <w:spacing w:before="120"/>
        <w:ind w:left="720"/>
        <w:jc w:val="both"/>
      </w:pPr>
    </w:p>
    <w:p w14:paraId="634EC6F2" w14:textId="77777777" w:rsidR="00BC74FB" w:rsidRPr="001E0923" w:rsidRDefault="00BC74FB" w:rsidP="001E0923">
      <w:pPr>
        <w:pStyle w:val="ListParagraph"/>
        <w:numPr>
          <w:ilvl w:val="0"/>
          <w:numId w:val="19"/>
        </w:numPr>
        <w:spacing w:after="200" w:line="276" w:lineRule="auto"/>
        <w:jc w:val="both"/>
        <w:rPr>
          <w:b/>
        </w:rPr>
      </w:pPr>
      <w:r w:rsidRPr="00E17F0E">
        <w:tab/>
      </w:r>
      <w:r w:rsidRPr="001E0923">
        <w:rPr>
          <w:b/>
        </w:rPr>
        <w:t>What are the benefits to the patient?</w:t>
      </w:r>
    </w:p>
    <w:p w14:paraId="60333004" w14:textId="77777777" w:rsidR="00BC74FB" w:rsidRDefault="00BC74FB" w:rsidP="00BC74FB">
      <w:pPr>
        <w:tabs>
          <w:tab w:val="left" w:pos="426"/>
        </w:tabs>
        <w:spacing w:before="120"/>
        <w:ind w:left="720"/>
        <w:jc w:val="both"/>
      </w:pPr>
      <w:r w:rsidRPr="00E17F0E">
        <w:fldChar w:fldCharType="begin">
          <w:ffData>
            <w:name w:val="Text32"/>
            <w:enabled/>
            <w:calcOnExit w:val="0"/>
            <w:textInput/>
          </w:ffData>
        </w:fldChar>
      </w:r>
      <w:bookmarkStart w:id="60" w:name="Text32"/>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60"/>
    </w:p>
    <w:p w14:paraId="26C5FE31" w14:textId="77777777" w:rsidR="000F41AF" w:rsidRPr="00E17F0E" w:rsidRDefault="000F41AF" w:rsidP="00BC74FB">
      <w:pPr>
        <w:tabs>
          <w:tab w:val="left" w:pos="426"/>
        </w:tabs>
        <w:spacing w:before="120"/>
        <w:ind w:left="720"/>
        <w:jc w:val="both"/>
      </w:pPr>
    </w:p>
    <w:p w14:paraId="14B5777E" w14:textId="77777777" w:rsidR="00BC74FB" w:rsidRPr="001E0923" w:rsidRDefault="00BC74FB" w:rsidP="000F41AF">
      <w:pPr>
        <w:pStyle w:val="ListParagraph"/>
        <w:numPr>
          <w:ilvl w:val="0"/>
          <w:numId w:val="19"/>
        </w:numPr>
        <w:spacing w:before="120" w:line="276" w:lineRule="auto"/>
        <w:jc w:val="both"/>
        <w:rPr>
          <w:b/>
        </w:rPr>
      </w:pPr>
      <w:r w:rsidRPr="00E17F0E">
        <w:tab/>
      </w:r>
      <w:r w:rsidRPr="001E0923">
        <w:rPr>
          <w:b/>
        </w:rPr>
        <w:t>CONFIDENTIALITY</w:t>
      </w:r>
      <w:r w:rsidR="001E0923">
        <w:rPr>
          <w:b/>
        </w:rPr>
        <w:t>:</w:t>
      </w:r>
    </w:p>
    <w:p w14:paraId="10B5E083" w14:textId="77777777" w:rsidR="00BC74FB" w:rsidRPr="00E17F0E" w:rsidRDefault="00BC74FB" w:rsidP="000F41AF">
      <w:pPr>
        <w:tabs>
          <w:tab w:val="left" w:pos="1843"/>
        </w:tabs>
        <w:spacing w:before="120"/>
        <w:ind w:left="720"/>
      </w:pPr>
      <w:r w:rsidRPr="00E17F0E">
        <w:t>Discuss in detail the procedures to preserve confidentiality of the patients/results, including how written records, computer discs, recordings, including video, and quest</w:t>
      </w:r>
      <w:r w:rsidR="000F41AF">
        <w:t xml:space="preserve">ionnaires will be kept secure. </w:t>
      </w:r>
      <w:r w:rsidRPr="00E17F0E">
        <w:t xml:space="preserve">What is the method of disposal and after which </w:t>
      </w:r>
      <w:proofErr w:type="gramStart"/>
      <w:r w:rsidRPr="00E17F0E">
        <w:t xml:space="preserve">time </w:t>
      </w:r>
      <w:r w:rsidR="000F41AF">
        <w:t>period</w:t>
      </w:r>
      <w:proofErr w:type="gramEnd"/>
      <w:r w:rsidR="000F41AF">
        <w:t xml:space="preserve">?  Who will have access? </w:t>
      </w:r>
      <w:r w:rsidRPr="00E17F0E">
        <w:t>(</w:t>
      </w:r>
      <w:r w:rsidRPr="000F41AF">
        <w:t>It is the policy of the Queensway Carleton Hospital Research Ethics Board that no records with the patient’s name leave the Queensway Carleton Hospital.)</w:t>
      </w:r>
    </w:p>
    <w:p w14:paraId="2C72BCDC" w14:textId="77777777" w:rsidR="00BC74FB" w:rsidRDefault="00BC74FB" w:rsidP="00BC74FB">
      <w:pPr>
        <w:tabs>
          <w:tab w:val="left" w:pos="1843"/>
        </w:tabs>
        <w:spacing w:before="120"/>
        <w:ind w:left="720"/>
        <w:jc w:val="both"/>
      </w:pPr>
      <w:r w:rsidRPr="00E17F0E">
        <w:fldChar w:fldCharType="begin">
          <w:ffData>
            <w:name w:val="Text33"/>
            <w:enabled/>
            <w:calcOnExit w:val="0"/>
            <w:textInput/>
          </w:ffData>
        </w:fldChar>
      </w:r>
      <w:bookmarkStart w:id="61" w:name="Text33"/>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61"/>
    </w:p>
    <w:p w14:paraId="48C41166" w14:textId="77777777" w:rsidR="000F41AF" w:rsidRPr="00E17F0E" w:rsidRDefault="000F41AF" w:rsidP="00BC74FB">
      <w:pPr>
        <w:tabs>
          <w:tab w:val="left" w:pos="1843"/>
        </w:tabs>
        <w:spacing w:before="120"/>
        <w:ind w:left="720"/>
        <w:jc w:val="both"/>
      </w:pPr>
    </w:p>
    <w:p w14:paraId="24DC48DA" w14:textId="77777777" w:rsidR="00BC74FB" w:rsidRPr="001E0923" w:rsidRDefault="00BC74FB" w:rsidP="00BC74FB">
      <w:pPr>
        <w:pStyle w:val="ListParagraph"/>
        <w:numPr>
          <w:ilvl w:val="0"/>
          <w:numId w:val="19"/>
        </w:numPr>
        <w:tabs>
          <w:tab w:val="left" w:pos="426"/>
        </w:tabs>
        <w:spacing w:after="200" w:line="276" w:lineRule="auto"/>
        <w:jc w:val="both"/>
        <w:rPr>
          <w:b/>
        </w:rPr>
      </w:pPr>
      <w:r w:rsidRPr="00E17F0E">
        <w:tab/>
      </w:r>
      <w:r w:rsidRPr="001E0923">
        <w:rPr>
          <w:b/>
        </w:rPr>
        <w:t>SECURITY MEASURES</w:t>
      </w:r>
      <w:r w:rsidR="001E0923" w:rsidRPr="001E0923">
        <w:rPr>
          <w:b/>
        </w:rPr>
        <w:t>:</w:t>
      </w:r>
    </w:p>
    <w:p w14:paraId="31E3A205" w14:textId="77777777" w:rsidR="00BC74FB" w:rsidRPr="00E17F0E" w:rsidRDefault="00BC74FB" w:rsidP="00BC74FB">
      <w:pPr>
        <w:pStyle w:val="ListParagraph"/>
        <w:tabs>
          <w:tab w:val="left" w:pos="426"/>
        </w:tabs>
        <w:ind w:left="360"/>
        <w:jc w:val="both"/>
      </w:pPr>
    </w:p>
    <w:p w14:paraId="04CB76F5" w14:textId="77777777" w:rsidR="00BC74FB" w:rsidRPr="00E17F0E" w:rsidRDefault="00BC74FB" w:rsidP="00BC74FB">
      <w:pPr>
        <w:pStyle w:val="ListParagraph"/>
        <w:numPr>
          <w:ilvl w:val="1"/>
          <w:numId w:val="19"/>
        </w:numPr>
        <w:tabs>
          <w:tab w:val="left" w:pos="426"/>
        </w:tabs>
        <w:spacing w:after="200" w:line="276" w:lineRule="auto"/>
        <w:jc w:val="both"/>
      </w:pPr>
      <w:r w:rsidRPr="00E17F0E">
        <w:t>Describe how you will keep information secure</w:t>
      </w:r>
    </w:p>
    <w:p w14:paraId="0C9F4004" w14:textId="77777777" w:rsidR="00BC74FB" w:rsidRPr="00E17F0E" w:rsidRDefault="00BC74FB" w:rsidP="00BC74FB">
      <w:pPr>
        <w:pStyle w:val="ListParagraph"/>
        <w:tabs>
          <w:tab w:val="left" w:pos="426"/>
        </w:tabs>
        <w:ind w:left="1080"/>
        <w:jc w:val="both"/>
      </w:pPr>
    </w:p>
    <w:p w14:paraId="546796F8" w14:textId="77777777" w:rsidR="00BC74FB" w:rsidRPr="00E17F0E" w:rsidRDefault="00BC74FB" w:rsidP="001E0923">
      <w:pPr>
        <w:pStyle w:val="ListParagraph"/>
        <w:jc w:val="both"/>
      </w:pPr>
      <w:r w:rsidRPr="00E17F0E">
        <w:fldChar w:fldCharType="begin">
          <w:ffData>
            <w:name w:val="Check58"/>
            <w:enabled/>
            <w:calcOnExit w:val="0"/>
            <w:checkBox>
              <w:sizeAuto/>
              <w:default w:val="0"/>
            </w:checkBox>
          </w:ffData>
        </w:fldChar>
      </w:r>
      <w:bookmarkStart w:id="62" w:name="Check58"/>
      <w:r w:rsidRPr="00E17F0E">
        <w:instrText xml:space="preserve"> FORMCHECKBOX </w:instrText>
      </w:r>
      <w:r w:rsidR="00905456">
        <w:fldChar w:fldCharType="separate"/>
      </w:r>
      <w:r w:rsidRPr="00E17F0E">
        <w:fldChar w:fldCharType="end"/>
      </w:r>
      <w:bookmarkEnd w:id="62"/>
      <w:r w:rsidRPr="00E17F0E">
        <w:t xml:space="preserve"> </w:t>
      </w:r>
      <w:r w:rsidRPr="00E17F0E">
        <w:tab/>
        <w:t xml:space="preserve">Premises will be locked except when one or more of the investigators named in this </w:t>
      </w:r>
      <w:r w:rsidRPr="00E17F0E">
        <w:tab/>
        <w:t>application are present</w:t>
      </w:r>
    </w:p>
    <w:p w14:paraId="251786CE" w14:textId="77777777" w:rsidR="00BC74FB" w:rsidRPr="00E17F0E" w:rsidRDefault="00BC74FB" w:rsidP="001E0923">
      <w:pPr>
        <w:pStyle w:val="ListParagraph"/>
        <w:jc w:val="both"/>
      </w:pPr>
    </w:p>
    <w:p w14:paraId="129B5718" w14:textId="77777777" w:rsidR="00BC74FB" w:rsidRPr="00E17F0E" w:rsidRDefault="00BC74FB" w:rsidP="001E0923">
      <w:pPr>
        <w:pStyle w:val="ListParagraph"/>
        <w:jc w:val="both"/>
      </w:pPr>
      <w:r w:rsidRPr="00E17F0E">
        <w:fldChar w:fldCharType="begin">
          <w:ffData>
            <w:name w:val="Check59"/>
            <w:enabled/>
            <w:calcOnExit w:val="0"/>
            <w:checkBox>
              <w:sizeAuto/>
              <w:default w:val="0"/>
            </w:checkBox>
          </w:ffData>
        </w:fldChar>
      </w:r>
      <w:bookmarkStart w:id="63" w:name="Check59"/>
      <w:r w:rsidRPr="00E17F0E">
        <w:instrText xml:space="preserve"> FORMCHECKBOX </w:instrText>
      </w:r>
      <w:r w:rsidR="00905456">
        <w:fldChar w:fldCharType="separate"/>
      </w:r>
      <w:r w:rsidRPr="00E17F0E">
        <w:fldChar w:fldCharType="end"/>
      </w:r>
      <w:bookmarkEnd w:id="63"/>
      <w:r w:rsidRPr="00E17F0E">
        <w:tab/>
        <w:t>Access to the premises will be controlled (passcards, security clearances etc.)</w:t>
      </w:r>
    </w:p>
    <w:p w14:paraId="6C68E76B" w14:textId="77777777" w:rsidR="00BC74FB" w:rsidRPr="00E17F0E" w:rsidRDefault="00BC74FB" w:rsidP="001E0923">
      <w:pPr>
        <w:pStyle w:val="ListParagraph"/>
        <w:jc w:val="both"/>
      </w:pPr>
    </w:p>
    <w:p w14:paraId="0F82DA74" w14:textId="77777777" w:rsidR="00BC74FB" w:rsidRPr="00E17F0E" w:rsidRDefault="00BC74FB" w:rsidP="001E0923">
      <w:pPr>
        <w:pStyle w:val="ListParagraph"/>
        <w:jc w:val="both"/>
      </w:pPr>
      <w:r w:rsidRPr="00E17F0E">
        <w:lastRenderedPageBreak/>
        <w:fldChar w:fldCharType="begin">
          <w:ffData>
            <w:name w:val="Check60"/>
            <w:enabled/>
            <w:calcOnExit w:val="0"/>
            <w:checkBox>
              <w:sizeAuto/>
              <w:default w:val="0"/>
            </w:checkBox>
          </w:ffData>
        </w:fldChar>
      </w:r>
      <w:bookmarkStart w:id="64" w:name="Check60"/>
      <w:r w:rsidRPr="00E17F0E">
        <w:instrText xml:space="preserve"> FORMCHECKBOX </w:instrText>
      </w:r>
      <w:r w:rsidR="00905456">
        <w:fldChar w:fldCharType="separate"/>
      </w:r>
      <w:r w:rsidRPr="00E17F0E">
        <w:fldChar w:fldCharType="end"/>
      </w:r>
      <w:bookmarkEnd w:id="64"/>
      <w:r w:rsidRPr="00E17F0E">
        <w:tab/>
        <w:t>Access to the information will be restricted to the research team by:</w:t>
      </w:r>
    </w:p>
    <w:p w14:paraId="2A033AE1" w14:textId="77777777" w:rsidR="00BC74FB" w:rsidRPr="00E17F0E" w:rsidRDefault="00BC74FB" w:rsidP="00BC74FB">
      <w:pPr>
        <w:pStyle w:val="ListParagraph"/>
        <w:ind w:left="0"/>
        <w:jc w:val="both"/>
      </w:pPr>
    </w:p>
    <w:p w14:paraId="58F6A00E" w14:textId="77777777" w:rsidR="00BC74FB" w:rsidRPr="00E17F0E" w:rsidRDefault="00BC74FB" w:rsidP="001E0923">
      <w:pPr>
        <w:pStyle w:val="ListParagraph"/>
        <w:ind w:left="1440"/>
        <w:jc w:val="both"/>
      </w:pPr>
      <w:r w:rsidRPr="00E17F0E">
        <w:fldChar w:fldCharType="begin">
          <w:ffData>
            <w:name w:val="Check61"/>
            <w:enabled/>
            <w:calcOnExit w:val="0"/>
            <w:checkBox>
              <w:sizeAuto/>
              <w:default w:val="0"/>
            </w:checkBox>
          </w:ffData>
        </w:fldChar>
      </w:r>
      <w:bookmarkStart w:id="65" w:name="Check61"/>
      <w:r w:rsidRPr="00E17F0E">
        <w:instrText xml:space="preserve"> FORMCHECKBOX </w:instrText>
      </w:r>
      <w:r w:rsidR="00905456">
        <w:fldChar w:fldCharType="separate"/>
      </w:r>
      <w:r w:rsidRPr="00E17F0E">
        <w:fldChar w:fldCharType="end"/>
      </w:r>
      <w:bookmarkEnd w:id="65"/>
      <w:r w:rsidRPr="00E17F0E">
        <w:t xml:space="preserve"> Patient Code</w:t>
      </w:r>
      <w:r w:rsidRPr="00E17F0E">
        <w:tab/>
      </w:r>
      <w:r w:rsidRPr="00E17F0E">
        <w:fldChar w:fldCharType="begin">
          <w:ffData>
            <w:name w:val="Check62"/>
            <w:enabled/>
            <w:calcOnExit w:val="0"/>
            <w:checkBox>
              <w:sizeAuto/>
              <w:default w:val="0"/>
            </w:checkBox>
          </w:ffData>
        </w:fldChar>
      </w:r>
      <w:bookmarkStart w:id="66" w:name="Check62"/>
      <w:r w:rsidRPr="00E17F0E">
        <w:instrText xml:space="preserve"> FORMCHECKBOX </w:instrText>
      </w:r>
      <w:r w:rsidR="00905456">
        <w:fldChar w:fldCharType="separate"/>
      </w:r>
      <w:r w:rsidRPr="00E17F0E">
        <w:fldChar w:fldCharType="end"/>
      </w:r>
      <w:bookmarkEnd w:id="66"/>
      <w:r w:rsidRPr="00E17F0E">
        <w:t xml:space="preserve"> Files/Folders password</w:t>
      </w:r>
      <w:r w:rsidRPr="00E17F0E">
        <w:tab/>
      </w:r>
      <w:r w:rsidRPr="00E17F0E">
        <w:fldChar w:fldCharType="begin">
          <w:ffData>
            <w:name w:val="Check63"/>
            <w:enabled/>
            <w:calcOnExit w:val="0"/>
            <w:checkBox>
              <w:sizeAuto/>
              <w:default w:val="0"/>
            </w:checkBox>
          </w:ffData>
        </w:fldChar>
      </w:r>
      <w:bookmarkStart w:id="67" w:name="Check63"/>
      <w:r w:rsidRPr="00E17F0E">
        <w:instrText xml:space="preserve"> FORMCHECKBOX </w:instrText>
      </w:r>
      <w:r w:rsidR="00905456">
        <w:fldChar w:fldCharType="separate"/>
      </w:r>
      <w:r w:rsidRPr="00E17F0E">
        <w:fldChar w:fldCharType="end"/>
      </w:r>
      <w:bookmarkEnd w:id="67"/>
      <w:r w:rsidRPr="00E17F0E">
        <w:tab/>
        <w:t>Computer password</w:t>
      </w:r>
    </w:p>
    <w:p w14:paraId="08671C85" w14:textId="77777777" w:rsidR="00BC74FB" w:rsidRPr="00E17F0E" w:rsidRDefault="00BC74FB" w:rsidP="00BC74FB">
      <w:pPr>
        <w:pStyle w:val="ListParagraph"/>
        <w:ind w:left="0"/>
        <w:jc w:val="both"/>
      </w:pPr>
    </w:p>
    <w:p w14:paraId="76BDCF36" w14:textId="77777777" w:rsidR="00BC74FB" w:rsidRPr="00E17F0E" w:rsidRDefault="00BC74FB" w:rsidP="001E0923">
      <w:pPr>
        <w:pStyle w:val="ListParagraph"/>
        <w:jc w:val="both"/>
      </w:pPr>
      <w:r w:rsidRPr="00E17F0E">
        <w:fldChar w:fldCharType="begin">
          <w:ffData>
            <w:name w:val="Check64"/>
            <w:enabled/>
            <w:calcOnExit w:val="0"/>
            <w:checkBox>
              <w:sizeAuto/>
              <w:default w:val="0"/>
            </w:checkBox>
          </w:ffData>
        </w:fldChar>
      </w:r>
      <w:bookmarkStart w:id="68" w:name="Check64"/>
      <w:r w:rsidRPr="00E17F0E">
        <w:instrText xml:space="preserve"> FORMCHECKBOX </w:instrText>
      </w:r>
      <w:r w:rsidR="00905456">
        <w:fldChar w:fldCharType="separate"/>
      </w:r>
      <w:r w:rsidRPr="00E17F0E">
        <w:fldChar w:fldCharType="end"/>
      </w:r>
      <w:bookmarkEnd w:id="68"/>
      <w:r w:rsidRPr="00E17F0E">
        <w:tab/>
        <w:t>Other computer security methods that prevent unauthorized access will be used</w:t>
      </w:r>
    </w:p>
    <w:p w14:paraId="6AC353F5" w14:textId="77777777" w:rsidR="00BC74FB" w:rsidRPr="00E17F0E" w:rsidRDefault="00BC74FB" w:rsidP="00BC74FB">
      <w:pPr>
        <w:pStyle w:val="ListParagraph"/>
        <w:ind w:left="0"/>
        <w:jc w:val="both"/>
      </w:pPr>
    </w:p>
    <w:p w14:paraId="6278DC42" w14:textId="77777777" w:rsidR="00BC74FB" w:rsidRPr="00E17F0E" w:rsidRDefault="00BC74FB" w:rsidP="001E0923">
      <w:pPr>
        <w:pStyle w:val="ListParagraph"/>
        <w:ind w:left="1440"/>
        <w:jc w:val="both"/>
      </w:pPr>
      <w:r w:rsidRPr="00E17F0E">
        <w:fldChar w:fldCharType="begin">
          <w:ffData>
            <w:name w:val="Check65"/>
            <w:enabled/>
            <w:calcOnExit w:val="0"/>
            <w:checkBox>
              <w:sizeAuto/>
              <w:default w:val="0"/>
            </w:checkBox>
          </w:ffData>
        </w:fldChar>
      </w:r>
      <w:bookmarkStart w:id="69" w:name="Check65"/>
      <w:r w:rsidRPr="00E17F0E">
        <w:instrText xml:space="preserve"> FORMCHECKBOX </w:instrText>
      </w:r>
      <w:r w:rsidR="00905456">
        <w:fldChar w:fldCharType="separate"/>
      </w:r>
      <w:r w:rsidRPr="00E17F0E">
        <w:fldChar w:fldCharType="end"/>
      </w:r>
      <w:bookmarkEnd w:id="69"/>
      <w:r w:rsidRPr="00E17F0E">
        <w:t xml:space="preserve"> Encryption </w:t>
      </w:r>
      <w:r w:rsidRPr="00E17F0E">
        <w:tab/>
      </w:r>
      <w:r w:rsidRPr="00E17F0E">
        <w:fldChar w:fldCharType="begin">
          <w:ffData>
            <w:name w:val="Check66"/>
            <w:enabled/>
            <w:calcOnExit w:val="0"/>
            <w:checkBox>
              <w:sizeAuto/>
              <w:default w:val="0"/>
            </w:checkBox>
          </w:ffData>
        </w:fldChar>
      </w:r>
      <w:bookmarkStart w:id="70" w:name="Check66"/>
      <w:r w:rsidRPr="00E17F0E">
        <w:instrText xml:space="preserve"> FORMCHECKBOX </w:instrText>
      </w:r>
      <w:r w:rsidR="00905456">
        <w:fldChar w:fldCharType="separate"/>
      </w:r>
      <w:r w:rsidRPr="00E17F0E">
        <w:fldChar w:fldCharType="end"/>
      </w:r>
      <w:bookmarkEnd w:id="70"/>
      <w:r w:rsidRPr="00E17F0E">
        <w:t xml:space="preserve"> </w:t>
      </w:r>
      <w:proofErr w:type="gramStart"/>
      <w:r w:rsidRPr="00E17F0E">
        <w:t xml:space="preserve">Firewalls  </w:t>
      </w:r>
      <w:r w:rsidRPr="00E17F0E">
        <w:tab/>
      </w:r>
      <w:proofErr w:type="gramEnd"/>
      <w:r w:rsidRPr="00E17F0E">
        <w:tab/>
      </w:r>
      <w:r w:rsidRPr="00E17F0E">
        <w:fldChar w:fldCharType="begin">
          <w:ffData>
            <w:name w:val="Check67"/>
            <w:enabled/>
            <w:calcOnExit w:val="0"/>
            <w:checkBox>
              <w:sizeAuto/>
              <w:default w:val="0"/>
            </w:checkBox>
          </w:ffData>
        </w:fldChar>
      </w:r>
      <w:bookmarkStart w:id="71" w:name="Check67"/>
      <w:r w:rsidRPr="00E17F0E">
        <w:instrText xml:space="preserve"> FORMCHECKBOX </w:instrText>
      </w:r>
      <w:r w:rsidR="00905456">
        <w:fldChar w:fldCharType="separate"/>
      </w:r>
      <w:r w:rsidRPr="00E17F0E">
        <w:fldChar w:fldCharType="end"/>
      </w:r>
      <w:bookmarkEnd w:id="71"/>
      <w:r w:rsidRPr="00E17F0E">
        <w:t xml:space="preserve"> Identifying Info Scrambled/De-linked</w:t>
      </w:r>
    </w:p>
    <w:p w14:paraId="51A6AC4A" w14:textId="77777777" w:rsidR="00BC74FB" w:rsidRPr="00E17F0E" w:rsidRDefault="00BC74FB" w:rsidP="00BC74FB">
      <w:pPr>
        <w:pStyle w:val="ListParagraph"/>
        <w:ind w:left="0"/>
        <w:jc w:val="both"/>
      </w:pPr>
    </w:p>
    <w:p w14:paraId="022C6455" w14:textId="77777777" w:rsidR="00BC74FB" w:rsidRPr="00E17F0E" w:rsidRDefault="00BC74FB" w:rsidP="00BC74FB">
      <w:pPr>
        <w:pStyle w:val="ListParagraph"/>
        <w:jc w:val="both"/>
      </w:pPr>
      <w:r w:rsidRPr="00E17F0E">
        <w:t xml:space="preserve">Other (Describe): </w:t>
      </w:r>
      <w:r w:rsidRPr="00E17F0E">
        <w:fldChar w:fldCharType="begin">
          <w:ffData>
            <w:name w:val="Text91"/>
            <w:enabled/>
            <w:calcOnExit w:val="0"/>
            <w:textInput/>
          </w:ffData>
        </w:fldChar>
      </w:r>
      <w:bookmarkStart w:id="72" w:name="Text91"/>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72"/>
    </w:p>
    <w:p w14:paraId="7C11D55C" w14:textId="77777777" w:rsidR="00BC74FB" w:rsidRPr="00E17F0E" w:rsidRDefault="00BC74FB" w:rsidP="00BC74FB">
      <w:pPr>
        <w:pStyle w:val="ListParagraph"/>
        <w:ind w:left="0"/>
        <w:jc w:val="both"/>
      </w:pPr>
    </w:p>
    <w:p w14:paraId="53332B60" w14:textId="77777777" w:rsidR="00BC74FB" w:rsidRPr="00E17F0E" w:rsidRDefault="00BC74FB" w:rsidP="001E0923">
      <w:pPr>
        <w:pStyle w:val="ListParagraph"/>
        <w:jc w:val="both"/>
      </w:pPr>
      <w:r w:rsidRPr="00E17F0E">
        <w:fldChar w:fldCharType="begin">
          <w:ffData>
            <w:name w:val="Check68"/>
            <w:enabled/>
            <w:calcOnExit w:val="0"/>
            <w:checkBox>
              <w:sizeAuto/>
              <w:default w:val="0"/>
            </w:checkBox>
          </w:ffData>
        </w:fldChar>
      </w:r>
      <w:bookmarkStart w:id="73" w:name="Check68"/>
      <w:r w:rsidRPr="00E17F0E">
        <w:instrText xml:space="preserve"> FORMCHECKBOX </w:instrText>
      </w:r>
      <w:r w:rsidR="00905456">
        <w:fldChar w:fldCharType="separate"/>
      </w:r>
      <w:r w:rsidRPr="00E17F0E">
        <w:fldChar w:fldCharType="end"/>
      </w:r>
      <w:bookmarkEnd w:id="73"/>
      <w:r w:rsidRPr="00E17F0E">
        <w:tab/>
        <w:t>Staff will be trained regarding privacy</w:t>
      </w:r>
    </w:p>
    <w:p w14:paraId="6D13E381" w14:textId="77777777" w:rsidR="00BC74FB" w:rsidRPr="00E17F0E" w:rsidRDefault="00BC74FB" w:rsidP="001E0923">
      <w:pPr>
        <w:pStyle w:val="ListParagraph"/>
        <w:jc w:val="both"/>
      </w:pPr>
    </w:p>
    <w:p w14:paraId="2F0BBFB4" w14:textId="77777777" w:rsidR="00BC74FB" w:rsidRPr="00E17F0E" w:rsidRDefault="00BC74FB" w:rsidP="001E0923">
      <w:pPr>
        <w:pStyle w:val="ListParagraph"/>
        <w:jc w:val="both"/>
      </w:pPr>
      <w:r w:rsidRPr="00E17F0E">
        <w:fldChar w:fldCharType="begin">
          <w:ffData>
            <w:name w:val="Check69"/>
            <w:enabled/>
            <w:calcOnExit w:val="0"/>
            <w:checkBox>
              <w:sizeAuto/>
              <w:default w:val="0"/>
            </w:checkBox>
          </w:ffData>
        </w:fldChar>
      </w:r>
      <w:bookmarkStart w:id="74" w:name="Check69"/>
      <w:r w:rsidRPr="00E17F0E">
        <w:instrText xml:space="preserve"> FORMCHECKBOX </w:instrText>
      </w:r>
      <w:r w:rsidR="00905456">
        <w:fldChar w:fldCharType="separate"/>
      </w:r>
      <w:r w:rsidRPr="00E17F0E">
        <w:fldChar w:fldCharType="end"/>
      </w:r>
      <w:bookmarkEnd w:id="74"/>
      <w:r w:rsidRPr="00E17F0E">
        <w:tab/>
        <w:t>Staff will sign a confidentiality agreement</w:t>
      </w:r>
    </w:p>
    <w:p w14:paraId="70C62F55" w14:textId="77777777" w:rsidR="00BC74FB" w:rsidRPr="00E17F0E" w:rsidRDefault="00BC74FB" w:rsidP="001E0923">
      <w:pPr>
        <w:pStyle w:val="ListParagraph"/>
        <w:jc w:val="both"/>
      </w:pPr>
    </w:p>
    <w:p w14:paraId="7E12D300" w14:textId="77777777" w:rsidR="00BC74FB" w:rsidRPr="00E17F0E" w:rsidRDefault="00BC74FB" w:rsidP="001E0923">
      <w:pPr>
        <w:pStyle w:val="ListParagraph"/>
        <w:jc w:val="both"/>
      </w:pPr>
      <w:r w:rsidRPr="00E17F0E">
        <w:fldChar w:fldCharType="begin">
          <w:ffData>
            <w:name w:val="Check70"/>
            <w:enabled/>
            <w:calcOnExit w:val="0"/>
            <w:checkBox>
              <w:sizeAuto/>
              <w:default w:val="0"/>
            </w:checkBox>
          </w:ffData>
        </w:fldChar>
      </w:r>
      <w:bookmarkStart w:id="75" w:name="Check70"/>
      <w:r w:rsidRPr="00E17F0E">
        <w:instrText xml:space="preserve"> FORMCHECKBOX </w:instrText>
      </w:r>
      <w:r w:rsidR="00905456">
        <w:fldChar w:fldCharType="separate"/>
      </w:r>
      <w:r w:rsidRPr="00E17F0E">
        <w:fldChar w:fldCharType="end"/>
      </w:r>
      <w:bookmarkEnd w:id="75"/>
      <w:r w:rsidRPr="00E17F0E">
        <w:tab/>
        <w:t>Other, explain</w:t>
      </w:r>
      <w:r w:rsidRPr="00E17F0E">
        <w:fldChar w:fldCharType="begin">
          <w:ffData>
            <w:name w:val="Text95"/>
            <w:enabled/>
            <w:calcOnExit w:val="0"/>
            <w:textInput/>
          </w:ffData>
        </w:fldChar>
      </w:r>
      <w:bookmarkStart w:id="76" w:name="Text95"/>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76"/>
    </w:p>
    <w:p w14:paraId="3335A268" w14:textId="77777777" w:rsidR="00BC74FB" w:rsidRPr="00E17F0E" w:rsidRDefault="00BC74FB" w:rsidP="001E0923">
      <w:pPr>
        <w:pStyle w:val="ListParagraph"/>
        <w:jc w:val="both"/>
      </w:pPr>
    </w:p>
    <w:p w14:paraId="2BA44FEA" w14:textId="77777777" w:rsidR="00BC74FB" w:rsidRPr="00E17F0E" w:rsidRDefault="00BC74FB" w:rsidP="00BC74FB">
      <w:pPr>
        <w:numPr>
          <w:ilvl w:val="1"/>
          <w:numId w:val="19"/>
        </w:numPr>
        <w:spacing w:after="200" w:line="276" w:lineRule="auto"/>
      </w:pPr>
      <w:r w:rsidRPr="00E17F0E">
        <w:t xml:space="preserve">Will information remain within the institution? </w:t>
      </w:r>
    </w:p>
    <w:p w14:paraId="599A9F92" w14:textId="77777777" w:rsidR="00BC74FB" w:rsidRDefault="00BC74FB" w:rsidP="00BC74FB">
      <w:pPr>
        <w:ind w:left="1080"/>
      </w:pPr>
      <w:r w:rsidRPr="00E17F0E">
        <w:fldChar w:fldCharType="begin">
          <w:ffData>
            <w:name w:val="Check26"/>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27"/>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 </w:t>
      </w:r>
    </w:p>
    <w:p w14:paraId="1BE87C88" w14:textId="77777777" w:rsidR="00DD265D" w:rsidRPr="00E17F0E" w:rsidRDefault="00DD265D" w:rsidP="00BC74FB">
      <w:pPr>
        <w:ind w:left="1080"/>
      </w:pPr>
    </w:p>
    <w:p w14:paraId="40FE34BD" w14:textId="77777777" w:rsidR="00BC74FB" w:rsidRPr="00E17F0E" w:rsidRDefault="00BC74FB" w:rsidP="00BC74FB">
      <w:pPr>
        <w:ind w:left="1080"/>
      </w:pPr>
      <w:r w:rsidRPr="00E17F0E">
        <w:t>If no, please indicate why and how information will be exported outside</w:t>
      </w:r>
    </w:p>
    <w:p w14:paraId="733A0D80" w14:textId="77777777" w:rsidR="00BC74FB" w:rsidRDefault="00BC74FB" w:rsidP="00BC74FB">
      <w:pPr>
        <w:ind w:left="1080"/>
      </w:pPr>
      <w:r w:rsidRPr="00E17F0E">
        <w:fldChar w:fldCharType="begin">
          <w:ffData>
            <w:name w:val="Text94"/>
            <w:enabled/>
            <w:calcOnExit w:val="0"/>
            <w:textInput/>
          </w:ffData>
        </w:fldChar>
      </w:r>
      <w:bookmarkStart w:id="77" w:name="Text94"/>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77"/>
    </w:p>
    <w:p w14:paraId="1524D559" w14:textId="77777777" w:rsidR="002E344A" w:rsidRDefault="002E344A" w:rsidP="00BC74FB">
      <w:pPr>
        <w:ind w:left="1080"/>
      </w:pPr>
    </w:p>
    <w:p w14:paraId="411975E6" w14:textId="77777777" w:rsidR="00BC74FB" w:rsidRPr="00E17F0E" w:rsidRDefault="00BC74FB" w:rsidP="002E344A">
      <w:pPr>
        <w:numPr>
          <w:ilvl w:val="1"/>
          <w:numId w:val="19"/>
        </w:numPr>
        <w:spacing w:after="200" w:line="276" w:lineRule="auto"/>
      </w:pPr>
      <w:r w:rsidRPr="00E17F0E">
        <w:t xml:space="preserve">Will system files be backed up automatically? </w:t>
      </w:r>
    </w:p>
    <w:p w14:paraId="08CCC5BC" w14:textId="77777777" w:rsidR="00BC74FB" w:rsidRDefault="00BC74FB" w:rsidP="00BC74FB">
      <w:pPr>
        <w:spacing w:before="120"/>
        <w:ind w:left="1080"/>
      </w:pPr>
      <w:r w:rsidRPr="00E17F0E">
        <w:fldChar w:fldCharType="begin">
          <w:ffData>
            <w:name w:val="Check26"/>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YES</w:t>
      </w:r>
      <w:r w:rsidRPr="00E17F0E">
        <w:tab/>
      </w:r>
      <w:r w:rsidRPr="00E17F0E">
        <w:tab/>
      </w:r>
      <w:r w:rsidRPr="00E17F0E">
        <w:fldChar w:fldCharType="begin">
          <w:ffData>
            <w:name w:val="Check27"/>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p>
    <w:p w14:paraId="32CA7438" w14:textId="77777777" w:rsidR="002E344A" w:rsidRPr="00E17F0E" w:rsidRDefault="002E344A" w:rsidP="00BC74FB">
      <w:pPr>
        <w:spacing w:before="120"/>
        <w:ind w:left="1080"/>
      </w:pPr>
    </w:p>
    <w:p w14:paraId="1BD967A8" w14:textId="77777777" w:rsidR="00BC74FB" w:rsidRPr="00E17F0E" w:rsidRDefault="00BC74FB" w:rsidP="00BC74FB">
      <w:pPr>
        <w:ind w:left="1080"/>
      </w:pPr>
      <w:r w:rsidRPr="00E17F0E">
        <w:t>If yes, please specify provisions that would be made for a private drive that cannot be accessed by anyone other than your research team, or that could not be backed up by computer support staff within your organization</w:t>
      </w:r>
    </w:p>
    <w:p w14:paraId="7E6A4D4D" w14:textId="77777777" w:rsidR="00BC74FB" w:rsidRDefault="00BC74FB" w:rsidP="00BC74FB">
      <w:pPr>
        <w:spacing w:before="120"/>
        <w:ind w:left="1080"/>
      </w:pPr>
      <w:r w:rsidRPr="00E17F0E">
        <w:fldChar w:fldCharType="begin">
          <w:ffData>
            <w:name w:val="Text96"/>
            <w:enabled/>
            <w:calcOnExit w:val="0"/>
            <w:textInput/>
          </w:ffData>
        </w:fldChar>
      </w:r>
      <w:bookmarkStart w:id="78" w:name="Text96"/>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78"/>
    </w:p>
    <w:p w14:paraId="4F2488CB" w14:textId="77777777" w:rsidR="002E344A" w:rsidRPr="00E17F0E" w:rsidRDefault="002E344A" w:rsidP="00BC74FB">
      <w:pPr>
        <w:spacing w:before="120"/>
        <w:ind w:left="1080"/>
      </w:pPr>
    </w:p>
    <w:p w14:paraId="47A0BD78" w14:textId="77777777" w:rsidR="00BC74FB" w:rsidRPr="001E0923" w:rsidRDefault="00BC74FB" w:rsidP="00BC74FB">
      <w:pPr>
        <w:numPr>
          <w:ilvl w:val="0"/>
          <w:numId w:val="19"/>
        </w:numPr>
        <w:rPr>
          <w:b/>
        </w:rPr>
      </w:pPr>
      <w:r w:rsidRPr="00E17F0E">
        <w:tab/>
      </w:r>
      <w:r w:rsidRPr="001E0923">
        <w:rPr>
          <w:b/>
        </w:rPr>
        <w:t xml:space="preserve">Do you (your spouse or dependents) agree not to buy sell or hold stock (or options) in </w:t>
      </w:r>
    </w:p>
    <w:p w14:paraId="7C9189BE" w14:textId="77777777" w:rsidR="00BC74FB" w:rsidRPr="001E0923" w:rsidRDefault="00BC74FB" w:rsidP="00BC74FB">
      <w:pPr>
        <w:ind w:left="720"/>
        <w:rPr>
          <w:b/>
        </w:rPr>
      </w:pPr>
      <w:r w:rsidRPr="001E0923">
        <w:rPr>
          <w:b/>
        </w:rPr>
        <w:t xml:space="preserve">any of the companies providing or distributing the medication/device under study from the time of the initial discussions concerning the trial until the results are made public? </w:t>
      </w:r>
    </w:p>
    <w:p w14:paraId="765E4677" w14:textId="77777777" w:rsidR="00BC74FB" w:rsidRDefault="00BC74FB" w:rsidP="00BC74FB">
      <w:pPr>
        <w:spacing w:before="120"/>
        <w:ind w:left="720"/>
      </w:pPr>
      <w:r w:rsidRPr="00E17F0E">
        <w:t xml:space="preserve">YES  </w:t>
      </w:r>
      <w:r w:rsidRPr="00E17F0E">
        <w:fldChar w:fldCharType="begin">
          <w:ffData>
            <w:name w:val="Check15"/>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ab/>
      </w:r>
      <w:r w:rsidRPr="00E17F0E">
        <w:tab/>
      </w:r>
      <w:r w:rsidRPr="00E17F0E">
        <w:fldChar w:fldCharType="begin">
          <w:ffData>
            <w:name w:val="Check16"/>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r w:rsidRPr="00E17F0E">
        <w:tab/>
      </w:r>
      <w:r w:rsidRPr="00E17F0E">
        <w:tab/>
      </w:r>
      <w:r w:rsidR="002E344A">
        <w:tab/>
      </w:r>
      <w:r w:rsidRPr="00E17F0E">
        <w:fldChar w:fldCharType="begin">
          <w:ffData>
            <w:name w:val="Check28"/>
            <w:enabled/>
            <w:calcOnExit w:val="0"/>
            <w:checkBox>
              <w:sizeAuto/>
              <w:default w:val="0"/>
            </w:checkBox>
          </w:ffData>
        </w:fldChar>
      </w:r>
      <w:bookmarkStart w:id="79" w:name="Check28"/>
      <w:r w:rsidRPr="00E17F0E">
        <w:instrText xml:space="preserve"> FORMCHECKBOX </w:instrText>
      </w:r>
      <w:r w:rsidR="00905456">
        <w:fldChar w:fldCharType="separate"/>
      </w:r>
      <w:r w:rsidRPr="00E17F0E">
        <w:fldChar w:fldCharType="end"/>
      </w:r>
      <w:bookmarkEnd w:id="79"/>
      <w:r w:rsidRPr="00E17F0E">
        <w:t xml:space="preserve">  N/A</w:t>
      </w:r>
    </w:p>
    <w:p w14:paraId="19C23A98" w14:textId="77777777" w:rsidR="001E0923" w:rsidRPr="00E17F0E" w:rsidRDefault="001E0923" w:rsidP="00BC74FB">
      <w:pPr>
        <w:spacing w:before="120"/>
        <w:ind w:left="720"/>
      </w:pPr>
    </w:p>
    <w:p w14:paraId="4B4E9A55" w14:textId="77777777" w:rsidR="00BC74FB" w:rsidRPr="001E0923" w:rsidRDefault="00BC74FB" w:rsidP="00BC74FB">
      <w:pPr>
        <w:numPr>
          <w:ilvl w:val="0"/>
          <w:numId w:val="19"/>
        </w:numPr>
        <w:rPr>
          <w:b/>
        </w:rPr>
      </w:pPr>
      <w:r w:rsidRPr="00E17F0E">
        <w:tab/>
      </w:r>
      <w:r w:rsidRPr="001E0923">
        <w:rPr>
          <w:b/>
        </w:rPr>
        <w:t>BUDGET</w:t>
      </w:r>
      <w:r w:rsidR="001E0923">
        <w:rPr>
          <w:b/>
        </w:rPr>
        <w:t>:</w:t>
      </w:r>
    </w:p>
    <w:p w14:paraId="218382CD" w14:textId="77777777" w:rsidR="00BC74FB" w:rsidRPr="00E17F0E" w:rsidRDefault="00BC74FB" w:rsidP="00BC74FB">
      <w:pPr>
        <w:ind w:left="360"/>
      </w:pPr>
    </w:p>
    <w:p w14:paraId="4D3DB6BB" w14:textId="77777777" w:rsidR="00BC74FB" w:rsidRPr="00E17F0E" w:rsidRDefault="00BC74FB" w:rsidP="00BC74FB">
      <w:pPr>
        <w:numPr>
          <w:ilvl w:val="1"/>
          <w:numId w:val="19"/>
        </w:numPr>
      </w:pPr>
      <w:r w:rsidRPr="00E17F0E">
        <w:t xml:space="preserve">How has this research been funded?   </w:t>
      </w:r>
    </w:p>
    <w:p w14:paraId="53980FFB" w14:textId="77777777" w:rsidR="00BC74FB" w:rsidRDefault="00BC74FB" w:rsidP="00BC74FB">
      <w:pPr>
        <w:ind w:left="1080"/>
      </w:pPr>
      <w:r w:rsidRPr="00E17F0E">
        <w:fldChar w:fldCharType="begin">
          <w:ffData>
            <w:name w:val="Text69"/>
            <w:enabled/>
            <w:calcOnExit w:val="0"/>
            <w:textInput/>
          </w:ffData>
        </w:fldChar>
      </w:r>
      <w:bookmarkStart w:id="80" w:name="Text69"/>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80"/>
    </w:p>
    <w:p w14:paraId="0BA9E72E" w14:textId="77777777" w:rsidR="001E0923" w:rsidRPr="00E17F0E" w:rsidRDefault="001E0923" w:rsidP="00BC74FB">
      <w:pPr>
        <w:ind w:left="1080"/>
      </w:pPr>
    </w:p>
    <w:p w14:paraId="10167EC5" w14:textId="77777777" w:rsidR="00BC74FB" w:rsidRPr="00E17F0E" w:rsidRDefault="00BC74FB" w:rsidP="00BC74FB">
      <w:pPr>
        <w:numPr>
          <w:ilvl w:val="1"/>
          <w:numId w:val="19"/>
        </w:numPr>
      </w:pPr>
      <w:r w:rsidRPr="00E17F0E">
        <w:t>Name of the agency/sponsor</w:t>
      </w:r>
    </w:p>
    <w:p w14:paraId="4A0A01BD" w14:textId="77777777" w:rsidR="00BC74FB" w:rsidRDefault="00BC74FB" w:rsidP="00BC74FB">
      <w:pPr>
        <w:ind w:left="1080"/>
      </w:pPr>
      <w:r w:rsidRPr="00E17F0E">
        <w:fldChar w:fldCharType="begin">
          <w:ffData>
            <w:name w:val="Text70"/>
            <w:enabled/>
            <w:calcOnExit w:val="0"/>
            <w:textInput/>
          </w:ffData>
        </w:fldChar>
      </w:r>
      <w:bookmarkStart w:id="81" w:name="Text70"/>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81"/>
    </w:p>
    <w:p w14:paraId="7CF19602" w14:textId="77777777" w:rsidR="001E0923" w:rsidRPr="00E17F0E" w:rsidRDefault="001E0923" w:rsidP="00BC74FB">
      <w:pPr>
        <w:ind w:left="1080"/>
      </w:pPr>
    </w:p>
    <w:p w14:paraId="5B14CF93" w14:textId="77777777" w:rsidR="00BC74FB" w:rsidRPr="00E17F0E" w:rsidRDefault="00BC74FB" w:rsidP="00BC74FB">
      <w:pPr>
        <w:numPr>
          <w:ilvl w:val="1"/>
          <w:numId w:val="19"/>
        </w:numPr>
      </w:pPr>
      <w:r w:rsidRPr="00E17F0E">
        <w:t xml:space="preserve">Amount of funding </w:t>
      </w:r>
      <w:proofErr w:type="gramStart"/>
      <w:r w:rsidRPr="00E17F0E">
        <w:t>received?</w:t>
      </w:r>
      <w:proofErr w:type="gramEnd"/>
    </w:p>
    <w:p w14:paraId="486C1630" w14:textId="77777777" w:rsidR="00BC74FB" w:rsidRDefault="00BC74FB" w:rsidP="00BC74FB">
      <w:pPr>
        <w:ind w:left="1080"/>
      </w:pPr>
      <w:r w:rsidRPr="00E17F0E">
        <w:fldChar w:fldCharType="begin">
          <w:ffData>
            <w:name w:val="Text71"/>
            <w:enabled/>
            <w:calcOnExit w:val="0"/>
            <w:textInput/>
          </w:ffData>
        </w:fldChar>
      </w:r>
      <w:bookmarkStart w:id="82" w:name="Text71"/>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82"/>
    </w:p>
    <w:p w14:paraId="759C1CD4" w14:textId="77777777" w:rsidR="001E0923" w:rsidRPr="00E17F0E" w:rsidRDefault="001E0923" w:rsidP="00BC74FB">
      <w:pPr>
        <w:ind w:left="1080"/>
      </w:pPr>
    </w:p>
    <w:p w14:paraId="010AF8B7" w14:textId="77777777" w:rsidR="00BC74FB" w:rsidRPr="00E17F0E" w:rsidRDefault="00BC74FB" w:rsidP="00BC74FB">
      <w:pPr>
        <w:numPr>
          <w:ilvl w:val="1"/>
          <w:numId w:val="19"/>
        </w:numPr>
      </w:pPr>
      <w:r w:rsidRPr="00E17F0E">
        <w:t>Are any payments and/or benefits made directly to the investigators or physicians for participating in this protocol?  (</w:t>
      </w:r>
      <w:r w:rsidRPr="00E17F0E">
        <w:rPr>
          <w:i/>
        </w:rPr>
        <w:t>Please include the amount/benefit and your justification for this remuneration</w:t>
      </w:r>
      <w:r w:rsidRPr="00E17F0E">
        <w:t>).</w:t>
      </w:r>
    </w:p>
    <w:p w14:paraId="1CF43629" w14:textId="77777777" w:rsidR="00BC74FB" w:rsidRDefault="00BC74FB" w:rsidP="00BC74FB">
      <w:pPr>
        <w:spacing w:before="120"/>
        <w:ind w:left="1080"/>
      </w:pPr>
      <w:r w:rsidRPr="00E17F0E">
        <w:t xml:space="preserve">YES  </w:t>
      </w:r>
      <w:r w:rsidRPr="00E17F0E">
        <w:fldChar w:fldCharType="begin">
          <w:ffData>
            <w:name w:val="Check15"/>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ab/>
      </w:r>
      <w:r w:rsidRPr="00E17F0E">
        <w:tab/>
      </w:r>
      <w:r w:rsidRPr="00E17F0E">
        <w:fldChar w:fldCharType="begin">
          <w:ffData>
            <w:name w:val="Check16"/>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r w:rsidRPr="00E17F0E">
        <w:tab/>
      </w:r>
      <w:r w:rsidRPr="00E17F0E">
        <w:tab/>
      </w:r>
      <w:r w:rsidRPr="00E17F0E">
        <w:fldChar w:fldCharType="begin">
          <w:ffData>
            <w:name w:val="Check28"/>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N/A</w:t>
      </w:r>
    </w:p>
    <w:p w14:paraId="5FCE86C7" w14:textId="77777777" w:rsidR="001E0923" w:rsidRPr="00E17F0E" w:rsidRDefault="001E0923" w:rsidP="00BC74FB">
      <w:pPr>
        <w:spacing w:before="120"/>
        <w:ind w:left="1080"/>
      </w:pPr>
    </w:p>
    <w:p w14:paraId="11157B5E" w14:textId="77777777" w:rsidR="00BC74FB" w:rsidRPr="00E17F0E" w:rsidRDefault="00BC74FB" w:rsidP="00BC74FB">
      <w:pPr>
        <w:numPr>
          <w:ilvl w:val="1"/>
          <w:numId w:val="19"/>
        </w:numPr>
      </w:pPr>
      <w:r w:rsidRPr="00E17F0E">
        <w:t>Did you include a budget summary for this protocol?</w:t>
      </w:r>
    </w:p>
    <w:p w14:paraId="002A72B6" w14:textId="77777777" w:rsidR="00BC74FB" w:rsidRDefault="00BC74FB" w:rsidP="00BC74FB">
      <w:pPr>
        <w:spacing w:before="120"/>
        <w:ind w:left="1080"/>
      </w:pPr>
      <w:r w:rsidRPr="00E17F0E">
        <w:t xml:space="preserve">YES  </w:t>
      </w:r>
      <w:r w:rsidRPr="00E17F0E">
        <w:fldChar w:fldCharType="begin">
          <w:ffData>
            <w:name w:val="Check15"/>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ab/>
      </w:r>
      <w:r w:rsidRPr="00E17F0E">
        <w:tab/>
      </w:r>
      <w:r w:rsidRPr="00E17F0E">
        <w:fldChar w:fldCharType="begin">
          <w:ffData>
            <w:name w:val="Check16"/>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w:t>
      </w:r>
      <w:r w:rsidRPr="00E17F0E">
        <w:tab/>
      </w:r>
      <w:r w:rsidRPr="00E17F0E">
        <w:tab/>
      </w:r>
      <w:r w:rsidRPr="00E17F0E">
        <w:fldChar w:fldCharType="begin">
          <w:ffData>
            <w:name w:val="Check28"/>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N/A</w:t>
      </w:r>
    </w:p>
    <w:p w14:paraId="777F4E03" w14:textId="77777777" w:rsidR="001E0923" w:rsidRPr="00E17F0E" w:rsidRDefault="001E0923" w:rsidP="00BC74FB">
      <w:pPr>
        <w:spacing w:before="120"/>
        <w:ind w:left="1080"/>
      </w:pPr>
    </w:p>
    <w:p w14:paraId="69E0B523" w14:textId="77777777" w:rsidR="00BC74FB" w:rsidRPr="00E17F0E" w:rsidRDefault="00BC74FB" w:rsidP="00BC74FB">
      <w:pPr>
        <w:numPr>
          <w:ilvl w:val="1"/>
          <w:numId w:val="19"/>
        </w:numPr>
      </w:pPr>
      <w:r w:rsidRPr="00E17F0E">
        <w:t>Do you believe the principal investigators are placed in a conflict of interest or potential conflict of interest by virtue of their involvement with this study?</w:t>
      </w:r>
    </w:p>
    <w:p w14:paraId="6C91E517" w14:textId="77777777" w:rsidR="00BC74FB" w:rsidRPr="00E17F0E" w:rsidRDefault="00BC74FB" w:rsidP="00BC74FB">
      <w:pPr>
        <w:ind w:left="1080"/>
      </w:pPr>
    </w:p>
    <w:p w14:paraId="340E9A58" w14:textId="77777777" w:rsidR="00BC74FB" w:rsidRDefault="00BC74FB" w:rsidP="00BC74FB">
      <w:pPr>
        <w:ind w:left="1080"/>
      </w:pPr>
      <w:r w:rsidRPr="00E17F0E">
        <w:t xml:space="preserve">YES  </w:t>
      </w:r>
      <w:r w:rsidRPr="00E17F0E">
        <w:fldChar w:fldCharType="begin">
          <w:ffData>
            <w:name w:val="Check15"/>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ab/>
      </w:r>
      <w:r w:rsidRPr="00E17F0E">
        <w:tab/>
      </w:r>
      <w:r w:rsidRPr="00E17F0E">
        <w:fldChar w:fldCharType="begin">
          <w:ffData>
            <w:name w:val="Check16"/>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 </w:t>
      </w:r>
    </w:p>
    <w:p w14:paraId="2F43E688" w14:textId="77777777" w:rsidR="001E0923" w:rsidRPr="00E17F0E" w:rsidRDefault="001E0923" w:rsidP="00BC74FB">
      <w:pPr>
        <w:ind w:left="1080"/>
      </w:pPr>
    </w:p>
    <w:p w14:paraId="5AEFAA99" w14:textId="77777777" w:rsidR="00BC74FB" w:rsidRPr="00E17F0E" w:rsidRDefault="00BC74FB" w:rsidP="00BC74FB">
      <w:pPr>
        <w:ind w:left="1080"/>
      </w:pPr>
      <w:r w:rsidRPr="00E17F0E">
        <w:t>If yes, please explain:</w:t>
      </w:r>
    </w:p>
    <w:p w14:paraId="37709C74" w14:textId="77777777" w:rsidR="00BC74FB" w:rsidRDefault="00BC74FB" w:rsidP="00BC74FB">
      <w:pPr>
        <w:ind w:left="1080"/>
      </w:pPr>
      <w:r w:rsidRPr="00E17F0E">
        <w:fldChar w:fldCharType="begin">
          <w:ffData>
            <w:name w:val="Text73"/>
            <w:enabled/>
            <w:calcOnExit w:val="0"/>
            <w:textInput/>
          </w:ffData>
        </w:fldChar>
      </w:r>
      <w:bookmarkStart w:id="83" w:name="Text73"/>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bookmarkEnd w:id="83"/>
    </w:p>
    <w:p w14:paraId="762EE50E" w14:textId="77777777" w:rsidR="001E0923" w:rsidRPr="00E17F0E" w:rsidRDefault="001E0923" w:rsidP="00BC74FB">
      <w:pPr>
        <w:ind w:left="1080"/>
      </w:pPr>
    </w:p>
    <w:p w14:paraId="00163EE7" w14:textId="77777777" w:rsidR="00BC74FB" w:rsidRPr="00E17F0E" w:rsidRDefault="00BC74FB" w:rsidP="00BC74FB">
      <w:pPr>
        <w:numPr>
          <w:ilvl w:val="1"/>
          <w:numId w:val="19"/>
        </w:numPr>
        <w:spacing w:after="200" w:line="276" w:lineRule="auto"/>
        <w:jc w:val="both"/>
      </w:pPr>
      <w:r w:rsidRPr="00E17F0E">
        <w:t xml:space="preserve">Do principal investigators have separate financial agreements with the sponsor of this study? </w:t>
      </w:r>
    </w:p>
    <w:p w14:paraId="7077DE49" w14:textId="77777777" w:rsidR="00BC74FB" w:rsidRDefault="00BC74FB" w:rsidP="00BC74FB">
      <w:pPr>
        <w:ind w:left="1080"/>
      </w:pPr>
      <w:r w:rsidRPr="00E17F0E">
        <w:t xml:space="preserve">YES  </w:t>
      </w:r>
      <w:r w:rsidRPr="00E17F0E">
        <w:fldChar w:fldCharType="begin">
          <w:ffData>
            <w:name w:val="Check15"/>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ab/>
      </w:r>
      <w:r w:rsidRPr="00E17F0E">
        <w:tab/>
      </w:r>
      <w:r w:rsidRPr="00E17F0E">
        <w:fldChar w:fldCharType="begin">
          <w:ffData>
            <w:name w:val="Check16"/>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 </w:t>
      </w:r>
    </w:p>
    <w:p w14:paraId="41978378" w14:textId="77777777" w:rsidR="001E0923" w:rsidRPr="00E17F0E" w:rsidRDefault="001E0923" w:rsidP="00BC74FB">
      <w:pPr>
        <w:ind w:left="1080"/>
      </w:pPr>
    </w:p>
    <w:p w14:paraId="6C9B57E6" w14:textId="77777777" w:rsidR="00BC74FB" w:rsidRPr="00E17F0E" w:rsidRDefault="00BC74FB" w:rsidP="00BC74FB">
      <w:pPr>
        <w:ind w:left="1080"/>
        <w:jc w:val="both"/>
      </w:pPr>
      <w:r w:rsidRPr="00E17F0E">
        <w:t xml:space="preserve">If yes, please explain:  </w:t>
      </w:r>
    </w:p>
    <w:p w14:paraId="1E88136F" w14:textId="77777777" w:rsidR="00BC74FB" w:rsidRDefault="00BC74FB" w:rsidP="00BC74FB">
      <w:pPr>
        <w:spacing w:before="120"/>
        <w:ind w:left="1080"/>
        <w:jc w:val="both"/>
      </w:pPr>
      <w:r w:rsidRPr="00E17F0E">
        <w:fldChar w:fldCharType="begin">
          <w:ffData>
            <w:name w:val="Text73"/>
            <w:enabled/>
            <w:calcOnExit w:val="0"/>
            <w:textInput/>
          </w:ffData>
        </w:fldChar>
      </w:r>
      <w:r w:rsidRPr="00E17F0E">
        <w:instrText xml:space="preserve"> FORMTEXT </w:instrText>
      </w:r>
      <w:r w:rsidRPr="00E17F0E">
        <w:fldChar w:fldCharType="separate"/>
      </w:r>
      <w:r w:rsidRPr="00E17F0E">
        <w:rPr>
          <w:noProof/>
        </w:rPr>
        <w:t> </w:t>
      </w:r>
      <w:r w:rsidRPr="00E17F0E">
        <w:rPr>
          <w:noProof/>
        </w:rPr>
        <w:t> </w:t>
      </w:r>
      <w:r w:rsidRPr="00E17F0E">
        <w:rPr>
          <w:noProof/>
        </w:rPr>
        <w:t> </w:t>
      </w:r>
      <w:r w:rsidRPr="00E17F0E">
        <w:rPr>
          <w:noProof/>
        </w:rPr>
        <w:t> </w:t>
      </w:r>
      <w:r w:rsidRPr="00E17F0E">
        <w:rPr>
          <w:noProof/>
        </w:rPr>
        <w:t> </w:t>
      </w:r>
      <w:r w:rsidRPr="00E17F0E">
        <w:fldChar w:fldCharType="end"/>
      </w:r>
    </w:p>
    <w:p w14:paraId="655E4CFC" w14:textId="77777777" w:rsidR="001E0923" w:rsidRPr="00E17F0E" w:rsidRDefault="001E0923" w:rsidP="00BC74FB">
      <w:pPr>
        <w:spacing w:before="120"/>
        <w:ind w:left="1080"/>
        <w:jc w:val="both"/>
      </w:pPr>
    </w:p>
    <w:p w14:paraId="6DBC3A35" w14:textId="77777777" w:rsidR="00BC74FB" w:rsidRPr="00E17F0E" w:rsidRDefault="00BC74FB" w:rsidP="00BC74FB">
      <w:pPr>
        <w:numPr>
          <w:ilvl w:val="1"/>
          <w:numId w:val="19"/>
        </w:numPr>
      </w:pPr>
      <w:r w:rsidRPr="00E17F0E">
        <w:t xml:space="preserve">Is it understood that this treatment is for research purposes only and that there is no obligation on the part of the investigators to continue this treatment outside the timelines of this study? </w:t>
      </w:r>
    </w:p>
    <w:p w14:paraId="6911FB36" w14:textId="77777777" w:rsidR="00BC74FB" w:rsidRPr="00E17F0E" w:rsidRDefault="00BC74FB" w:rsidP="00BC74FB">
      <w:pPr>
        <w:ind w:left="1080"/>
      </w:pPr>
    </w:p>
    <w:p w14:paraId="71DF3F79" w14:textId="77777777" w:rsidR="00BC74FB" w:rsidRPr="00E17F0E" w:rsidRDefault="00BC74FB" w:rsidP="00BC74FB">
      <w:pPr>
        <w:ind w:left="1080"/>
      </w:pPr>
      <w:r w:rsidRPr="00E17F0E">
        <w:t xml:space="preserve">YES  </w:t>
      </w:r>
      <w:r w:rsidRPr="00E17F0E">
        <w:fldChar w:fldCharType="begin">
          <w:ffData>
            <w:name w:val="Check15"/>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ab/>
      </w:r>
      <w:r w:rsidRPr="00E17F0E">
        <w:tab/>
      </w:r>
      <w:r w:rsidRPr="00E17F0E">
        <w:fldChar w:fldCharType="begin">
          <w:ffData>
            <w:name w:val="Check16"/>
            <w:enabled/>
            <w:calcOnExit w:val="0"/>
            <w:checkBox>
              <w:sizeAuto/>
              <w:default w:val="0"/>
            </w:checkBox>
          </w:ffData>
        </w:fldChar>
      </w:r>
      <w:r w:rsidRPr="00E17F0E">
        <w:instrText xml:space="preserve"> FORMCHECKBOX </w:instrText>
      </w:r>
      <w:r w:rsidR="00905456">
        <w:fldChar w:fldCharType="separate"/>
      </w:r>
      <w:r w:rsidRPr="00E17F0E">
        <w:fldChar w:fldCharType="end"/>
      </w:r>
      <w:r w:rsidRPr="00E17F0E">
        <w:t xml:space="preserve">  NO </w:t>
      </w:r>
    </w:p>
    <w:p w14:paraId="1C9304A3" w14:textId="77777777" w:rsidR="00AB4C37" w:rsidRPr="00E17F0E" w:rsidRDefault="00AB4C37" w:rsidP="00BC74FB">
      <w:pPr>
        <w:ind w:left="1080"/>
      </w:pPr>
    </w:p>
    <w:p w14:paraId="4F25A879" w14:textId="77777777" w:rsidR="00BC74FB" w:rsidRPr="00AB4C37" w:rsidRDefault="00BC74FB" w:rsidP="00BC74FB">
      <w:pPr>
        <w:numPr>
          <w:ilvl w:val="0"/>
          <w:numId w:val="19"/>
        </w:numPr>
        <w:spacing w:line="276" w:lineRule="auto"/>
        <w:rPr>
          <w:b/>
        </w:rPr>
      </w:pPr>
      <w:r w:rsidRPr="00E17F0E">
        <w:tab/>
      </w:r>
      <w:r w:rsidRPr="00AB4C37">
        <w:rPr>
          <w:b/>
        </w:rPr>
        <w:t>IMPACT ON HOSPITAL RESOURCES</w:t>
      </w:r>
      <w:r w:rsidR="00AB4C37">
        <w:rPr>
          <w:b/>
        </w:rPr>
        <w:t>:</w:t>
      </w:r>
    </w:p>
    <w:p w14:paraId="72BCF9D4" w14:textId="77777777" w:rsidR="00BC74FB" w:rsidRPr="00E17F0E" w:rsidRDefault="00BC74FB" w:rsidP="00BC74FB">
      <w:pPr>
        <w:ind w:left="720"/>
        <w:rPr>
          <w:i/>
        </w:rPr>
      </w:pPr>
    </w:p>
    <w:p w14:paraId="56C92BFB" w14:textId="77777777" w:rsidR="00BC74FB" w:rsidRPr="00AB4C37" w:rsidRDefault="00AB4C37" w:rsidP="00BC74FB">
      <w:pPr>
        <w:ind w:left="720"/>
      </w:pPr>
      <w:r w:rsidRPr="00AB4C37">
        <w:t>Complete the attached impact a</w:t>
      </w:r>
      <w:r w:rsidR="00BC74FB" w:rsidRPr="00AB4C37">
        <w:t>nalysis document - Appendix A.</w:t>
      </w:r>
    </w:p>
    <w:p w14:paraId="7EA920A9" w14:textId="77777777" w:rsidR="00BC74FB" w:rsidRPr="00E17F0E" w:rsidRDefault="00BC74FB" w:rsidP="00BC74FB">
      <w:pPr>
        <w:ind w:left="720"/>
        <w:rPr>
          <w:b/>
          <w:i/>
        </w:rPr>
      </w:pPr>
      <w:r w:rsidRPr="00E17F0E">
        <w:rPr>
          <w:b/>
          <w:i/>
        </w:rPr>
        <w:br w:type="page"/>
      </w:r>
    </w:p>
    <w:p w14:paraId="3956E37D" w14:textId="77777777" w:rsidR="00AB4C37" w:rsidRDefault="00AB4C37" w:rsidP="00AB4C37">
      <w:pPr>
        <w:rPr>
          <w:b/>
          <w:sz w:val="28"/>
        </w:rPr>
      </w:pPr>
      <w:r>
        <w:rPr>
          <w:b/>
          <w:sz w:val="28"/>
        </w:rPr>
        <w:lastRenderedPageBreak/>
        <w:t>APPENDX A</w:t>
      </w:r>
    </w:p>
    <w:p w14:paraId="5562020F" w14:textId="77777777" w:rsidR="00BC74FB" w:rsidRPr="00AB4C37" w:rsidRDefault="00AB4C37" w:rsidP="00AB4C37">
      <w:pPr>
        <w:rPr>
          <w:b/>
          <w:sz w:val="28"/>
        </w:rPr>
      </w:pPr>
      <w:r>
        <w:rPr>
          <w:b/>
          <w:sz w:val="28"/>
        </w:rPr>
        <w:t>I</w:t>
      </w:r>
      <w:r w:rsidR="00BC74FB" w:rsidRPr="00AB4C37">
        <w:rPr>
          <w:b/>
          <w:sz w:val="28"/>
        </w:rPr>
        <w:t xml:space="preserve">MPACT ANALYSIS – </w:t>
      </w:r>
      <w:r>
        <w:rPr>
          <w:b/>
          <w:sz w:val="28"/>
        </w:rPr>
        <w:t xml:space="preserve">RESEARCH </w:t>
      </w:r>
      <w:r w:rsidR="00BC74FB" w:rsidRPr="00AB4C37">
        <w:rPr>
          <w:b/>
          <w:sz w:val="28"/>
        </w:rPr>
        <w:t>IMPACT ON HOSPITAL RESOURCES</w:t>
      </w:r>
      <w:r>
        <w:rPr>
          <w:b/>
          <w:sz w:val="28"/>
        </w:rPr>
        <w:t xml:space="preserve"> </w:t>
      </w:r>
    </w:p>
    <w:p w14:paraId="2BF5D683" w14:textId="77777777" w:rsidR="00BC74FB" w:rsidRPr="00E17F0E" w:rsidRDefault="00BC74FB" w:rsidP="00BC74FB">
      <w:pPr>
        <w:pStyle w:val="ListParagraph"/>
        <w:ind w:left="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C74FB" w:rsidRPr="00E17F0E" w14:paraId="074CC10F" w14:textId="77777777" w:rsidTr="00AB4C37">
        <w:trPr>
          <w:trHeight w:val="800"/>
        </w:trPr>
        <w:tc>
          <w:tcPr>
            <w:tcW w:w="6384" w:type="dxa"/>
            <w:gridSpan w:val="2"/>
            <w:shd w:val="clear" w:color="auto" w:fill="D9D9D9" w:themeFill="background1" w:themeFillShade="D9"/>
            <w:vAlign w:val="center"/>
          </w:tcPr>
          <w:p w14:paraId="113329FF" w14:textId="77777777" w:rsidR="00BC74FB" w:rsidRPr="00AB4C37" w:rsidRDefault="00BC74FB" w:rsidP="001E0923">
            <w:pPr>
              <w:ind w:left="360"/>
              <w:rPr>
                <w:b/>
                <w:sz w:val="32"/>
              </w:rPr>
            </w:pPr>
            <w:r w:rsidRPr="00AB4C37">
              <w:rPr>
                <w:b/>
                <w:sz w:val="32"/>
              </w:rPr>
              <w:t>RESOURCE REQUIREMENTS</w:t>
            </w:r>
          </w:p>
        </w:tc>
        <w:tc>
          <w:tcPr>
            <w:tcW w:w="3192" w:type="dxa"/>
            <w:shd w:val="clear" w:color="auto" w:fill="D9D9D9" w:themeFill="background1" w:themeFillShade="D9"/>
            <w:vAlign w:val="center"/>
          </w:tcPr>
          <w:p w14:paraId="72DEDD45" w14:textId="77777777" w:rsidR="00BC74FB" w:rsidRPr="00AB4C37" w:rsidRDefault="00BC74FB" w:rsidP="001E0923">
            <w:pPr>
              <w:ind w:left="360"/>
              <w:rPr>
                <w:b/>
                <w:sz w:val="32"/>
              </w:rPr>
            </w:pPr>
            <w:r w:rsidRPr="00AB4C37">
              <w:rPr>
                <w:b/>
                <w:sz w:val="32"/>
              </w:rPr>
              <w:t xml:space="preserve">COST </w:t>
            </w:r>
          </w:p>
          <w:p w14:paraId="6ADBA4C3" w14:textId="77777777" w:rsidR="00BC74FB" w:rsidRPr="00E17F0E" w:rsidRDefault="00BC74FB" w:rsidP="001E0923">
            <w:pPr>
              <w:ind w:left="360"/>
              <w:rPr>
                <w:sz w:val="36"/>
              </w:rPr>
            </w:pPr>
            <w:r w:rsidRPr="00E17F0E">
              <w:rPr>
                <w:sz w:val="20"/>
              </w:rPr>
              <w:t>(FOR HOSPITAL USE ONLY)</w:t>
            </w:r>
          </w:p>
        </w:tc>
      </w:tr>
      <w:tr w:rsidR="00BC74FB" w:rsidRPr="00E17F0E" w14:paraId="6F112883" w14:textId="77777777" w:rsidTr="001E0923">
        <w:trPr>
          <w:trHeight w:val="1097"/>
        </w:trPr>
        <w:tc>
          <w:tcPr>
            <w:tcW w:w="3192" w:type="dxa"/>
            <w:vAlign w:val="center"/>
          </w:tcPr>
          <w:p w14:paraId="26970570" w14:textId="77777777" w:rsidR="00BC74FB" w:rsidRPr="00E17F0E" w:rsidRDefault="00BC74FB" w:rsidP="001E0923">
            <w:pPr>
              <w:ind w:left="360"/>
              <w:rPr>
                <w:sz w:val="32"/>
              </w:rPr>
            </w:pPr>
            <w:r w:rsidRPr="00E17F0E">
              <w:rPr>
                <w:sz w:val="32"/>
              </w:rPr>
              <w:t>Hospital Staff</w:t>
            </w:r>
          </w:p>
          <w:p w14:paraId="0AB85AE1" w14:textId="77777777" w:rsidR="00BC74FB" w:rsidRPr="00E17F0E" w:rsidRDefault="00BC74FB" w:rsidP="001E0923">
            <w:pPr>
              <w:ind w:left="360"/>
              <w:rPr>
                <w:i/>
                <w:sz w:val="32"/>
              </w:rPr>
            </w:pPr>
            <w:r w:rsidRPr="00E17F0E">
              <w:rPr>
                <w:i/>
              </w:rPr>
              <w:t>(Specify Role)</w:t>
            </w:r>
          </w:p>
        </w:tc>
        <w:tc>
          <w:tcPr>
            <w:tcW w:w="3192" w:type="dxa"/>
            <w:vAlign w:val="center"/>
          </w:tcPr>
          <w:p w14:paraId="5D831E43" w14:textId="77777777" w:rsidR="00BC74FB" w:rsidRPr="00E17F0E" w:rsidRDefault="00BC74FB" w:rsidP="001E0923">
            <w:pPr>
              <w:ind w:left="360"/>
              <w:rPr>
                <w:i/>
              </w:rPr>
            </w:pPr>
            <w:r w:rsidRPr="00E17F0E">
              <w:rPr>
                <w:i/>
              </w:rPr>
              <w:t>ROLE:</w:t>
            </w:r>
          </w:p>
          <w:p w14:paraId="0A2CD6D8"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753AE286"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r w:rsidR="00BC74FB" w:rsidRPr="00E17F0E" w14:paraId="75F01982" w14:textId="77777777" w:rsidTr="001E0923">
        <w:trPr>
          <w:trHeight w:val="1070"/>
        </w:trPr>
        <w:tc>
          <w:tcPr>
            <w:tcW w:w="3192" w:type="dxa"/>
            <w:vAlign w:val="center"/>
          </w:tcPr>
          <w:p w14:paraId="004C10EC" w14:textId="77777777" w:rsidR="00BC74FB" w:rsidRPr="00E17F0E" w:rsidRDefault="00BC74FB" w:rsidP="001E0923">
            <w:pPr>
              <w:ind w:left="360"/>
              <w:rPr>
                <w:sz w:val="32"/>
              </w:rPr>
            </w:pPr>
            <w:r w:rsidRPr="00E17F0E">
              <w:rPr>
                <w:sz w:val="32"/>
              </w:rPr>
              <w:t>Nursing</w:t>
            </w:r>
          </w:p>
        </w:tc>
        <w:tc>
          <w:tcPr>
            <w:tcW w:w="3192" w:type="dxa"/>
          </w:tcPr>
          <w:p w14:paraId="0131CD6F"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6EA2C86E"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r w:rsidR="00BC74FB" w:rsidRPr="00E17F0E" w14:paraId="1759286B" w14:textId="77777777" w:rsidTr="001E0923">
        <w:trPr>
          <w:trHeight w:val="890"/>
        </w:trPr>
        <w:tc>
          <w:tcPr>
            <w:tcW w:w="3192" w:type="dxa"/>
            <w:vAlign w:val="center"/>
          </w:tcPr>
          <w:p w14:paraId="170F84E5" w14:textId="77777777" w:rsidR="00BC74FB" w:rsidRPr="00E17F0E" w:rsidRDefault="00BC74FB" w:rsidP="001E0923">
            <w:pPr>
              <w:ind w:left="360"/>
              <w:rPr>
                <w:sz w:val="32"/>
              </w:rPr>
            </w:pPr>
            <w:r w:rsidRPr="00E17F0E">
              <w:rPr>
                <w:sz w:val="32"/>
              </w:rPr>
              <w:t>Pharmacy</w:t>
            </w:r>
          </w:p>
        </w:tc>
        <w:tc>
          <w:tcPr>
            <w:tcW w:w="3192" w:type="dxa"/>
          </w:tcPr>
          <w:p w14:paraId="4969F1A0"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006755F4"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r w:rsidR="00BC74FB" w:rsidRPr="00E17F0E" w14:paraId="4DAE3AED" w14:textId="77777777" w:rsidTr="001E0923">
        <w:trPr>
          <w:trHeight w:val="1160"/>
        </w:trPr>
        <w:tc>
          <w:tcPr>
            <w:tcW w:w="3192" w:type="dxa"/>
            <w:vAlign w:val="center"/>
          </w:tcPr>
          <w:p w14:paraId="52703BE1" w14:textId="77777777" w:rsidR="00BC74FB" w:rsidRPr="00E17F0E" w:rsidRDefault="00BC74FB" w:rsidP="001E0923">
            <w:pPr>
              <w:ind w:left="360"/>
              <w:rPr>
                <w:sz w:val="32"/>
              </w:rPr>
            </w:pPr>
            <w:r w:rsidRPr="00E17F0E">
              <w:rPr>
                <w:sz w:val="32"/>
              </w:rPr>
              <w:t>Rehabilitation</w:t>
            </w:r>
          </w:p>
        </w:tc>
        <w:tc>
          <w:tcPr>
            <w:tcW w:w="3192" w:type="dxa"/>
          </w:tcPr>
          <w:p w14:paraId="36B618FC"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02E95D55"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r w:rsidR="00BC74FB" w:rsidRPr="00E17F0E" w14:paraId="4F27662C" w14:textId="77777777" w:rsidTr="001E0923">
        <w:trPr>
          <w:trHeight w:val="890"/>
        </w:trPr>
        <w:tc>
          <w:tcPr>
            <w:tcW w:w="3192" w:type="dxa"/>
            <w:vAlign w:val="center"/>
          </w:tcPr>
          <w:p w14:paraId="30178705" w14:textId="77777777" w:rsidR="00BC74FB" w:rsidRPr="00E17F0E" w:rsidRDefault="00BC74FB" w:rsidP="001E0923">
            <w:pPr>
              <w:ind w:left="360"/>
              <w:rPr>
                <w:sz w:val="32"/>
              </w:rPr>
            </w:pPr>
            <w:r w:rsidRPr="00E17F0E">
              <w:rPr>
                <w:sz w:val="32"/>
              </w:rPr>
              <w:t>Cardiopulmonary</w:t>
            </w:r>
          </w:p>
        </w:tc>
        <w:tc>
          <w:tcPr>
            <w:tcW w:w="3192" w:type="dxa"/>
          </w:tcPr>
          <w:p w14:paraId="11A38B08"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4A197EEF"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r w:rsidR="00BC74FB" w:rsidRPr="00E17F0E" w14:paraId="5825E7D4" w14:textId="77777777" w:rsidTr="001E0923">
        <w:trPr>
          <w:trHeight w:val="890"/>
        </w:trPr>
        <w:tc>
          <w:tcPr>
            <w:tcW w:w="3192" w:type="dxa"/>
            <w:vAlign w:val="center"/>
          </w:tcPr>
          <w:p w14:paraId="35878D89" w14:textId="77777777" w:rsidR="00BC74FB" w:rsidRPr="00E17F0E" w:rsidRDefault="00BC74FB" w:rsidP="001E0923">
            <w:pPr>
              <w:ind w:left="360"/>
              <w:rPr>
                <w:sz w:val="32"/>
              </w:rPr>
            </w:pPr>
            <w:r w:rsidRPr="00E17F0E">
              <w:rPr>
                <w:sz w:val="32"/>
              </w:rPr>
              <w:t>Radiology</w:t>
            </w:r>
          </w:p>
        </w:tc>
        <w:tc>
          <w:tcPr>
            <w:tcW w:w="3192" w:type="dxa"/>
          </w:tcPr>
          <w:p w14:paraId="2C4D9BA9"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38596289"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r w:rsidR="00BC74FB" w:rsidRPr="00E17F0E" w14:paraId="6B3463A4" w14:textId="77777777" w:rsidTr="001E0923">
        <w:trPr>
          <w:trHeight w:val="890"/>
        </w:trPr>
        <w:tc>
          <w:tcPr>
            <w:tcW w:w="3192" w:type="dxa"/>
            <w:vAlign w:val="center"/>
          </w:tcPr>
          <w:p w14:paraId="413B837C" w14:textId="77777777" w:rsidR="00BC74FB" w:rsidRPr="00E17F0E" w:rsidRDefault="00BC74FB" w:rsidP="001E0923">
            <w:pPr>
              <w:ind w:left="360"/>
              <w:rPr>
                <w:sz w:val="32"/>
              </w:rPr>
            </w:pPr>
            <w:r w:rsidRPr="00E17F0E">
              <w:rPr>
                <w:sz w:val="32"/>
              </w:rPr>
              <w:t>Laboratory</w:t>
            </w:r>
          </w:p>
        </w:tc>
        <w:tc>
          <w:tcPr>
            <w:tcW w:w="3192" w:type="dxa"/>
          </w:tcPr>
          <w:p w14:paraId="2330133A"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065E501F"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r w:rsidR="00BC74FB" w:rsidRPr="00E17F0E" w14:paraId="04357AB1" w14:textId="77777777" w:rsidTr="001E0923">
        <w:trPr>
          <w:trHeight w:val="800"/>
        </w:trPr>
        <w:tc>
          <w:tcPr>
            <w:tcW w:w="3192" w:type="dxa"/>
            <w:vAlign w:val="center"/>
          </w:tcPr>
          <w:p w14:paraId="53DF7520" w14:textId="77777777" w:rsidR="00BC74FB" w:rsidRPr="00E17F0E" w:rsidRDefault="00BC74FB" w:rsidP="001E0923">
            <w:pPr>
              <w:ind w:left="360"/>
              <w:rPr>
                <w:sz w:val="32"/>
              </w:rPr>
            </w:pPr>
            <w:r w:rsidRPr="00E17F0E">
              <w:rPr>
                <w:sz w:val="32"/>
              </w:rPr>
              <w:t>Health Records</w:t>
            </w:r>
          </w:p>
        </w:tc>
        <w:tc>
          <w:tcPr>
            <w:tcW w:w="3192" w:type="dxa"/>
          </w:tcPr>
          <w:p w14:paraId="3E9D31DB"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2F8E613F"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r w:rsidR="00BC74FB" w:rsidRPr="00E17F0E" w14:paraId="5781BA7A" w14:textId="77777777" w:rsidTr="001E0923">
        <w:trPr>
          <w:trHeight w:val="800"/>
        </w:trPr>
        <w:tc>
          <w:tcPr>
            <w:tcW w:w="3192" w:type="dxa"/>
            <w:vAlign w:val="center"/>
          </w:tcPr>
          <w:p w14:paraId="12B092BF" w14:textId="77777777" w:rsidR="00BC74FB" w:rsidRPr="00E17F0E" w:rsidRDefault="00BC74FB" w:rsidP="001E0923">
            <w:pPr>
              <w:ind w:left="360"/>
              <w:rPr>
                <w:sz w:val="32"/>
              </w:rPr>
            </w:pPr>
            <w:r w:rsidRPr="00E17F0E">
              <w:rPr>
                <w:sz w:val="32"/>
              </w:rPr>
              <w:t>Admin Support</w:t>
            </w:r>
          </w:p>
          <w:p w14:paraId="1AFA76F1" w14:textId="77777777" w:rsidR="00BC74FB" w:rsidRPr="00E17F0E" w:rsidRDefault="00BC74FB" w:rsidP="001E0923">
            <w:pPr>
              <w:ind w:left="360"/>
              <w:rPr>
                <w:i/>
                <w:sz w:val="32"/>
              </w:rPr>
            </w:pPr>
            <w:r w:rsidRPr="00E17F0E">
              <w:rPr>
                <w:i/>
              </w:rPr>
              <w:t>(Secretary, etc…)</w:t>
            </w:r>
          </w:p>
        </w:tc>
        <w:tc>
          <w:tcPr>
            <w:tcW w:w="3192" w:type="dxa"/>
          </w:tcPr>
          <w:p w14:paraId="15B1AEF4"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5C919158"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r w:rsidR="00BC74FB" w:rsidRPr="00E17F0E" w14:paraId="4DF7050E" w14:textId="77777777" w:rsidTr="001E0923">
        <w:trPr>
          <w:trHeight w:val="980"/>
        </w:trPr>
        <w:tc>
          <w:tcPr>
            <w:tcW w:w="3192" w:type="dxa"/>
            <w:vAlign w:val="center"/>
          </w:tcPr>
          <w:p w14:paraId="26DBCE89" w14:textId="77777777" w:rsidR="00BC74FB" w:rsidRPr="00E17F0E" w:rsidRDefault="00BC74FB" w:rsidP="001E0923">
            <w:pPr>
              <w:ind w:left="360"/>
              <w:rPr>
                <w:sz w:val="32"/>
              </w:rPr>
            </w:pPr>
            <w:r w:rsidRPr="00E17F0E">
              <w:rPr>
                <w:sz w:val="32"/>
              </w:rPr>
              <w:t>Other</w:t>
            </w:r>
          </w:p>
          <w:p w14:paraId="598F2D0B" w14:textId="77777777" w:rsidR="00BC74FB" w:rsidRPr="00E17F0E" w:rsidRDefault="00BC74FB" w:rsidP="001E0923">
            <w:pPr>
              <w:ind w:left="360"/>
              <w:rPr>
                <w:i/>
                <w:sz w:val="32"/>
              </w:rPr>
            </w:pPr>
            <w:r w:rsidRPr="00E17F0E">
              <w:rPr>
                <w:i/>
              </w:rPr>
              <w:t>(Space, supplies, equipment, etc…)</w:t>
            </w:r>
          </w:p>
        </w:tc>
        <w:tc>
          <w:tcPr>
            <w:tcW w:w="3192" w:type="dxa"/>
          </w:tcPr>
          <w:p w14:paraId="64BFDF94"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c>
          <w:tcPr>
            <w:tcW w:w="3192" w:type="dxa"/>
          </w:tcPr>
          <w:p w14:paraId="2FF10FC7" w14:textId="77777777" w:rsidR="00BC74FB" w:rsidRPr="00E17F0E" w:rsidRDefault="00BC74FB" w:rsidP="001E0923">
            <w:pPr>
              <w:ind w:left="360"/>
              <w:rPr>
                <w:sz w:val="32"/>
              </w:rPr>
            </w:pPr>
            <w:r w:rsidRPr="00E17F0E">
              <w:rPr>
                <w:sz w:val="22"/>
              </w:rPr>
              <w:fldChar w:fldCharType="begin">
                <w:ffData>
                  <w:name w:val="Text69"/>
                  <w:enabled/>
                  <w:calcOnExit w:val="0"/>
                  <w:textInput/>
                </w:ffData>
              </w:fldChar>
            </w:r>
            <w:r w:rsidRPr="00E17F0E">
              <w:rPr>
                <w:sz w:val="22"/>
              </w:rPr>
              <w:instrText xml:space="preserve"> FORMTEXT </w:instrText>
            </w:r>
            <w:r w:rsidRPr="00E17F0E">
              <w:rPr>
                <w:sz w:val="22"/>
              </w:rPr>
            </w:r>
            <w:r w:rsidRPr="00E17F0E">
              <w:rPr>
                <w:sz w:val="22"/>
              </w:rPr>
              <w:fldChar w:fldCharType="separate"/>
            </w:r>
            <w:r w:rsidRPr="00E17F0E">
              <w:rPr>
                <w:noProof/>
                <w:sz w:val="22"/>
              </w:rPr>
              <w:t> </w:t>
            </w:r>
            <w:r w:rsidRPr="00E17F0E">
              <w:rPr>
                <w:noProof/>
                <w:sz w:val="22"/>
              </w:rPr>
              <w:t> </w:t>
            </w:r>
            <w:r w:rsidRPr="00E17F0E">
              <w:rPr>
                <w:noProof/>
                <w:sz w:val="22"/>
              </w:rPr>
              <w:t> </w:t>
            </w:r>
            <w:r w:rsidRPr="00E17F0E">
              <w:rPr>
                <w:noProof/>
                <w:sz w:val="22"/>
              </w:rPr>
              <w:t> </w:t>
            </w:r>
            <w:r w:rsidRPr="00E17F0E">
              <w:rPr>
                <w:noProof/>
                <w:sz w:val="22"/>
              </w:rPr>
              <w:t> </w:t>
            </w:r>
            <w:r w:rsidRPr="00E17F0E">
              <w:rPr>
                <w:sz w:val="22"/>
              </w:rPr>
              <w:fldChar w:fldCharType="end"/>
            </w:r>
          </w:p>
        </w:tc>
      </w:tr>
    </w:tbl>
    <w:p w14:paraId="1889DA08" w14:textId="77777777" w:rsidR="00BC74FB" w:rsidRPr="00E17F0E" w:rsidRDefault="00BC74FB" w:rsidP="00BC74FB">
      <w:pPr>
        <w:pStyle w:val="ListParagraph"/>
        <w:ind w:left="0"/>
      </w:pPr>
    </w:p>
    <w:p w14:paraId="7B7E269D" w14:textId="77777777" w:rsidR="002E5587" w:rsidRPr="00041D35" w:rsidRDefault="002E5587" w:rsidP="00041D35">
      <w:pPr>
        <w:pStyle w:val="NoSpacing"/>
        <w:rPr>
          <w:rFonts w:asciiTheme="minorHAnsi" w:hAnsiTheme="minorHAnsi"/>
          <w:sz w:val="18"/>
        </w:rPr>
      </w:pPr>
    </w:p>
    <w:sectPr w:rsidR="002E5587" w:rsidRPr="00041D35" w:rsidSect="009C72B8">
      <w:footerReference w:type="default" r:id="rId12"/>
      <w:footerReference w:type="first" r:id="rId13"/>
      <w:pgSz w:w="12240" w:h="15840"/>
      <w:pgMar w:top="540" w:right="1077" w:bottom="990" w:left="1077" w:header="680" w:footer="42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04F3" w14:textId="77777777" w:rsidR="0049233B" w:rsidRDefault="0049233B" w:rsidP="003128BB">
      <w:r>
        <w:separator/>
      </w:r>
    </w:p>
  </w:endnote>
  <w:endnote w:type="continuationSeparator" w:id="0">
    <w:p w14:paraId="0CE63E3E" w14:textId="77777777" w:rsidR="0049233B" w:rsidRDefault="0049233B" w:rsidP="0031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400A" w14:textId="77777777" w:rsidR="0049233B" w:rsidRPr="00B6355C" w:rsidRDefault="0049233B" w:rsidP="00B6355C">
    <w:pPr>
      <w:pStyle w:val="Footer"/>
      <w:jc w:val="right"/>
      <w:rPr>
        <w:sz w:val="20"/>
        <w:lang w:val="en-US"/>
      </w:rPr>
    </w:pPr>
    <w:r>
      <w:rPr>
        <w:lang w:val="en-US"/>
      </w:rPr>
      <w:t>QCH APPLICATION FOR RESEARCH ETHICS BOARD APPROVAL</w:t>
    </w:r>
    <w:r>
      <w:rPr>
        <w:lang w:val="en-US"/>
      </w:rPr>
      <w:tab/>
    </w:r>
    <w:r w:rsidRPr="00B6355C">
      <w:rPr>
        <w:sz w:val="20"/>
        <w:lang w:val="en-US"/>
      </w:rPr>
      <w:t xml:space="preserve">PAGE </w:t>
    </w:r>
    <w:r w:rsidRPr="00B6355C">
      <w:rPr>
        <w:sz w:val="20"/>
        <w:lang w:val="en-US"/>
      </w:rPr>
      <w:fldChar w:fldCharType="begin"/>
    </w:r>
    <w:r w:rsidRPr="00B6355C">
      <w:rPr>
        <w:sz w:val="20"/>
        <w:lang w:val="en-US"/>
      </w:rPr>
      <w:instrText xml:space="preserve"> PAGE   \* MERGEFORMAT </w:instrText>
    </w:r>
    <w:r w:rsidRPr="00B6355C">
      <w:rPr>
        <w:sz w:val="20"/>
        <w:lang w:val="en-US"/>
      </w:rPr>
      <w:fldChar w:fldCharType="separate"/>
    </w:r>
    <w:r>
      <w:rPr>
        <w:noProof/>
        <w:sz w:val="20"/>
        <w:lang w:val="en-US"/>
      </w:rPr>
      <w:t>8</w:t>
    </w:r>
    <w:r w:rsidRPr="00B6355C">
      <w:rPr>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DA7B" w14:textId="77777777" w:rsidR="0049233B" w:rsidRPr="00B6355C" w:rsidRDefault="0049233B" w:rsidP="00B6355C">
    <w:pPr>
      <w:pStyle w:val="Footer"/>
      <w:jc w:val="right"/>
      <w:rPr>
        <w:lang w:val="en-US"/>
      </w:rPr>
    </w:pPr>
    <w:r>
      <w:rPr>
        <w:lang w:val="en-US"/>
      </w:rPr>
      <w:t>QCH APPLICATION FOR RESEARCH ETHICS BOARD APPROVAL</w:t>
    </w:r>
    <w:r>
      <w:rPr>
        <w:lang w:val="en-US"/>
      </w:rPr>
      <w:tab/>
      <w:t xml:space="preserve">PAGE </w:t>
    </w:r>
    <w:r w:rsidRPr="00B6355C">
      <w:rPr>
        <w:lang w:val="en-US"/>
      </w:rPr>
      <w:fldChar w:fldCharType="begin"/>
    </w:r>
    <w:r w:rsidRPr="00B6355C">
      <w:rPr>
        <w:lang w:val="en-US"/>
      </w:rPr>
      <w:instrText xml:space="preserve"> PAGE   \* MERGEFORMAT </w:instrText>
    </w:r>
    <w:r w:rsidRPr="00B6355C">
      <w:rPr>
        <w:lang w:val="en-US"/>
      </w:rPr>
      <w:fldChar w:fldCharType="separate"/>
    </w:r>
    <w:r>
      <w:rPr>
        <w:noProof/>
        <w:lang w:val="en-US"/>
      </w:rPr>
      <w:t>1</w:t>
    </w:r>
    <w:r w:rsidRPr="00B6355C">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C2E8" w14:textId="77777777" w:rsidR="0049233B" w:rsidRDefault="0049233B" w:rsidP="003128BB">
      <w:r>
        <w:separator/>
      </w:r>
    </w:p>
  </w:footnote>
  <w:footnote w:type="continuationSeparator" w:id="0">
    <w:p w14:paraId="0C4898E6" w14:textId="77777777" w:rsidR="0049233B" w:rsidRDefault="0049233B" w:rsidP="0031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DD6"/>
    <w:multiLevelType w:val="hybridMultilevel"/>
    <w:tmpl w:val="30D4BF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AF0EB9"/>
    <w:multiLevelType w:val="singleLevel"/>
    <w:tmpl w:val="47E205F6"/>
    <w:lvl w:ilvl="0">
      <w:start w:val="14"/>
      <w:numFmt w:val="decimal"/>
      <w:lvlText w:val="%1."/>
      <w:lvlJc w:val="left"/>
      <w:pPr>
        <w:tabs>
          <w:tab w:val="num" w:pos="720"/>
        </w:tabs>
        <w:ind w:left="720" w:hanging="720"/>
      </w:pPr>
      <w:rPr>
        <w:rFonts w:hint="default"/>
      </w:rPr>
    </w:lvl>
  </w:abstractNum>
  <w:abstractNum w:abstractNumId="2" w15:restartNumberingAfterBreak="0">
    <w:nsid w:val="08D63128"/>
    <w:multiLevelType w:val="singleLevel"/>
    <w:tmpl w:val="10ECA7D8"/>
    <w:lvl w:ilvl="0">
      <w:start w:val="1"/>
      <w:numFmt w:val="bullet"/>
      <w:lvlText w:val=""/>
      <w:lvlJc w:val="left"/>
      <w:pPr>
        <w:tabs>
          <w:tab w:val="num" w:pos="990"/>
        </w:tabs>
        <w:ind w:left="990" w:hanging="630"/>
      </w:pPr>
      <w:rPr>
        <w:rFonts w:ascii="Symbol" w:hAnsi="Symbol" w:hint="default"/>
        <w:sz w:val="36"/>
      </w:rPr>
    </w:lvl>
  </w:abstractNum>
  <w:abstractNum w:abstractNumId="3" w15:restartNumberingAfterBreak="0">
    <w:nsid w:val="0B764F0B"/>
    <w:multiLevelType w:val="multilevel"/>
    <w:tmpl w:val="5974530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6D0611"/>
    <w:multiLevelType w:val="hybridMultilevel"/>
    <w:tmpl w:val="C1EAA4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617F3A"/>
    <w:multiLevelType w:val="singleLevel"/>
    <w:tmpl w:val="3D1EF796"/>
    <w:lvl w:ilvl="0">
      <w:start w:val="1"/>
      <w:numFmt w:val="decimal"/>
      <w:lvlText w:val="%1."/>
      <w:lvlJc w:val="left"/>
      <w:pPr>
        <w:tabs>
          <w:tab w:val="num" w:pos="720"/>
        </w:tabs>
        <w:ind w:left="720" w:hanging="720"/>
      </w:pPr>
      <w:rPr>
        <w:rFonts w:hint="default"/>
      </w:rPr>
    </w:lvl>
  </w:abstractNum>
  <w:abstractNum w:abstractNumId="6" w15:restartNumberingAfterBreak="0">
    <w:nsid w:val="2363331B"/>
    <w:multiLevelType w:val="hybridMultilevel"/>
    <w:tmpl w:val="C5608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DC5048"/>
    <w:multiLevelType w:val="multilevel"/>
    <w:tmpl w:val="510A62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82BDD"/>
    <w:multiLevelType w:val="hybridMultilevel"/>
    <w:tmpl w:val="EAA67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A3324"/>
    <w:multiLevelType w:val="hybridMultilevel"/>
    <w:tmpl w:val="9A4253F0"/>
    <w:lvl w:ilvl="0" w:tplc="1009000F">
      <w:start w:val="1"/>
      <w:numFmt w:val="decimal"/>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0" w15:restartNumberingAfterBreak="0">
    <w:nsid w:val="3F4A28F4"/>
    <w:multiLevelType w:val="multilevel"/>
    <w:tmpl w:val="B60A1FDE"/>
    <w:lvl w:ilvl="0">
      <w:start w:val="3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6FD1765"/>
    <w:multiLevelType w:val="hybridMultilevel"/>
    <w:tmpl w:val="4A8EAB20"/>
    <w:lvl w:ilvl="0" w:tplc="6B7877E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C41F46"/>
    <w:multiLevelType w:val="singleLevel"/>
    <w:tmpl w:val="0DA256E6"/>
    <w:lvl w:ilvl="0">
      <w:start w:val="1"/>
      <w:numFmt w:val="lowerLetter"/>
      <w:lvlText w:val="%1)"/>
      <w:lvlJc w:val="left"/>
      <w:pPr>
        <w:tabs>
          <w:tab w:val="num" w:pos="1440"/>
        </w:tabs>
        <w:ind w:left="1440" w:hanging="720"/>
      </w:pPr>
      <w:rPr>
        <w:rFonts w:hint="default"/>
      </w:rPr>
    </w:lvl>
  </w:abstractNum>
  <w:abstractNum w:abstractNumId="13" w15:restartNumberingAfterBreak="0">
    <w:nsid w:val="4DE45A36"/>
    <w:multiLevelType w:val="singleLevel"/>
    <w:tmpl w:val="59A693B0"/>
    <w:lvl w:ilvl="0">
      <w:start w:val="9"/>
      <w:numFmt w:val="decimal"/>
      <w:lvlText w:val="%1."/>
      <w:lvlJc w:val="left"/>
      <w:pPr>
        <w:tabs>
          <w:tab w:val="num" w:pos="360"/>
        </w:tabs>
        <w:ind w:left="360" w:hanging="360"/>
      </w:pPr>
      <w:rPr>
        <w:rFonts w:hint="default"/>
      </w:rPr>
    </w:lvl>
  </w:abstractNum>
  <w:abstractNum w:abstractNumId="14" w15:restartNumberingAfterBreak="0">
    <w:nsid w:val="4ECF30CE"/>
    <w:multiLevelType w:val="hybridMultilevel"/>
    <w:tmpl w:val="07E68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9398C"/>
    <w:multiLevelType w:val="multilevel"/>
    <w:tmpl w:val="F0D24850"/>
    <w:lvl w:ilvl="0">
      <w:start w:val="32"/>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20D04B9"/>
    <w:multiLevelType w:val="hybridMultilevel"/>
    <w:tmpl w:val="C276B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E70451"/>
    <w:multiLevelType w:val="hybridMultilevel"/>
    <w:tmpl w:val="99409E8A"/>
    <w:lvl w:ilvl="0" w:tplc="7D941518">
      <w:start w:val="1"/>
      <w:numFmt w:val="decimal"/>
      <w:lvlText w:val="%1."/>
      <w:lvlJc w:val="left"/>
      <w:pPr>
        <w:ind w:left="450" w:hanging="360"/>
      </w:pPr>
      <w:rPr>
        <w:rFonts w:hint="default"/>
        <w:b w:val="0"/>
      </w:rPr>
    </w:lvl>
    <w:lvl w:ilvl="1" w:tplc="21BC79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B2DA1"/>
    <w:multiLevelType w:val="hybridMultilevel"/>
    <w:tmpl w:val="3FF85AC4"/>
    <w:lvl w:ilvl="0" w:tplc="654A2CD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33DC6"/>
    <w:multiLevelType w:val="singleLevel"/>
    <w:tmpl w:val="1D2CA088"/>
    <w:lvl w:ilvl="0">
      <w:start w:val="2"/>
      <w:numFmt w:val="lowerLetter"/>
      <w:lvlText w:val="%1)"/>
      <w:lvlJc w:val="left"/>
      <w:pPr>
        <w:tabs>
          <w:tab w:val="num" w:pos="786"/>
        </w:tabs>
        <w:ind w:left="786" w:hanging="360"/>
      </w:pPr>
      <w:rPr>
        <w:rFonts w:hint="default"/>
      </w:rPr>
    </w:lvl>
  </w:abstractNum>
  <w:abstractNum w:abstractNumId="20" w15:restartNumberingAfterBreak="0">
    <w:nsid w:val="7F215C15"/>
    <w:multiLevelType w:val="hybridMultilevel"/>
    <w:tmpl w:val="D576C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3"/>
  </w:num>
  <w:num w:numId="3">
    <w:abstractNumId w:val="4"/>
  </w:num>
  <w:num w:numId="4">
    <w:abstractNumId w:val="6"/>
  </w:num>
  <w:num w:numId="5">
    <w:abstractNumId w:val="17"/>
  </w:num>
  <w:num w:numId="6">
    <w:abstractNumId w:val="5"/>
  </w:num>
  <w:num w:numId="7">
    <w:abstractNumId w:val="13"/>
  </w:num>
  <w:num w:numId="8">
    <w:abstractNumId w:val="1"/>
  </w:num>
  <w:num w:numId="9">
    <w:abstractNumId w:val="19"/>
  </w:num>
  <w:num w:numId="10">
    <w:abstractNumId w:val="12"/>
  </w:num>
  <w:num w:numId="11">
    <w:abstractNumId w:val="15"/>
  </w:num>
  <w:num w:numId="12">
    <w:abstractNumId w:val="10"/>
  </w:num>
  <w:num w:numId="13">
    <w:abstractNumId w:val="7"/>
  </w:num>
  <w:num w:numId="14">
    <w:abstractNumId w:val="9"/>
  </w:num>
  <w:num w:numId="15">
    <w:abstractNumId w:val="16"/>
  </w:num>
  <w:num w:numId="16">
    <w:abstractNumId w:val="0"/>
  </w:num>
  <w:num w:numId="17">
    <w:abstractNumId w:val="20"/>
  </w:num>
  <w:num w:numId="18">
    <w:abstractNumId w:val="2"/>
  </w:num>
  <w:num w:numId="19">
    <w:abstractNumId w:val="11"/>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C4"/>
    <w:rsid w:val="00041D35"/>
    <w:rsid w:val="00061497"/>
    <w:rsid w:val="000F41AF"/>
    <w:rsid w:val="0013685D"/>
    <w:rsid w:val="00137E49"/>
    <w:rsid w:val="001E0923"/>
    <w:rsid w:val="002C7ED7"/>
    <w:rsid w:val="002E344A"/>
    <w:rsid w:val="002E5587"/>
    <w:rsid w:val="00300236"/>
    <w:rsid w:val="003128BB"/>
    <w:rsid w:val="00332F92"/>
    <w:rsid w:val="003D1933"/>
    <w:rsid w:val="0049233B"/>
    <w:rsid w:val="004C680B"/>
    <w:rsid w:val="00502585"/>
    <w:rsid w:val="00564E1D"/>
    <w:rsid w:val="00585673"/>
    <w:rsid w:val="005D2059"/>
    <w:rsid w:val="005D27B1"/>
    <w:rsid w:val="005F4274"/>
    <w:rsid w:val="006573F8"/>
    <w:rsid w:val="00703010"/>
    <w:rsid w:val="007202D2"/>
    <w:rsid w:val="00797AA6"/>
    <w:rsid w:val="007B492A"/>
    <w:rsid w:val="0083555F"/>
    <w:rsid w:val="00854A20"/>
    <w:rsid w:val="00885014"/>
    <w:rsid w:val="00905456"/>
    <w:rsid w:val="00906C53"/>
    <w:rsid w:val="0097260A"/>
    <w:rsid w:val="00984788"/>
    <w:rsid w:val="009C72B8"/>
    <w:rsid w:val="00A36051"/>
    <w:rsid w:val="00AB4C37"/>
    <w:rsid w:val="00B53B5E"/>
    <w:rsid w:val="00B54599"/>
    <w:rsid w:val="00B6355C"/>
    <w:rsid w:val="00B64834"/>
    <w:rsid w:val="00BC74FB"/>
    <w:rsid w:val="00C30055"/>
    <w:rsid w:val="00C836D6"/>
    <w:rsid w:val="00C90C55"/>
    <w:rsid w:val="00D54C79"/>
    <w:rsid w:val="00D87769"/>
    <w:rsid w:val="00DC0EBD"/>
    <w:rsid w:val="00DD265D"/>
    <w:rsid w:val="00E45CC4"/>
    <w:rsid w:val="00EA7C33"/>
    <w:rsid w:val="00FE0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CE6942"/>
  <w15:chartTrackingRefBased/>
  <w15:docId w15:val="{81C9584B-BDED-46BC-901A-1D18C610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C74FB"/>
    <w:pPr>
      <w:keepNext/>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BC74FB"/>
    <w:pPr>
      <w:keepNext/>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D87769"/>
    <w:pPr>
      <w:spacing w:before="240" w:after="60"/>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BB"/>
    <w:pPr>
      <w:tabs>
        <w:tab w:val="center" w:pos="4680"/>
        <w:tab w:val="right" w:pos="9360"/>
      </w:tabs>
    </w:pPr>
  </w:style>
  <w:style w:type="character" w:customStyle="1" w:styleId="HeaderChar">
    <w:name w:val="Header Char"/>
    <w:basedOn w:val="DefaultParagraphFont"/>
    <w:link w:val="Header"/>
    <w:uiPriority w:val="99"/>
    <w:rsid w:val="003128BB"/>
  </w:style>
  <w:style w:type="paragraph" w:styleId="Footer">
    <w:name w:val="footer"/>
    <w:basedOn w:val="Normal"/>
    <w:link w:val="FooterChar"/>
    <w:uiPriority w:val="99"/>
    <w:unhideWhenUsed/>
    <w:rsid w:val="003128BB"/>
    <w:pPr>
      <w:tabs>
        <w:tab w:val="center" w:pos="4680"/>
        <w:tab w:val="right" w:pos="9360"/>
      </w:tabs>
    </w:pPr>
  </w:style>
  <w:style w:type="character" w:customStyle="1" w:styleId="FooterChar">
    <w:name w:val="Footer Char"/>
    <w:basedOn w:val="DefaultParagraphFont"/>
    <w:link w:val="Footer"/>
    <w:uiPriority w:val="99"/>
    <w:rsid w:val="003128BB"/>
  </w:style>
  <w:style w:type="paragraph" w:styleId="BalloonText">
    <w:name w:val="Balloon Text"/>
    <w:basedOn w:val="Normal"/>
    <w:link w:val="BalloonTextChar"/>
    <w:uiPriority w:val="99"/>
    <w:semiHidden/>
    <w:unhideWhenUsed/>
    <w:rsid w:val="001368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85D"/>
    <w:rPr>
      <w:rFonts w:ascii="Times New Roman" w:hAnsi="Times New Roman" w:cs="Times New Roman"/>
      <w:sz w:val="18"/>
      <w:szCs w:val="18"/>
    </w:rPr>
  </w:style>
  <w:style w:type="paragraph" w:styleId="NormalWeb">
    <w:name w:val="Normal (Web)"/>
    <w:basedOn w:val="Normal"/>
    <w:uiPriority w:val="99"/>
    <w:unhideWhenUsed/>
    <w:rsid w:val="00B53B5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45CC4"/>
    <w:rPr>
      <w:rFonts w:ascii="Trebuchet MS" w:eastAsia="Calibri" w:hAnsi="Trebuchet MS" w:cs="Times New Roman"/>
      <w:szCs w:val="22"/>
      <w:lang w:val="en-US"/>
    </w:rPr>
  </w:style>
  <w:style w:type="character" w:styleId="Hyperlink">
    <w:name w:val="Hyperlink"/>
    <w:uiPriority w:val="99"/>
    <w:unhideWhenUsed/>
    <w:rsid w:val="00E45CC4"/>
    <w:rPr>
      <w:color w:val="0000FF"/>
      <w:u w:val="single"/>
    </w:rPr>
  </w:style>
  <w:style w:type="character" w:customStyle="1" w:styleId="Heading5Char">
    <w:name w:val="Heading 5 Char"/>
    <w:basedOn w:val="DefaultParagraphFont"/>
    <w:link w:val="Heading5"/>
    <w:rsid w:val="00D87769"/>
    <w:rPr>
      <w:rFonts w:ascii="Times New Roman" w:eastAsia="Times New Roman" w:hAnsi="Times New Roman" w:cs="Times New Roman"/>
      <w:b/>
      <w:bCs/>
      <w:i/>
      <w:iCs/>
      <w:sz w:val="26"/>
      <w:szCs w:val="26"/>
      <w:lang w:val="en-US"/>
    </w:rPr>
  </w:style>
  <w:style w:type="paragraph" w:styleId="ListParagraph">
    <w:name w:val="List Paragraph"/>
    <w:basedOn w:val="Normal"/>
    <w:uiPriority w:val="34"/>
    <w:qFormat/>
    <w:rsid w:val="00D87769"/>
    <w:pPr>
      <w:ind w:left="720"/>
      <w:contextualSpacing/>
    </w:pPr>
  </w:style>
  <w:style w:type="character" w:customStyle="1" w:styleId="Heading3Char">
    <w:name w:val="Heading 3 Char"/>
    <w:basedOn w:val="DefaultParagraphFont"/>
    <w:link w:val="Heading3"/>
    <w:rsid w:val="00BC74FB"/>
    <w:rPr>
      <w:rFonts w:ascii="Arial" w:eastAsia="Times New Roman" w:hAnsi="Arial" w:cs="Arial"/>
      <w:b/>
      <w:bCs/>
      <w:sz w:val="26"/>
      <w:szCs w:val="26"/>
      <w:lang w:val="en-US"/>
    </w:rPr>
  </w:style>
  <w:style w:type="character" w:customStyle="1" w:styleId="Heading4Char">
    <w:name w:val="Heading 4 Char"/>
    <w:basedOn w:val="DefaultParagraphFont"/>
    <w:link w:val="Heading4"/>
    <w:rsid w:val="00BC74FB"/>
    <w:rPr>
      <w:rFonts w:ascii="Times New Roman" w:eastAsia="Times New Roman" w:hAnsi="Times New Roman" w:cs="Times New Roman"/>
      <w:b/>
      <w:bCs/>
      <w:sz w:val="28"/>
      <w:szCs w:val="28"/>
      <w:lang w:val="en-US"/>
    </w:rPr>
  </w:style>
  <w:style w:type="table" w:styleId="TableGrid">
    <w:name w:val="Table Grid"/>
    <w:basedOn w:val="TableNormal"/>
    <w:uiPriority w:val="59"/>
    <w:rsid w:val="00BC74FB"/>
    <w:rPr>
      <w:rFonts w:ascii="Trebuchet MS" w:eastAsia="Calibri" w:hAnsi="Trebuchet MS"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C74FB"/>
    <w:rPr>
      <w:color w:val="808080"/>
    </w:rPr>
  </w:style>
  <w:style w:type="paragraph" w:styleId="BodyText3">
    <w:name w:val="Body Text 3"/>
    <w:basedOn w:val="Normal"/>
    <w:link w:val="BodyText3Char"/>
    <w:rsid w:val="00BC74FB"/>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C74FB"/>
    <w:rPr>
      <w:rFonts w:ascii="Times New Roman" w:eastAsia="Times New Roman" w:hAnsi="Times New Roman" w:cs="Times New Roman"/>
      <w:sz w:val="16"/>
      <w:szCs w:val="16"/>
      <w:lang w:val="en-US"/>
    </w:rPr>
  </w:style>
  <w:style w:type="paragraph" w:styleId="BodyText">
    <w:name w:val="Body Text"/>
    <w:basedOn w:val="Normal"/>
    <w:link w:val="BodyTextChar"/>
    <w:rsid w:val="00BC74FB"/>
    <w:rPr>
      <w:rFonts w:ascii="Times New Roman" w:eastAsia="Times New Roman" w:hAnsi="Times New Roman" w:cs="Times New Roman"/>
      <w:b/>
      <w:szCs w:val="20"/>
      <w:lang w:val="en-US"/>
    </w:rPr>
  </w:style>
  <w:style w:type="character" w:customStyle="1" w:styleId="BodyTextChar">
    <w:name w:val="Body Text Char"/>
    <w:basedOn w:val="DefaultParagraphFont"/>
    <w:link w:val="BodyText"/>
    <w:rsid w:val="00BC74FB"/>
    <w:rPr>
      <w:rFonts w:ascii="Times New Roman" w:eastAsia="Times New Roman" w:hAnsi="Times New Roman" w:cs="Times New Roman"/>
      <w:b/>
      <w:szCs w:val="20"/>
      <w:lang w:val="en-US"/>
    </w:rPr>
  </w:style>
  <w:style w:type="character" w:styleId="UnresolvedMention">
    <w:name w:val="Unresolved Mention"/>
    <w:basedOn w:val="DefaultParagraphFont"/>
    <w:uiPriority w:val="99"/>
    <w:semiHidden/>
    <w:unhideWhenUsed/>
    <w:rsid w:val="003D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366604">
      <w:bodyDiv w:val="1"/>
      <w:marLeft w:val="0"/>
      <w:marRight w:val="0"/>
      <w:marTop w:val="0"/>
      <w:marBottom w:val="0"/>
      <w:divBdr>
        <w:top w:val="none" w:sz="0" w:space="0" w:color="auto"/>
        <w:left w:val="none" w:sz="0" w:space="0" w:color="auto"/>
        <w:bottom w:val="none" w:sz="0" w:space="0" w:color="auto"/>
        <w:right w:val="none" w:sz="0" w:space="0" w:color="auto"/>
      </w:divBdr>
    </w:div>
    <w:div w:id="21062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owcroft@qch.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hokhar@qch.on.ca" TargetMode="External"/><Relationship Id="rId4" Type="http://schemas.openxmlformats.org/officeDocument/2006/relationships/settings" Target="settings.xml"/><Relationship Id="rId9" Type="http://schemas.openxmlformats.org/officeDocument/2006/relationships/hyperlink" Target="http://www.qch.on.ca/RE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ogos%20and%20Templates\Letterhead%202019\QHC_Lette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E461-75B5-4C6E-AEC4-D929B93C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QHC_Letter_FINAL</Template>
  <TotalTime>86</TotalTime>
  <Pages>10</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Gundersen</dc:creator>
  <cp:keywords/>
  <dc:description/>
  <cp:lastModifiedBy>Howcroft, Lindsay M.</cp:lastModifiedBy>
  <cp:revision>34</cp:revision>
  <dcterms:created xsi:type="dcterms:W3CDTF">2019-11-01T13:58:00Z</dcterms:created>
  <dcterms:modified xsi:type="dcterms:W3CDTF">2022-07-04T16:23:00Z</dcterms:modified>
</cp:coreProperties>
</file>