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2" w:rsidRDefault="00FB3352" w:rsidP="00E413BD"/>
    <w:p w:rsidR="00E73218" w:rsidRDefault="00E73218" w:rsidP="00DA3A4D">
      <w:pPr>
        <w:pStyle w:val="DepartmentName"/>
      </w:pPr>
      <w:r>
        <w:t>INFECTION PREVENTION AND CONTROL</w:t>
      </w:r>
    </w:p>
    <w:p w:rsidR="00DA3A4D" w:rsidRDefault="00E73218" w:rsidP="00DA3A4D">
      <w:pPr>
        <w:pStyle w:val="FormName"/>
      </w:pPr>
      <w:r w:rsidRPr="00DA3A4D">
        <w:t>Scabies</w:t>
      </w:r>
    </w:p>
    <w:p w:rsidR="00E73218" w:rsidRPr="00DA3A4D" w:rsidRDefault="00E73218" w:rsidP="00DA3A4D">
      <w:pPr>
        <w:pStyle w:val="FormName"/>
      </w:pPr>
      <w:r w:rsidRPr="00DA3A4D">
        <w:t xml:space="preserve">Patient </w:t>
      </w:r>
      <w:r w:rsidR="00DA3A4D" w:rsidRPr="00DA3A4D">
        <w:t>Information</w:t>
      </w:r>
    </w:p>
    <w:p w:rsidR="00E73218" w:rsidRDefault="00E73218" w:rsidP="00DA3A4D"/>
    <w:p w:rsidR="00E73218" w:rsidRPr="00265001" w:rsidRDefault="00E73218" w:rsidP="00DA3A4D">
      <w:pPr>
        <w:pStyle w:val="Heading10"/>
      </w:pPr>
      <w:r w:rsidRPr="00265001">
        <w:t xml:space="preserve">What is </w:t>
      </w:r>
      <w:r>
        <w:t>Scabies</w:t>
      </w:r>
      <w:r w:rsidRPr="00265001">
        <w:t>?</w:t>
      </w:r>
    </w:p>
    <w:p w:rsidR="00E73218" w:rsidRPr="00265001" w:rsidRDefault="00E73218" w:rsidP="00DA3A4D">
      <w:r>
        <w:t>Scabies</w:t>
      </w:r>
      <w:r w:rsidRPr="00265001">
        <w:t xml:space="preserve"> is </w:t>
      </w:r>
      <w:r>
        <w:t>related to</w:t>
      </w:r>
      <w:r w:rsidRPr="00265001">
        <w:t xml:space="preserve"> a mite</w:t>
      </w:r>
      <w:r>
        <w:t xml:space="preserve"> (tiny bug)</w:t>
      </w:r>
      <w:r w:rsidRPr="00265001">
        <w:t xml:space="preserve"> called </w:t>
      </w:r>
      <w:proofErr w:type="spellStart"/>
      <w:r w:rsidRPr="00265001">
        <w:rPr>
          <w:i/>
        </w:rPr>
        <w:t>Sarcoptes</w:t>
      </w:r>
      <w:proofErr w:type="spellEnd"/>
      <w:r w:rsidRPr="00265001">
        <w:rPr>
          <w:i/>
        </w:rPr>
        <w:t xml:space="preserve"> </w:t>
      </w:r>
      <w:proofErr w:type="spellStart"/>
      <w:r w:rsidRPr="00265001">
        <w:rPr>
          <w:i/>
        </w:rPr>
        <w:t>scabiei</w:t>
      </w:r>
      <w:proofErr w:type="spellEnd"/>
      <w:r w:rsidRPr="00265001">
        <w:t>. It affects people all over the world</w:t>
      </w:r>
      <w:r>
        <w:t>:</w:t>
      </w:r>
      <w:r w:rsidRPr="00265001">
        <w:t xml:space="preserve"> </w:t>
      </w:r>
      <w:r>
        <w:t>young and old, rich and poor</w:t>
      </w:r>
      <w:r w:rsidR="00CD35DC">
        <w:t>.</w:t>
      </w:r>
    </w:p>
    <w:p w:rsidR="00E73218" w:rsidRPr="00265001" w:rsidRDefault="00E73218" w:rsidP="00DA3A4D"/>
    <w:p w:rsidR="00E73218" w:rsidRPr="00265001" w:rsidRDefault="00E73218" w:rsidP="00DA3A4D">
      <w:pPr>
        <w:pStyle w:val="Heading10"/>
      </w:pPr>
      <w:r w:rsidRPr="00265001">
        <w:t xml:space="preserve">How do people get </w:t>
      </w:r>
      <w:r>
        <w:t>Scabies</w:t>
      </w:r>
      <w:r w:rsidRPr="00265001">
        <w:t>?</w:t>
      </w:r>
    </w:p>
    <w:p w:rsidR="00E73218" w:rsidRPr="00265001" w:rsidRDefault="00E73218" w:rsidP="00DA3A4D">
      <w:r>
        <w:t xml:space="preserve">Scabies moves from person to person by direct contact with skin </w:t>
      </w:r>
      <w:r w:rsidRPr="00265001">
        <w:t>(</w:t>
      </w:r>
      <w:r>
        <w:t xml:space="preserve">usually </w:t>
      </w:r>
      <w:r w:rsidRPr="00265001">
        <w:t>sexual partners or</w:t>
      </w:r>
      <w:r>
        <w:t xml:space="preserve"> people living together</w:t>
      </w:r>
      <w:r w:rsidRPr="00265001">
        <w:t xml:space="preserve">); </w:t>
      </w:r>
      <w:r>
        <w:t>sometimes it involves</w:t>
      </w:r>
      <w:r w:rsidRPr="00265001">
        <w:t xml:space="preserve"> contact with clothing or </w:t>
      </w:r>
      <w:r>
        <w:t>bed sheets</w:t>
      </w:r>
      <w:r w:rsidRPr="00265001">
        <w:t xml:space="preserve">. </w:t>
      </w:r>
      <w:r>
        <w:t xml:space="preserve"> A</w:t>
      </w:r>
      <w:r w:rsidRPr="00265001">
        <w:t xml:space="preserve"> quick handshake or hug will usually not spread the </w:t>
      </w:r>
      <w:r>
        <w:t>bug; the contact needs to be longer</w:t>
      </w:r>
      <w:r w:rsidRPr="00265001">
        <w:t xml:space="preserve">. </w:t>
      </w:r>
      <w:r>
        <w:t>Scabies</w:t>
      </w:r>
      <w:r w:rsidRPr="00265001">
        <w:t xml:space="preserve"> can spread </w:t>
      </w:r>
      <w:r>
        <w:t>in crowded places</w:t>
      </w:r>
      <w:r w:rsidRPr="00265001">
        <w:t xml:space="preserve"> where close body and skin contact is common. Child care facilities are also a common place </w:t>
      </w:r>
      <w:r>
        <w:t>for Scabies to spread</w:t>
      </w:r>
      <w:r w:rsidRPr="00265001">
        <w:t xml:space="preserve">. </w:t>
      </w:r>
      <w:r>
        <w:t>Humans are always the host</w:t>
      </w:r>
      <w:r w:rsidRPr="00265001">
        <w:t xml:space="preserve">; animals do not spread human </w:t>
      </w:r>
      <w:r>
        <w:t>Scabies</w:t>
      </w:r>
      <w:r w:rsidRPr="00265001">
        <w:t xml:space="preserve">. </w:t>
      </w:r>
      <w:r>
        <w:t>Without treatment, a</w:t>
      </w:r>
      <w:r w:rsidRPr="00265001">
        <w:t xml:space="preserve">n infected person can transmit </w:t>
      </w:r>
      <w:r>
        <w:t>Scabies</w:t>
      </w:r>
      <w:r w:rsidRPr="00265001">
        <w:t xml:space="preserve"> even </w:t>
      </w:r>
      <w:r>
        <w:t>with no</w:t>
      </w:r>
      <w:r w:rsidRPr="00265001">
        <w:t xml:space="preserve"> symptoms</w:t>
      </w:r>
      <w:r>
        <w:t>.</w:t>
      </w:r>
    </w:p>
    <w:p w:rsidR="00E73218" w:rsidRPr="00265001" w:rsidRDefault="00E73218" w:rsidP="00DA3A4D"/>
    <w:p w:rsidR="00E73218" w:rsidRPr="00265001" w:rsidRDefault="00E73218" w:rsidP="00DA3A4D">
      <w:pPr>
        <w:pStyle w:val="Heading10"/>
      </w:pPr>
      <w:r w:rsidRPr="00265001">
        <w:t>Wh</w:t>
      </w:r>
      <w:r>
        <w:t>at are the signs &amp; symptoms of Scabies i</w:t>
      </w:r>
      <w:r w:rsidRPr="00265001">
        <w:t>nfestation?</w:t>
      </w:r>
    </w:p>
    <w:p w:rsidR="00E73218" w:rsidRPr="00265001" w:rsidRDefault="00E73218" w:rsidP="00DA3A4D">
      <w:r w:rsidRPr="00265001">
        <w:t>The most com</w:t>
      </w:r>
      <w:r>
        <w:t>mon symptoms of Scabies</w:t>
      </w:r>
      <w:r w:rsidRPr="00265001">
        <w:t xml:space="preserve">, itching and a skin rash are caused by </w:t>
      </w:r>
      <w:r>
        <w:t>an allergic reaction</w:t>
      </w:r>
      <w:r w:rsidRPr="00265001">
        <w:t xml:space="preserve"> to the </w:t>
      </w:r>
      <w:r>
        <w:t>bug</w:t>
      </w:r>
      <w:r w:rsidRPr="00265001">
        <w:t>. Severe and con</w:t>
      </w:r>
      <w:r>
        <w:t>stant</w:t>
      </w:r>
      <w:r w:rsidRPr="00265001">
        <w:t xml:space="preserve"> itching, especially at night</w:t>
      </w:r>
      <w:r>
        <w:t>,</w:t>
      </w:r>
      <w:r w:rsidRPr="00265001">
        <w:t xml:space="preserve"> is the first and most common symptom of </w:t>
      </w:r>
      <w:r>
        <w:t>Scabies</w:t>
      </w:r>
      <w:r w:rsidRPr="00265001">
        <w:t>. Pimpl</w:t>
      </w:r>
      <w:r>
        <w:t>e-like bumps</w:t>
      </w:r>
      <w:r w:rsidRPr="00265001">
        <w:t xml:space="preserve">, burrows or rashes </w:t>
      </w:r>
      <w:r>
        <w:t>are</w:t>
      </w:r>
      <w:r w:rsidRPr="00265001">
        <w:t xml:space="preserve"> noticed 3 to 6 weeks </w:t>
      </w:r>
      <w:r>
        <w:t>after the first infection,</w:t>
      </w:r>
      <w:r w:rsidRPr="00265001">
        <w:t xml:space="preserve"> or 1 to 4 days after </w:t>
      </w:r>
      <w:r>
        <w:t>other infections.  This is because the allergy is stronger after the first infection</w:t>
      </w:r>
      <w:r w:rsidRPr="00265001">
        <w:t xml:space="preserve">. Areas </w:t>
      </w:r>
      <w:r>
        <w:t>most often affected</w:t>
      </w:r>
      <w:r w:rsidRPr="00265001">
        <w:t xml:space="preserve"> with red</w:t>
      </w:r>
      <w:r>
        <w:t>,</w:t>
      </w:r>
      <w:r w:rsidRPr="00265001">
        <w:t xml:space="preserve"> raised</w:t>
      </w:r>
      <w:r>
        <w:t>,</w:t>
      </w:r>
      <w:r w:rsidRPr="00265001">
        <w:t xml:space="preserve"> itchy </w:t>
      </w:r>
      <w:r>
        <w:t>bumps</w:t>
      </w:r>
      <w:r w:rsidRPr="00265001">
        <w:t xml:space="preserve"> are hands, </w:t>
      </w:r>
      <w:r>
        <w:t>especially in between</w:t>
      </w:r>
      <w:r w:rsidRPr="00265001">
        <w:t xml:space="preserve"> fingers, wrists, elbows, knees, feet, armpits, </w:t>
      </w:r>
      <w:r>
        <w:t>bum and/or waist</w:t>
      </w:r>
      <w:r w:rsidRPr="00265001">
        <w:t xml:space="preserve">. Itching is worse at night, and scratching may cause bleeding and sometimes </w:t>
      </w:r>
      <w:r>
        <w:t>skin infections with bacteria as well</w:t>
      </w:r>
      <w:r w:rsidR="00CD35DC">
        <w:t>.</w:t>
      </w:r>
    </w:p>
    <w:p w:rsidR="00E73218" w:rsidRPr="00265001" w:rsidRDefault="00E73218" w:rsidP="00DA3A4D"/>
    <w:p w:rsidR="00AB227C" w:rsidRDefault="00E73218" w:rsidP="00AB227C">
      <w:pPr>
        <w:rPr>
          <w:bCs/>
          <w:iCs/>
        </w:rPr>
      </w:pPr>
      <w:r w:rsidRPr="00265001">
        <w:t xml:space="preserve">Crusted (Norwegian) </w:t>
      </w:r>
      <w:r>
        <w:t>Scabies</w:t>
      </w:r>
      <w:r w:rsidRPr="00265001">
        <w:t xml:space="preserve"> most commonly occurs in people with weak immune systems, elderly individuals or </w:t>
      </w:r>
      <w:r>
        <w:t>those who are very sick for a long time</w:t>
      </w:r>
      <w:r w:rsidRPr="00265001">
        <w:t xml:space="preserve">. It often appears as a </w:t>
      </w:r>
      <w:r>
        <w:t>wide-</w:t>
      </w:r>
      <w:r w:rsidRPr="00265001">
        <w:t>spread rash, with</w:t>
      </w:r>
      <w:r>
        <w:t xml:space="preserve"> scales and sometimes blisters and scabs or crusts</w:t>
      </w:r>
      <w:r w:rsidRPr="00265001">
        <w:t xml:space="preserve">; itching may </w:t>
      </w:r>
      <w:r>
        <w:t>not be noticed at all</w:t>
      </w:r>
      <w:r w:rsidRPr="00265001">
        <w:t xml:space="preserve">. Norwegian </w:t>
      </w:r>
      <w:r>
        <w:t>Scabies</w:t>
      </w:r>
      <w:r w:rsidRPr="00265001">
        <w:t xml:space="preserve"> </w:t>
      </w:r>
      <w:r>
        <w:t xml:space="preserve">spreads very easily </w:t>
      </w:r>
      <w:r w:rsidRPr="00265001">
        <w:t>because of the large number of mites in the skin scales.</w:t>
      </w:r>
    </w:p>
    <w:p w:rsidR="00AB227C" w:rsidRDefault="00AB227C" w:rsidP="00AB227C">
      <w:pPr>
        <w:rPr>
          <w:bCs/>
          <w:iCs/>
        </w:rPr>
      </w:pPr>
    </w:p>
    <w:p w:rsidR="00E73218" w:rsidRPr="00265001" w:rsidRDefault="00E73218" w:rsidP="00AB227C">
      <w:pPr>
        <w:pStyle w:val="Heading10"/>
      </w:pPr>
      <w:r w:rsidRPr="00265001">
        <w:t xml:space="preserve">How is </w:t>
      </w:r>
      <w:r>
        <w:t>Scabies</w:t>
      </w:r>
      <w:r w:rsidRPr="00265001">
        <w:t xml:space="preserve"> diagnosed?</w:t>
      </w:r>
      <w:bookmarkStart w:id="0" w:name="_GoBack"/>
      <w:bookmarkEnd w:id="0"/>
    </w:p>
    <w:p w:rsidR="00E73218" w:rsidRPr="00265001" w:rsidRDefault="00E73218" w:rsidP="00DA3A4D">
      <w:r w:rsidRPr="00265001">
        <w:t xml:space="preserve">Diagnosis of </w:t>
      </w:r>
      <w:r>
        <w:t>Scabies</w:t>
      </w:r>
      <w:r w:rsidRPr="00265001">
        <w:t xml:space="preserve"> is usually made by </w:t>
      </w:r>
      <w:r>
        <w:t>looking carefully at the rash and seeing whether</w:t>
      </w:r>
      <w:r w:rsidRPr="00265001">
        <w:t xml:space="preserve"> burrows are present.  We </w:t>
      </w:r>
      <w:r>
        <w:t>are pretty sure that</w:t>
      </w:r>
      <w:r w:rsidRPr="00265001">
        <w:t xml:space="preserve"> </w:t>
      </w:r>
      <w:r>
        <w:t>Scabies bugs</w:t>
      </w:r>
      <w:r w:rsidRPr="00265001">
        <w:t xml:space="preserve"> </w:t>
      </w:r>
      <w:r>
        <w:t>are present when we see the bug itself, o</w:t>
      </w:r>
      <w:r w:rsidR="00CD35DC">
        <w:t>r its eggs or poop left behind.</w:t>
      </w:r>
    </w:p>
    <w:p w:rsidR="00E73218" w:rsidRDefault="00E73218" w:rsidP="00DA3A4D"/>
    <w:p w:rsidR="00E73218" w:rsidRPr="00265001" w:rsidRDefault="00E73218" w:rsidP="00DA3A4D">
      <w:pPr>
        <w:pStyle w:val="Heading10"/>
      </w:pPr>
      <w:r>
        <w:lastRenderedPageBreak/>
        <w:t>C</w:t>
      </w:r>
      <w:r w:rsidRPr="00265001">
        <w:t xml:space="preserve">an </w:t>
      </w:r>
      <w:r>
        <w:t>Scabies</w:t>
      </w:r>
      <w:r w:rsidRPr="00265001">
        <w:t xml:space="preserve"> be treated?</w:t>
      </w:r>
    </w:p>
    <w:p w:rsidR="00E73218" w:rsidRPr="00265001" w:rsidRDefault="00E73218" w:rsidP="00DA3A4D">
      <w:r>
        <w:t xml:space="preserve">Yes. </w:t>
      </w:r>
      <w:r w:rsidRPr="00265001">
        <w:t xml:space="preserve"> A </w:t>
      </w:r>
      <w:r>
        <w:t>special skin cream</w:t>
      </w:r>
      <w:r w:rsidRPr="00265001">
        <w:t xml:space="preserve"> will be applied to all areas of your skin. Your </w:t>
      </w:r>
      <w:r>
        <w:t>Doctor may ask</w:t>
      </w:r>
      <w:r w:rsidRPr="00265001">
        <w:t xml:space="preserve"> you to repeat</w:t>
      </w:r>
      <w:r w:rsidR="00CD35DC">
        <w:t xml:space="preserve"> the treatment after one week.</w:t>
      </w:r>
    </w:p>
    <w:p w:rsidR="00E73218" w:rsidRPr="00265001" w:rsidRDefault="00E73218" w:rsidP="00DA3A4D"/>
    <w:p w:rsidR="00E73218" w:rsidRPr="00265001" w:rsidRDefault="00E73218" w:rsidP="00DA3A4D">
      <w:pPr>
        <w:pStyle w:val="Heading10"/>
      </w:pPr>
      <w:r w:rsidRPr="00265001">
        <w:t xml:space="preserve">What does the hospital do to prevent the spread of </w:t>
      </w:r>
      <w:r>
        <w:t>Scabies</w:t>
      </w:r>
      <w:r w:rsidRPr="00265001">
        <w:t>?</w:t>
      </w:r>
    </w:p>
    <w:p w:rsidR="00E73218" w:rsidRPr="00265001" w:rsidRDefault="00E73218" w:rsidP="00DA3A4D">
      <w:r w:rsidRPr="00265001">
        <w:rPr>
          <w:color w:val="000000"/>
        </w:rPr>
        <w:t xml:space="preserve">If you are found to have </w:t>
      </w:r>
      <w:r>
        <w:rPr>
          <w:color w:val="000000"/>
        </w:rPr>
        <w:t>Scabies,</w:t>
      </w:r>
      <w:r w:rsidRPr="00265001">
        <w:rPr>
          <w:color w:val="000000"/>
        </w:rPr>
        <w:t xml:space="preserve"> </w:t>
      </w:r>
      <w:r w:rsidRPr="00265001">
        <w:rPr>
          <w:i/>
          <w:color w:val="000000"/>
        </w:rPr>
        <w:t>y</w:t>
      </w:r>
      <w:r w:rsidRPr="00265001">
        <w:rPr>
          <w:color w:val="000000"/>
        </w:rPr>
        <w:t xml:space="preserve">ou may be moved to a private room, and </w:t>
      </w:r>
      <w:proofErr w:type="gramStart"/>
      <w:r w:rsidRPr="00265001">
        <w:rPr>
          <w:color w:val="000000"/>
        </w:rPr>
        <w:t>your</w:t>
      </w:r>
      <w:proofErr w:type="gramEnd"/>
      <w:r w:rsidRPr="00265001">
        <w:rPr>
          <w:color w:val="000000"/>
        </w:rPr>
        <w:t xml:space="preserve"> </w:t>
      </w:r>
      <w:r>
        <w:rPr>
          <w:color w:val="000000"/>
        </w:rPr>
        <w:t>Doctor</w:t>
      </w:r>
      <w:r w:rsidRPr="00265001">
        <w:rPr>
          <w:color w:val="000000"/>
        </w:rPr>
        <w:t xml:space="preserve">s and </w:t>
      </w:r>
      <w:r>
        <w:rPr>
          <w:color w:val="000000"/>
        </w:rPr>
        <w:t>Nurse</w:t>
      </w:r>
      <w:r w:rsidRPr="00265001">
        <w:rPr>
          <w:color w:val="000000"/>
        </w:rPr>
        <w:t xml:space="preserve">s and other healthcare workers will care for you wearing gloves and a gown. </w:t>
      </w:r>
      <w:r w:rsidRPr="00265001">
        <w:t xml:space="preserve">You will be placed on isolation until your treatment is </w:t>
      </w:r>
      <w:r>
        <w:t>finish</w:t>
      </w:r>
      <w:r w:rsidRPr="00265001">
        <w:t>ed. Your</w:t>
      </w:r>
      <w:r>
        <w:t xml:space="preserve"> clothes</w:t>
      </w:r>
      <w:r w:rsidRPr="00265001">
        <w:t xml:space="preserve"> and bed sheets will be changed.</w:t>
      </w:r>
    </w:p>
    <w:p w:rsidR="00E73218" w:rsidRPr="00265001" w:rsidRDefault="00E73218" w:rsidP="00DA3A4D"/>
    <w:p w:rsidR="00E73218" w:rsidRPr="00265001" w:rsidRDefault="00E73218" w:rsidP="00DA3A4D">
      <w:pPr>
        <w:rPr>
          <w:color w:val="000000"/>
        </w:rPr>
      </w:pPr>
      <w:r>
        <w:t>To prevent spreading</w:t>
      </w:r>
      <w:r w:rsidRPr="00265001">
        <w:t xml:space="preserve"> </w:t>
      </w:r>
      <w:r>
        <w:t>Scabies</w:t>
      </w:r>
      <w:r w:rsidRPr="00265001">
        <w:t xml:space="preserve"> </w:t>
      </w:r>
      <w:r>
        <w:t>you must bath regularly</w:t>
      </w:r>
      <w:r w:rsidRPr="00265001">
        <w:t xml:space="preserve">, </w:t>
      </w:r>
      <w:r>
        <w:t>do not share</w:t>
      </w:r>
      <w:r w:rsidRPr="00265001">
        <w:t xml:space="preserve"> clothes, towels or bed </w:t>
      </w:r>
      <w:r>
        <w:t>sheets</w:t>
      </w:r>
      <w:r w:rsidRPr="00265001">
        <w:t xml:space="preserve"> with others, and limit close physical contact with others until </w:t>
      </w:r>
      <w:r>
        <w:t xml:space="preserve">your </w:t>
      </w:r>
      <w:r w:rsidRPr="00265001">
        <w:t xml:space="preserve">treatment </w:t>
      </w:r>
      <w:r>
        <w:t>is finished</w:t>
      </w:r>
      <w:r w:rsidRPr="00265001">
        <w:t>.</w:t>
      </w:r>
      <w:r w:rsidRPr="00265001">
        <w:rPr>
          <w:color w:val="000000"/>
        </w:rPr>
        <w:t xml:space="preserve"> During the time you have </w:t>
      </w:r>
      <w:r>
        <w:rPr>
          <w:color w:val="000000"/>
        </w:rPr>
        <w:t>Scabies</w:t>
      </w:r>
      <w:r w:rsidRPr="00265001">
        <w:rPr>
          <w:color w:val="000000"/>
        </w:rPr>
        <w:t>, you will be asked to stay in your room</w:t>
      </w:r>
      <w:r>
        <w:rPr>
          <w:color w:val="000000"/>
        </w:rPr>
        <w:t>, but you will still be able to</w:t>
      </w:r>
      <w:r w:rsidRPr="00265001">
        <w:rPr>
          <w:color w:val="000000"/>
        </w:rPr>
        <w:t xml:space="preserve"> have visitors. It is very important that visitors clean their hands upon entering and exiting your room. Visitors who touch you will need to wear a gown and gloves.</w:t>
      </w:r>
    </w:p>
    <w:p w:rsidR="00E73218" w:rsidRPr="00265001" w:rsidRDefault="00E73218" w:rsidP="00DA3A4D">
      <w:pPr>
        <w:rPr>
          <w:bCs/>
        </w:rPr>
      </w:pPr>
    </w:p>
    <w:p w:rsidR="00E73218" w:rsidRPr="00265001" w:rsidRDefault="00E73218" w:rsidP="00DA3A4D">
      <w:pPr>
        <w:pStyle w:val="Heading10"/>
      </w:pPr>
      <w:r w:rsidRPr="00265001">
        <w:t xml:space="preserve">What special precautions are needed for </w:t>
      </w:r>
      <w:r>
        <w:t>Scabies</w:t>
      </w:r>
      <w:r w:rsidRPr="00265001">
        <w:t xml:space="preserve"> at home?</w:t>
      </w:r>
    </w:p>
    <w:p w:rsidR="00E73218" w:rsidRPr="00265001" w:rsidRDefault="00E73218" w:rsidP="00DA3A4D">
      <w:r w:rsidRPr="00265001">
        <w:t xml:space="preserve">Treatment is recommended for people that live in the same house as you, and for </w:t>
      </w:r>
      <w:r>
        <w:t>people you have sex with</w:t>
      </w:r>
      <w:r w:rsidRPr="00265001">
        <w:t xml:space="preserve">, particularly those who have had </w:t>
      </w:r>
      <w:r>
        <w:t>long,</w:t>
      </w:r>
      <w:r w:rsidRPr="00265001">
        <w:t xml:space="preserve"> direct skin-to-skin contact with you when you had the </w:t>
      </w:r>
      <w:r>
        <w:t>Scabies</w:t>
      </w:r>
      <w:r w:rsidRPr="00265001">
        <w:t xml:space="preserve"> mites</w:t>
      </w:r>
      <w:r w:rsidR="00CD35DC">
        <w:t>.</w:t>
      </w:r>
    </w:p>
    <w:p w:rsidR="00E73218" w:rsidRPr="00265001" w:rsidRDefault="00E73218" w:rsidP="00DA3A4D"/>
    <w:p w:rsidR="00E73218" w:rsidRPr="00265001" w:rsidRDefault="00E73218" w:rsidP="00DA3A4D">
      <w:r w:rsidRPr="00265001">
        <w:t>All clothes, bedding and towels used during the three days before you were treated should be cleaned by washing in hot water and then drying on the hot setting</w:t>
      </w:r>
      <w:r>
        <w:t>,</w:t>
      </w:r>
      <w:r w:rsidRPr="00265001">
        <w:t xml:space="preserve"> or ironing, or by dry cleaning or by leaving them in a tightly sealed plastic bag for at least </w:t>
      </w:r>
      <w:r>
        <w:t>3 days</w:t>
      </w:r>
      <w:r w:rsidRPr="00265001">
        <w:t xml:space="preserve">. </w:t>
      </w:r>
      <w:r>
        <w:t>Scabies</w:t>
      </w:r>
      <w:r w:rsidRPr="00265001">
        <w:t xml:space="preserve"> mites do not </w:t>
      </w:r>
      <w:r>
        <w:t xml:space="preserve">normally </w:t>
      </w:r>
      <w:r w:rsidRPr="00265001">
        <w:t xml:space="preserve">survive more than 2 to 3 days </w:t>
      </w:r>
      <w:r>
        <w:t>off a human’s body</w:t>
      </w:r>
      <w:r w:rsidRPr="00265001">
        <w:t>.</w:t>
      </w:r>
    </w:p>
    <w:p w:rsidR="00E73218" w:rsidRPr="00265001" w:rsidRDefault="00E73218" w:rsidP="00DA3A4D"/>
    <w:p w:rsidR="00E73218" w:rsidRDefault="00E73218" w:rsidP="00DA3A4D">
      <w:r w:rsidRPr="00265001">
        <w:t>If you have questions about the information in this document, contact Queensway Carleton</w:t>
      </w:r>
      <w:r>
        <w:t xml:space="preserve"> Hospital’s</w:t>
      </w:r>
      <w:r w:rsidRPr="00265001">
        <w:t xml:space="preserve"> Infection Prevention and Control at</w:t>
      </w:r>
      <w:r>
        <w:t xml:space="preserve"> </w:t>
      </w:r>
    </w:p>
    <w:p w:rsidR="00E22138" w:rsidRPr="00E73218" w:rsidRDefault="00E73218" w:rsidP="00DA3A4D">
      <w:r>
        <w:t>613-</w:t>
      </w:r>
      <w:r w:rsidRPr="00265001">
        <w:t>721-2000</w:t>
      </w:r>
      <w:r>
        <w:t>,</w:t>
      </w:r>
      <w:r w:rsidRPr="00265001">
        <w:t xml:space="preserve"> ext. 3777</w:t>
      </w:r>
      <w:r>
        <w:t>.</w:t>
      </w:r>
    </w:p>
    <w:sectPr w:rsidR="00E22138" w:rsidRPr="00E73218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26" w:rsidRDefault="004E4926" w:rsidP="00E413BD">
      <w:r>
        <w:separator/>
      </w:r>
    </w:p>
  </w:endnote>
  <w:endnote w:type="continuationSeparator" w:id="0">
    <w:p w:rsidR="004E4926" w:rsidRDefault="004E492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26" w:rsidRDefault="004E4926" w:rsidP="004E492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 wp14:anchorId="27E51520" wp14:editId="1A682EF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4E4926" w:rsidP="004E4926">
    <w:pPr>
      <w:pStyle w:val="FormNumber"/>
      <w:tabs>
        <w:tab w:val="left" w:pos="9990"/>
      </w:tabs>
      <w:ind w:left="-180" w:right="720"/>
    </w:pPr>
    <w:r>
      <w:t xml:space="preserve">IPAC </w:t>
    </w:r>
    <w:r>
      <w:t>603</w:t>
    </w:r>
    <w:r>
      <w:t>-1</w:t>
    </w:r>
    <w:r>
      <w:t>5</w:t>
    </w:r>
    <w:r>
      <w:t>-</w:t>
    </w:r>
    <w:r>
      <w:t>0</w:t>
    </w:r>
    <w:r>
      <w:t>1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26" w:rsidRDefault="004E4926" w:rsidP="00E413BD">
      <w:r>
        <w:separator/>
      </w:r>
    </w:p>
  </w:footnote>
  <w:footnote w:type="continuationSeparator" w:id="0">
    <w:p w:rsidR="004E4926" w:rsidRDefault="004E492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6"/>
    <w:rsid w:val="00025347"/>
    <w:rsid w:val="00056502"/>
    <w:rsid w:val="0006020E"/>
    <w:rsid w:val="00066376"/>
    <w:rsid w:val="000D668F"/>
    <w:rsid w:val="00135719"/>
    <w:rsid w:val="00175A3F"/>
    <w:rsid w:val="00193A07"/>
    <w:rsid w:val="001C675D"/>
    <w:rsid w:val="001D00D9"/>
    <w:rsid w:val="001D08F9"/>
    <w:rsid w:val="001F6CE6"/>
    <w:rsid w:val="00287C46"/>
    <w:rsid w:val="002A4711"/>
    <w:rsid w:val="00343C14"/>
    <w:rsid w:val="00374F73"/>
    <w:rsid w:val="00405B6D"/>
    <w:rsid w:val="00412581"/>
    <w:rsid w:val="00422C22"/>
    <w:rsid w:val="00454FBC"/>
    <w:rsid w:val="004809AB"/>
    <w:rsid w:val="004C546C"/>
    <w:rsid w:val="004E4926"/>
    <w:rsid w:val="0052145D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A00670"/>
    <w:rsid w:val="00A616A2"/>
    <w:rsid w:val="00A803B9"/>
    <w:rsid w:val="00A92B17"/>
    <w:rsid w:val="00A96291"/>
    <w:rsid w:val="00AB227C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CD35DC"/>
    <w:rsid w:val="00D1294F"/>
    <w:rsid w:val="00D175DA"/>
    <w:rsid w:val="00D42175"/>
    <w:rsid w:val="00D966EE"/>
    <w:rsid w:val="00DA3A4D"/>
    <w:rsid w:val="00E22138"/>
    <w:rsid w:val="00E413BD"/>
    <w:rsid w:val="00E42254"/>
    <w:rsid w:val="00E73218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74C88D-0F03-4D4F-BC9A-0E98724F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Default">
    <w:name w:val="Default"/>
    <w:rsid w:val="00E7321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4</TotalTime>
  <Pages>2</Pages>
  <Words>667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Scabies</dc:title>
  <dc:creator>User</dc:creator>
  <cp:lastModifiedBy>Spence, Kelly</cp:lastModifiedBy>
  <cp:revision>7</cp:revision>
  <cp:lastPrinted>2019-12-03T12:31:00Z</cp:lastPrinted>
  <dcterms:created xsi:type="dcterms:W3CDTF">2020-01-27T19:37:00Z</dcterms:created>
  <dcterms:modified xsi:type="dcterms:W3CDTF">2020-01-27T19:41:00Z</dcterms:modified>
</cp:coreProperties>
</file>