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352" w:rsidRDefault="00FB3352" w:rsidP="00E413BD"/>
    <w:p w:rsidR="00880E0F" w:rsidRPr="00C87FAC" w:rsidRDefault="00776A3B" w:rsidP="00880E0F">
      <w:pPr>
        <w:pStyle w:val="DepartmentName"/>
      </w:pPr>
      <w:r>
        <w:t>EMERGENCY DEPARTMENT</w:t>
      </w:r>
    </w:p>
    <w:p w:rsidR="00880E0F" w:rsidRDefault="00776A3B" w:rsidP="00880E0F">
      <w:pPr>
        <w:rPr>
          <w:rStyle w:val="FormNameChar"/>
        </w:rPr>
      </w:pPr>
      <w:r>
        <w:rPr>
          <w:rStyle w:val="FormNameChar"/>
        </w:rPr>
        <w:t>Instructions for patients</w:t>
      </w:r>
    </w:p>
    <w:p w:rsidR="00776A3B" w:rsidRDefault="00776A3B" w:rsidP="00880E0F">
      <w:pPr>
        <w:rPr>
          <w:b/>
          <w:szCs w:val="28"/>
          <w:u w:val="single"/>
        </w:rPr>
      </w:pPr>
      <w:bookmarkStart w:id="0" w:name="_GoBack"/>
      <w:r>
        <w:rPr>
          <w:rStyle w:val="FormNameChar"/>
        </w:rPr>
        <w:t>Returning for ultrasound/CT scan</w:t>
      </w:r>
    </w:p>
    <w:bookmarkEnd w:id="0"/>
    <w:p w:rsidR="00880E0F" w:rsidRDefault="00880E0F" w:rsidP="00880E0F">
      <w:pPr>
        <w:rPr>
          <w:b/>
          <w:szCs w:val="28"/>
          <w:u w:val="single"/>
        </w:rPr>
      </w:pPr>
    </w:p>
    <w:p w:rsidR="00880E0F" w:rsidRDefault="00880E0F" w:rsidP="00776A3B"/>
    <w:p w:rsidR="00776A3B" w:rsidRDefault="00776A3B" w:rsidP="00776A3B">
      <w:pPr>
        <w:pStyle w:val="NumberedList"/>
      </w:pPr>
      <w:r w:rsidRPr="00776A3B">
        <w:t>When the Emergency Department (ED) Physician or Nurse gives you the requisition for your ultrasound or CT scan, take this requisition and proceed to Diagnostic Imaging (DI), also known as X-Ray, to book a time for this test.</w:t>
      </w:r>
    </w:p>
    <w:p w:rsidR="00776A3B" w:rsidRPr="00776A3B" w:rsidRDefault="00776A3B" w:rsidP="00776A3B"/>
    <w:p w:rsidR="00776A3B" w:rsidRDefault="00776A3B" w:rsidP="00776A3B">
      <w:pPr>
        <w:pStyle w:val="NumberedList"/>
      </w:pPr>
      <w:r w:rsidRPr="00776A3B">
        <w:t>You should return to QCH for the test 15 minutes prior to the appointment time provided and check in at the registration desk in DI (X-Ray).</w:t>
      </w:r>
    </w:p>
    <w:p w:rsidR="00776A3B" w:rsidRPr="00776A3B" w:rsidRDefault="00776A3B" w:rsidP="00776A3B"/>
    <w:p w:rsidR="00776A3B" w:rsidRDefault="00776A3B" w:rsidP="00776A3B">
      <w:pPr>
        <w:pStyle w:val="NumberedList"/>
      </w:pPr>
      <w:r w:rsidRPr="00776A3B">
        <w:t>Once your test has been completed, proceed to the ED and check in with the Triage Nurse.</w:t>
      </w:r>
    </w:p>
    <w:p w:rsidR="00776A3B" w:rsidRPr="00776A3B" w:rsidRDefault="00776A3B" w:rsidP="00776A3B"/>
    <w:p w:rsidR="00776A3B" w:rsidRDefault="00776A3B" w:rsidP="00776A3B">
      <w:pPr>
        <w:pStyle w:val="NumberedList"/>
      </w:pPr>
      <w:r w:rsidRPr="00776A3B">
        <w:t>You will have to be triaged and registered again as a new chart is required to be made for each ED visit.</w:t>
      </w:r>
    </w:p>
    <w:p w:rsidR="00776A3B" w:rsidRPr="00776A3B" w:rsidRDefault="00776A3B" w:rsidP="00776A3B"/>
    <w:p w:rsidR="00776A3B" w:rsidRDefault="00776A3B" w:rsidP="00776A3B">
      <w:pPr>
        <w:pStyle w:val="NumberedList"/>
      </w:pPr>
      <w:r w:rsidRPr="00776A3B">
        <w:t>You can expect to remain in the waiting room for up to 3 hours after the test has been completed to allow the Radiologist to view your test results and provide a report to the ED Physician.</w:t>
      </w:r>
    </w:p>
    <w:p w:rsidR="00776A3B" w:rsidRPr="00776A3B" w:rsidRDefault="00776A3B" w:rsidP="00776A3B"/>
    <w:p w:rsidR="00E22138" w:rsidRDefault="00776A3B" w:rsidP="00776A3B">
      <w:pPr>
        <w:pStyle w:val="NumberedList"/>
      </w:pPr>
      <w:r w:rsidRPr="00776A3B">
        <w:t>Once this report has been forwarded to the Emergency Department, an ED Nurse will call you into the cubicle area and you will be seen and reassessed by an ED Physician.</w:t>
      </w:r>
    </w:p>
    <w:p w:rsidR="00776A3B" w:rsidRDefault="00776A3B" w:rsidP="00776A3B"/>
    <w:p w:rsidR="00776A3B" w:rsidRPr="00776A3B" w:rsidRDefault="00776A3B" w:rsidP="00776A3B">
      <w:pPr>
        <w:pStyle w:val="NumberedList"/>
      </w:pPr>
      <w:r w:rsidRPr="00776A3B">
        <w:t>If you have waited longer than three hours, please check in again with the Cubicle Nurse.</w:t>
      </w:r>
    </w:p>
    <w:p w:rsidR="00776A3B" w:rsidRPr="00776A3B" w:rsidRDefault="00776A3B" w:rsidP="00776A3B"/>
    <w:sectPr w:rsidR="00776A3B" w:rsidRPr="00776A3B"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A3B" w:rsidRDefault="00776A3B" w:rsidP="00E413BD">
      <w:r>
        <w:separator/>
      </w:r>
    </w:p>
  </w:endnote>
  <w:endnote w:type="continuationSeparator" w:id="0">
    <w:p w:rsidR="00776A3B" w:rsidRDefault="00776A3B"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C46" w:rsidRDefault="00554C90" w:rsidP="00BC7616">
    <w:pPr>
      <w:pStyle w:val="FormNumber"/>
      <w:tabs>
        <w:tab w:val="left" w:pos="9990"/>
        <w:tab w:val="left" w:pos="10170"/>
      </w:tabs>
      <w:ind w:left="-360" w:right="720"/>
    </w:pPr>
    <w:r>
      <w:rPr>
        <w:noProof/>
      </w:rPr>
      <w:drawing>
        <wp:inline distT="0" distB="0" distL="0" distR="0">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rsidR="00287C46" w:rsidRDefault="00776A3B" w:rsidP="00776A3B">
    <w:pPr>
      <w:pStyle w:val="FormNumber"/>
    </w:pPr>
    <w:r>
      <w:t>NEMG 1007-11-01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A3B" w:rsidRDefault="00776A3B" w:rsidP="00E413BD">
      <w:r>
        <w:separator/>
      </w:r>
    </w:p>
  </w:footnote>
  <w:footnote w:type="continuationSeparator" w:id="0">
    <w:p w:rsidR="00776A3B" w:rsidRDefault="00776A3B" w:rsidP="00E41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46" w:rsidRDefault="00534346" w:rsidP="00E413BD">
    <w:pPr>
      <w:pStyle w:val="Header"/>
    </w:pPr>
    <w:r>
      <w:rPr>
        <w:noProof/>
      </w:rPr>
      <w:drawing>
        <wp:inline distT="0" distB="0" distL="0" distR="0">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D38594B"/>
    <w:multiLevelType w:val="hybridMultilevel"/>
    <w:tmpl w:val="19B6AF70"/>
    <w:lvl w:ilvl="0" w:tplc="E5C2E9CE">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11"/>
  </w:num>
  <w:num w:numId="5">
    <w:abstractNumId w:val="11"/>
  </w:num>
  <w:num w:numId="6">
    <w:abstractNumId w:val="0"/>
  </w:num>
  <w:num w:numId="7">
    <w:abstractNumId w:val="0"/>
  </w:num>
  <w:num w:numId="8">
    <w:abstractNumId w:val="11"/>
  </w:num>
  <w:num w:numId="9">
    <w:abstractNumId w:val="2"/>
  </w:num>
  <w:num w:numId="10">
    <w:abstractNumId w:val="1"/>
  </w:num>
  <w:num w:numId="11">
    <w:abstractNumId w:val="3"/>
  </w:num>
  <w:num w:numId="12">
    <w:abstractNumId w:val="8"/>
  </w:num>
  <w:num w:numId="13">
    <w:abstractNumId w:val="9"/>
  </w:num>
  <w:num w:numId="14">
    <w:abstractNumId w:val="4"/>
  </w:num>
  <w:num w:numId="15">
    <w:abstractNumId w:val="11"/>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3B"/>
    <w:rsid w:val="00025347"/>
    <w:rsid w:val="00056502"/>
    <w:rsid w:val="0006020E"/>
    <w:rsid w:val="00066376"/>
    <w:rsid w:val="000D668F"/>
    <w:rsid w:val="00135719"/>
    <w:rsid w:val="00175A3F"/>
    <w:rsid w:val="00193A07"/>
    <w:rsid w:val="001C675D"/>
    <w:rsid w:val="001D00D9"/>
    <w:rsid w:val="001D08F9"/>
    <w:rsid w:val="001F6CE6"/>
    <w:rsid w:val="00287C46"/>
    <w:rsid w:val="002A4711"/>
    <w:rsid w:val="00343C14"/>
    <w:rsid w:val="00374F73"/>
    <w:rsid w:val="00405B6D"/>
    <w:rsid w:val="00412581"/>
    <w:rsid w:val="00422C22"/>
    <w:rsid w:val="00454FBC"/>
    <w:rsid w:val="004809AB"/>
    <w:rsid w:val="004C546C"/>
    <w:rsid w:val="0052145D"/>
    <w:rsid w:val="00534346"/>
    <w:rsid w:val="00554C90"/>
    <w:rsid w:val="005837A4"/>
    <w:rsid w:val="005B3156"/>
    <w:rsid w:val="005D549F"/>
    <w:rsid w:val="00613933"/>
    <w:rsid w:val="0065684E"/>
    <w:rsid w:val="006D5C6F"/>
    <w:rsid w:val="00721CC4"/>
    <w:rsid w:val="00730D49"/>
    <w:rsid w:val="00734E63"/>
    <w:rsid w:val="00776A3B"/>
    <w:rsid w:val="00777AAE"/>
    <w:rsid w:val="007A4FAC"/>
    <w:rsid w:val="007A7923"/>
    <w:rsid w:val="007B07C3"/>
    <w:rsid w:val="007F3F5E"/>
    <w:rsid w:val="00821288"/>
    <w:rsid w:val="00827F94"/>
    <w:rsid w:val="008765D1"/>
    <w:rsid w:val="00880E0F"/>
    <w:rsid w:val="008909C0"/>
    <w:rsid w:val="008A2653"/>
    <w:rsid w:val="008F5ECC"/>
    <w:rsid w:val="008F7553"/>
    <w:rsid w:val="0090160A"/>
    <w:rsid w:val="009050F4"/>
    <w:rsid w:val="009766FB"/>
    <w:rsid w:val="00A00670"/>
    <w:rsid w:val="00A616A2"/>
    <w:rsid w:val="00A92B17"/>
    <w:rsid w:val="00A96291"/>
    <w:rsid w:val="00AF2A48"/>
    <w:rsid w:val="00B048D8"/>
    <w:rsid w:val="00B05DC1"/>
    <w:rsid w:val="00B426F8"/>
    <w:rsid w:val="00B9736E"/>
    <w:rsid w:val="00BA6393"/>
    <w:rsid w:val="00BC7616"/>
    <w:rsid w:val="00C65E57"/>
    <w:rsid w:val="00CA2134"/>
    <w:rsid w:val="00D1294F"/>
    <w:rsid w:val="00D175DA"/>
    <w:rsid w:val="00D42175"/>
    <w:rsid w:val="00D966EE"/>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DB2561-DCBF-465D-9880-5AA8A875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uiPriority w:val="34"/>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SITE_FILES\AODA_STYLESET_2020_01_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AODA_STYLESET_2020_01_23</Template>
  <TotalTime>4</TotalTime>
  <Pages>1</Pages>
  <Words>203</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patients returning for ultrasound/CT scan</dc:title>
  <dc:creator>User</dc:creator>
  <cp:lastModifiedBy>Spence, Kelly</cp:lastModifiedBy>
  <cp:revision>2</cp:revision>
  <cp:lastPrinted>2019-12-03T12:31:00Z</cp:lastPrinted>
  <dcterms:created xsi:type="dcterms:W3CDTF">2020-01-24T20:53:00Z</dcterms:created>
  <dcterms:modified xsi:type="dcterms:W3CDTF">2020-01-24T20:57:00Z</dcterms:modified>
</cp:coreProperties>
</file>